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46" w:rsidRPr="000E39D0" w:rsidRDefault="000B0B46" w:rsidP="00071309">
      <w:pPr>
        <w:pStyle w:val="Title"/>
        <w:jc w:val="left"/>
        <w:rPr>
          <w:b/>
          <w:bCs/>
          <w:sz w:val="20"/>
          <w:szCs w:val="20"/>
        </w:rPr>
      </w:pPr>
    </w:p>
    <w:p w:rsidR="000B0B46" w:rsidRPr="000E39D0" w:rsidRDefault="000B0B46" w:rsidP="008E10EB">
      <w:pPr>
        <w:pStyle w:val="Title"/>
        <w:rPr>
          <w:b/>
          <w:bCs/>
          <w:sz w:val="24"/>
          <w:szCs w:val="24"/>
        </w:rPr>
      </w:pPr>
      <w:r w:rsidRPr="000E39D0">
        <w:rPr>
          <w:b/>
          <w:bCs/>
          <w:sz w:val="24"/>
          <w:szCs w:val="24"/>
        </w:rPr>
        <w:t>МІНІСТЕРСТВО ОСВІТИ І НАУКИ УКРАЇНИ</w:t>
      </w:r>
    </w:p>
    <w:p w:rsidR="000B0B46" w:rsidRPr="000E39D0" w:rsidRDefault="000B0B46" w:rsidP="008E10EB">
      <w:pPr>
        <w:pStyle w:val="BodyTextIndent2"/>
        <w:ind w:right="126" w:firstLine="0"/>
        <w:rPr>
          <w:sz w:val="24"/>
          <w:szCs w:val="24"/>
        </w:rPr>
      </w:pPr>
      <w:r>
        <w:rPr>
          <w:sz w:val="24"/>
          <w:szCs w:val="24"/>
        </w:rPr>
        <w:t>ДЕРЖАВНИЙ</w:t>
      </w:r>
      <w:r w:rsidRPr="000E39D0">
        <w:rPr>
          <w:sz w:val="24"/>
          <w:szCs w:val="24"/>
        </w:rPr>
        <w:t xml:space="preserve"> ТОРГОВЕЛЬНО-ЕКОНОМІЧНИЙ УНІВЕРСИТЕТ</w:t>
      </w:r>
    </w:p>
    <w:p w:rsidR="000B0B46" w:rsidRPr="000E39D0" w:rsidRDefault="000B0B46" w:rsidP="008E10EB">
      <w:pPr>
        <w:pStyle w:val="BodyTextIndent2"/>
        <w:ind w:firstLine="0"/>
        <w:jc w:val="left"/>
        <w:rPr>
          <w:sz w:val="24"/>
          <w:szCs w:val="24"/>
        </w:rPr>
      </w:pPr>
    </w:p>
    <w:p w:rsidR="000B0B46" w:rsidRPr="000E39D0" w:rsidRDefault="000B0B46" w:rsidP="00C659AA">
      <w:pPr>
        <w:pStyle w:val="BodyTextIndent2"/>
        <w:ind w:left="-360" w:firstLine="0"/>
        <w:rPr>
          <w:sz w:val="24"/>
          <w:szCs w:val="24"/>
        </w:rPr>
      </w:pPr>
      <w:r w:rsidRPr="000E39D0">
        <w:rPr>
          <w:sz w:val="24"/>
          <w:szCs w:val="24"/>
        </w:rPr>
        <w:t>ФАКУЛЬТЕТ ТОРГІВЛІ ТА МАРКЕТИНГУ</w:t>
      </w:r>
    </w:p>
    <w:p w:rsidR="000B0B46" w:rsidRPr="000E39D0" w:rsidRDefault="000B0B46" w:rsidP="00C659AA">
      <w:pPr>
        <w:pStyle w:val="BodyTextIndent2"/>
        <w:ind w:firstLine="0"/>
        <w:rPr>
          <w:sz w:val="24"/>
          <w:szCs w:val="24"/>
        </w:rPr>
      </w:pPr>
      <w:r w:rsidRPr="000E39D0">
        <w:rPr>
          <w:sz w:val="24"/>
          <w:szCs w:val="24"/>
        </w:rPr>
        <w:t>ДЕННА ФОРМА НАВЧАННЯ</w:t>
      </w:r>
    </w:p>
    <w:p w:rsidR="000B0B46" w:rsidRPr="000E39D0" w:rsidRDefault="000B0B46" w:rsidP="00C659AA">
      <w:pPr>
        <w:pStyle w:val="BodyTextIndent2"/>
        <w:ind w:firstLine="0"/>
        <w:rPr>
          <w:sz w:val="24"/>
          <w:szCs w:val="24"/>
        </w:rPr>
      </w:pPr>
    </w:p>
    <w:p w:rsidR="000B0B46" w:rsidRPr="000E39D0" w:rsidRDefault="000B0B46" w:rsidP="00812E69">
      <w:pPr>
        <w:pStyle w:val="BodyTextIndent2"/>
        <w:ind w:firstLine="0"/>
        <w:rPr>
          <w:sz w:val="24"/>
          <w:szCs w:val="24"/>
          <w:lang w:val="ru-RU"/>
        </w:rPr>
      </w:pPr>
      <w:r w:rsidRPr="000E39D0">
        <w:rPr>
          <w:sz w:val="24"/>
          <w:szCs w:val="24"/>
        </w:rPr>
        <w:t>Р О З П О Р Я Д Ж Е Н Н Я</w:t>
      </w:r>
    </w:p>
    <w:p w:rsidR="000B0B46" w:rsidRPr="000E39D0" w:rsidRDefault="000B0B46" w:rsidP="00C659AA">
      <w:pPr>
        <w:pStyle w:val="BodyTextIndent2"/>
        <w:ind w:firstLine="0"/>
        <w:jc w:val="left"/>
        <w:rPr>
          <w:b w:val="0"/>
          <w:bCs w:val="0"/>
          <w:sz w:val="24"/>
          <w:szCs w:val="24"/>
          <w:lang w:val="ru-RU"/>
        </w:rPr>
      </w:pPr>
    </w:p>
    <w:p w:rsidR="000B0B46" w:rsidRPr="000E39D0" w:rsidRDefault="000B0B46" w:rsidP="00C659AA">
      <w:pPr>
        <w:pStyle w:val="BodyTextIndent2"/>
        <w:tabs>
          <w:tab w:val="left" w:pos="7860"/>
        </w:tabs>
        <w:ind w:firstLine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ru-RU"/>
        </w:rPr>
        <w:t>“06</w:t>
      </w:r>
      <w:r w:rsidRPr="000E39D0">
        <w:rPr>
          <w:b w:val="0"/>
          <w:bCs w:val="0"/>
          <w:sz w:val="24"/>
          <w:szCs w:val="24"/>
          <w:lang w:val="ru-RU"/>
        </w:rPr>
        <w:t>”</w:t>
      </w:r>
      <w:r w:rsidRPr="000E39D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липня </w:t>
      </w:r>
      <w:r w:rsidRPr="000E39D0">
        <w:rPr>
          <w:b w:val="0"/>
          <w:bCs w:val="0"/>
          <w:sz w:val="24"/>
          <w:szCs w:val="24"/>
        </w:rPr>
        <w:t>202</w:t>
      </w:r>
      <w:r>
        <w:rPr>
          <w:b w:val="0"/>
          <w:bCs w:val="0"/>
          <w:sz w:val="24"/>
          <w:szCs w:val="24"/>
          <w:lang w:val="ru-RU"/>
        </w:rPr>
        <w:t>2</w:t>
      </w:r>
      <w:r w:rsidRPr="000E39D0">
        <w:rPr>
          <w:b w:val="0"/>
          <w:bCs w:val="0"/>
          <w:sz w:val="24"/>
          <w:szCs w:val="24"/>
        </w:rPr>
        <w:t xml:space="preserve"> р.                                </w:t>
      </w:r>
      <w:r>
        <w:rPr>
          <w:b w:val="0"/>
          <w:bCs w:val="0"/>
          <w:sz w:val="24"/>
          <w:szCs w:val="24"/>
        </w:rPr>
        <w:t xml:space="preserve">      </w:t>
      </w:r>
      <w:r w:rsidRPr="000E39D0">
        <w:rPr>
          <w:b w:val="0"/>
          <w:bCs w:val="0"/>
          <w:sz w:val="24"/>
          <w:szCs w:val="24"/>
          <w:lang w:val="ru-RU"/>
        </w:rPr>
        <w:t xml:space="preserve">     </w:t>
      </w:r>
      <w:r w:rsidRPr="000E39D0">
        <w:rPr>
          <w:b w:val="0"/>
          <w:bCs w:val="0"/>
          <w:sz w:val="24"/>
          <w:szCs w:val="24"/>
        </w:rPr>
        <w:t>м. Київ</w:t>
      </w:r>
      <w:r w:rsidRPr="000E39D0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№  25</w:t>
      </w:r>
    </w:p>
    <w:p w:rsidR="000B0B46" w:rsidRPr="000E39D0" w:rsidRDefault="000B0B46" w:rsidP="00C659AA">
      <w:pPr>
        <w:tabs>
          <w:tab w:val="left" w:pos="3980"/>
        </w:tabs>
        <w:rPr>
          <w:sz w:val="24"/>
          <w:szCs w:val="24"/>
        </w:rPr>
      </w:pPr>
    </w:p>
    <w:p w:rsidR="000B0B46" w:rsidRPr="000E39D0" w:rsidRDefault="000B0B46" w:rsidP="00C659AA">
      <w:pPr>
        <w:rPr>
          <w:b/>
          <w:bCs/>
          <w:sz w:val="24"/>
          <w:szCs w:val="24"/>
        </w:rPr>
      </w:pPr>
      <w:r w:rsidRPr="000E39D0">
        <w:rPr>
          <w:b/>
          <w:bCs/>
          <w:sz w:val="24"/>
          <w:szCs w:val="24"/>
        </w:rPr>
        <w:t xml:space="preserve">Про графік ліквідації </w:t>
      </w:r>
    </w:p>
    <w:p w:rsidR="000B0B46" w:rsidRPr="000E39D0" w:rsidRDefault="000B0B46" w:rsidP="00C659AA">
      <w:pPr>
        <w:rPr>
          <w:b/>
          <w:bCs/>
          <w:sz w:val="24"/>
          <w:szCs w:val="24"/>
        </w:rPr>
      </w:pPr>
      <w:r w:rsidRPr="000E39D0">
        <w:rPr>
          <w:b/>
          <w:bCs/>
          <w:sz w:val="24"/>
          <w:szCs w:val="24"/>
        </w:rPr>
        <w:t>академічної заборгованості</w:t>
      </w:r>
    </w:p>
    <w:p w:rsidR="000B0B46" w:rsidRPr="000E39D0" w:rsidRDefault="000B0B46" w:rsidP="00C659AA">
      <w:pPr>
        <w:rPr>
          <w:b/>
          <w:bCs/>
          <w:sz w:val="24"/>
          <w:szCs w:val="24"/>
        </w:rPr>
      </w:pPr>
    </w:p>
    <w:p w:rsidR="000B0B46" w:rsidRPr="000E39D0" w:rsidRDefault="000B0B46" w:rsidP="00C659AA">
      <w:pPr>
        <w:rPr>
          <w:sz w:val="24"/>
          <w:szCs w:val="24"/>
        </w:rPr>
      </w:pPr>
      <w:r w:rsidRPr="000E39D0">
        <w:rPr>
          <w:sz w:val="24"/>
          <w:szCs w:val="24"/>
        </w:rPr>
        <w:t xml:space="preserve">     Студентам, які мають академічну заборгованість за результатами підсумкового семестрового контролю (за </w:t>
      </w:r>
      <w:r>
        <w:rPr>
          <w:sz w:val="24"/>
          <w:szCs w:val="24"/>
        </w:rPr>
        <w:t>2</w:t>
      </w:r>
      <w:r w:rsidRPr="000E39D0">
        <w:rPr>
          <w:sz w:val="24"/>
          <w:szCs w:val="24"/>
        </w:rPr>
        <w:t xml:space="preserve"> семестр 2021/2022 н.р.) призначити терміни складання заліків та іспитів згідно графіку.</w:t>
      </w:r>
    </w:p>
    <w:p w:rsidR="000B0B46" w:rsidRPr="000E39D0" w:rsidRDefault="000B0B46" w:rsidP="00C659AA">
      <w:pPr>
        <w:tabs>
          <w:tab w:val="left" w:pos="3020"/>
        </w:tabs>
        <w:jc w:val="center"/>
        <w:rPr>
          <w:b/>
          <w:bCs/>
          <w:sz w:val="24"/>
          <w:szCs w:val="24"/>
        </w:rPr>
      </w:pPr>
      <w:r w:rsidRPr="000E39D0">
        <w:rPr>
          <w:b/>
          <w:bCs/>
          <w:sz w:val="24"/>
          <w:szCs w:val="24"/>
        </w:rPr>
        <w:t>Графік ліквідації</w:t>
      </w:r>
    </w:p>
    <w:p w:rsidR="000B0B46" w:rsidRPr="000E39D0" w:rsidRDefault="000B0B46" w:rsidP="00C659AA">
      <w:pPr>
        <w:tabs>
          <w:tab w:val="left" w:pos="3020"/>
        </w:tabs>
        <w:jc w:val="center"/>
        <w:rPr>
          <w:b/>
          <w:bCs/>
          <w:sz w:val="24"/>
          <w:szCs w:val="24"/>
        </w:rPr>
      </w:pPr>
      <w:r w:rsidRPr="000E39D0">
        <w:rPr>
          <w:b/>
          <w:bCs/>
          <w:sz w:val="24"/>
          <w:szCs w:val="24"/>
        </w:rPr>
        <w:t>академічної заборгованості студентами ФТМ</w:t>
      </w:r>
    </w:p>
    <w:p w:rsidR="000B0B46" w:rsidRPr="001B246E" w:rsidRDefault="000B0B46" w:rsidP="00D134BC">
      <w:pPr>
        <w:tabs>
          <w:tab w:val="left" w:pos="3020"/>
        </w:tabs>
        <w:jc w:val="center"/>
        <w:rPr>
          <w:b/>
          <w:bCs/>
          <w:sz w:val="24"/>
          <w:szCs w:val="24"/>
        </w:rPr>
      </w:pPr>
      <w:r w:rsidRPr="000E39D0">
        <w:rPr>
          <w:b/>
          <w:bCs/>
          <w:sz w:val="24"/>
          <w:szCs w:val="24"/>
        </w:rPr>
        <w:t>денної  форми навчання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на комісії</w:t>
      </w:r>
    </w:p>
    <w:p w:rsidR="000B0B46" w:rsidRPr="000E39D0" w:rsidRDefault="000B0B46" w:rsidP="00D134BC">
      <w:pPr>
        <w:tabs>
          <w:tab w:val="left" w:pos="3020"/>
        </w:tabs>
        <w:jc w:val="center"/>
        <w:rPr>
          <w:b/>
          <w:bCs/>
          <w:sz w:val="24"/>
          <w:szCs w:val="24"/>
        </w:rPr>
      </w:pPr>
    </w:p>
    <w:tbl>
      <w:tblPr>
        <w:tblW w:w="103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22"/>
        <w:gridCol w:w="1227"/>
        <w:gridCol w:w="33"/>
        <w:gridCol w:w="1037"/>
        <w:gridCol w:w="10"/>
        <w:gridCol w:w="33"/>
        <w:gridCol w:w="935"/>
        <w:gridCol w:w="62"/>
        <w:gridCol w:w="808"/>
        <w:gridCol w:w="327"/>
        <w:gridCol w:w="1620"/>
        <w:gridCol w:w="446"/>
        <w:gridCol w:w="2803"/>
      </w:tblGrid>
      <w:tr w:rsidR="000B0B46" w:rsidRPr="000E39D0">
        <w:tc>
          <w:tcPr>
            <w:tcW w:w="914" w:type="dxa"/>
            <w:vAlign w:val="center"/>
          </w:tcPr>
          <w:p w:rsidR="000B0B46" w:rsidRPr="000E39D0" w:rsidRDefault="000B0B46" w:rsidP="003C050C">
            <w:pPr>
              <w:jc w:val="center"/>
              <w:rPr>
                <w:b/>
                <w:bCs/>
              </w:rPr>
            </w:pPr>
            <w:r w:rsidRPr="000E39D0">
              <w:rPr>
                <w:b/>
                <w:bCs/>
              </w:rPr>
              <w:t>№</w:t>
            </w:r>
          </w:p>
          <w:p w:rsidR="000B0B46" w:rsidRPr="000E39D0" w:rsidRDefault="000B0B46" w:rsidP="003C050C">
            <w:pPr>
              <w:jc w:val="center"/>
            </w:pPr>
            <w:r w:rsidRPr="000E39D0">
              <w:rPr>
                <w:b/>
                <w:bCs/>
              </w:rPr>
              <w:t>з/п</w:t>
            </w:r>
          </w:p>
        </w:tc>
        <w:tc>
          <w:tcPr>
            <w:tcW w:w="1349" w:type="dxa"/>
            <w:gridSpan w:val="2"/>
            <w:vAlign w:val="center"/>
          </w:tcPr>
          <w:p w:rsidR="000B0B46" w:rsidRPr="000E39D0" w:rsidRDefault="000B0B46" w:rsidP="003C050C">
            <w:pPr>
              <w:jc w:val="center"/>
              <w:rPr>
                <w:b/>
                <w:bCs/>
              </w:rPr>
            </w:pPr>
            <w:r w:rsidRPr="000E39D0">
              <w:rPr>
                <w:b/>
                <w:bCs/>
              </w:rPr>
              <w:t>Дата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0E39D0" w:rsidRDefault="000B0B46" w:rsidP="003C050C">
            <w:pPr>
              <w:jc w:val="center"/>
              <w:rPr>
                <w:b/>
                <w:bCs/>
              </w:rPr>
            </w:pPr>
            <w:r w:rsidRPr="000E39D0">
              <w:rPr>
                <w:b/>
                <w:bCs/>
              </w:rPr>
              <w:t>Пара</w:t>
            </w:r>
          </w:p>
        </w:tc>
        <w:tc>
          <w:tcPr>
            <w:tcW w:w="968" w:type="dxa"/>
            <w:gridSpan w:val="2"/>
            <w:vAlign w:val="center"/>
          </w:tcPr>
          <w:p w:rsidR="000B0B46" w:rsidRPr="000E39D0" w:rsidRDefault="000B0B46" w:rsidP="003C050C">
            <w:pPr>
              <w:jc w:val="center"/>
              <w:rPr>
                <w:b/>
                <w:bCs/>
              </w:rPr>
            </w:pPr>
            <w:r w:rsidRPr="000E39D0">
              <w:rPr>
                <w:b/>
                <w:bCs/>
              </w:rPr>
              <w:t>Ауди-</w:t>
            </w:r>
          </w:p>
          <w:p w:rsidR="000B0B46" w:rsidRPr="000E39D0" w:rsidRDefault="000B0B46" w:rsidP="003C050C">
            <w:pPr>
              <w:jc w:val="center"/>
            </w:pPr>
            <w:r w:rsidRPr="000E39D0">
              <w:rPr>
                <w:b/>
                <w:bCs/>
              </w:rPr>
              <w:t>торія</w:t>
            </w:r>
          </w:p>
        </w:tc>
        <w:tc>
          <w:tcPr>
            <w:tcW w:w="870" w:type="dxa"/>
            <w:gridSpan w:val="2"/>
            <w:vAlign w:val="center"/>
          </w:tcPr>
          <w:p w:rsidR="000B0B46" w:rsidRPr="000E39D0" w:rsidRDefault="000B0B46" w:rsidP="003C050C">
            <w:pPr>
              <w:jc w:val="center"/>
              <w:rPr>
                <w:b/>
                <w:bCs/>
              </w:rPr>
            </w:pPr>
            <w:r w:rsidRPr="000E39D0">
              <w:rPr>
                <w:b/>
                <w:bCs/>
              </w:rPr>
              <w:t>Група</w:t>
            </w:r>
          </w:p>
        </w:tc>
        <w:tc>
          <w:tcPr>
            <w:tcW w:w="1947" w:type="dxa"/>
            <w:gridSpan w:val="2"/>
            <w:vAlign w:val="center"/>
          </w:tcPr>
          <w:p w:rsidR="000B0B46" w:rsidRPr="000E39D0" w:rsidRDefault="000B0B46" w:rsidP="003C050C">
            <w:pPr>
              <w:jc w:val="center"/>
              <w:rPr>
                <w:b/>
                <w:bCs/>
              </w:rPr>
            </w:pPr>
            <w:r w:rsidRPr="000E39D0">
              <w:rPr>
                <w:b/>
                <w:bCs/>
              </w:rPr>
              <w:t>Дисципліна</w:t>
            </w:r>
          </w:p>
        </w:tc>
        <w:tc>
          <w:tcPr>
            <w:tcW w:w="3249" w:type="dxa"/>
            <w:gridSpan w:val="2"/>
            <w:vAlign w:val="center"/>
          </w:tcPr>
          <w:p w:rsidR="000B0B46" w:rsidRPr="000E39D0" w:rsidRDefault="000B0B46" w:rsidP="003C050C">
            <w:pPr>
              <w:jc w:val="center"/>
              <w:rPr>
                <w:b/>
                <w:bCs/>
              </w:rPr>
            </w:pPr>
            <w:r w:rsidRPr="000E39D0">
              <w:rPr>
                <w:b/>
                <w:bCs/>
              </w:rPr>
              <w:t>Комісія в складі викладачів</w:t>
            </w:r>
          </w:p>
        </w:tc>
      </w:tr>
      <w:tr w:rsidR="000B0B46" w:rsidRPr="000E39D0" w:rsidTr="004D6ECB">
        <w:tc>
          <w:tcPr>
            <w:tcW w:w="10377" w:type="dxa"/>
            <w:gridSpan w:val="14"/>
          </w:tcPr>
          <w:p w:rsidR="000B0B46" w:rsidRPr="000E39D0" w:rsidRDefault="000B0B46" w:rsidP="00071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E39D0">
              <w:rPr>
                <w:b/>
                <w:bCs/>
              </w:rPr>
              <w:t>курс</w:t>
            </w:r>
          </w:p>
        </w:tc>
      </w:tr>
      <w:tr w:rsidR="000B0B46" w:rsidRPr="000E39D0" w:rsidTr="004D6ECB">
        <w:tc>
          <w:tcPr>
            <w:tcW w:w="10377" w:type="dxa"/>
            <w:gridSpan w:val="14"/>
          </w:tcPr>
          <w:p w:rsidR="000B0B46" w:rsidRPr="000E39D0" w:rsidRDefault="000B0B46" w:rsidP="004D6ECB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B0B46" w:rsidRPr="000E39D0" w:rsidTr="001D7F62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14B91">
              <w:rPr>
                <w:color w:val="000000"/>
                <w:sz w:val="22"/>
                <w:szCs w:val="22"/>
              </w:rPr>
              <w:t>.07.2022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F14B91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sz w:val="22"/>
                <w:szCs w:val="22"/>
              </w:rPr>
            </w:pPr>
            <w:r w:rsidRPr="00F14B91">
              <w:rPr>
                <w:sz w:val="22"/>
                <w:szCs w:val="22"/>
              </w:rPr>
              <w:t>On-line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sz w:val="22"/>
                <w:szCs w:val="22"/>
              </w:rPr>
            </w:pPr>
            <w:r w:rsidRPr="00F14B91">
              <w:rPr>
                <w:sz w:val="22"/>
                <w:szCs w:val="22"/>
              </w:rPr>
              <w:t>Іноземна мова за проф. спрямуванням</w:t>
            </w:r>
          </w:p>
        </w:tc>
        <w:tc>
          <w:tcPr>
            <w:tcW w:w="2803" w:type="dxa"/>
            <w:vAlign w:val="center"/>
          </w:tcPr>
          <w:p w:rsidR="000B0B46" w:rsidRPr="00F14B91" w:rsidRDefault="000B0B46" w:rsidP="004268A4">
            <w:pPr>
              <w:jc w:val="center"/>
              <w:rPr>
                <w:sz w:val="22"/>
                <w:szCs w:val="22"/>
              </w:rPr>
            </w:pPr>
            <w:r w:rsidRPr="00F14B91">
              <w:rPr>
                <w:sz w:val="22"/>
                <w:szCs w:val="22"/>
              </w:rPr>
              <w:t>Викладачі кафедри</w:t>
            </w:r>
          </w:p>
        </w:tc>
      </w:tr>
      <w:tr w:rsidR="000B0B46" w:rsidRPr="000E39D0" w:rsidTr="001D7F62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434F10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434F10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434F10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434F10"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434F10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434F10">
              <w:rPr>
                <w:color w:val="000000"/>
                <w:sz w:val="22"/>
                <w:szCs w:val="22"/>
              </w:rPr>
              <w:t>On-line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434F10" w:rsidRDefault="000B0B46" w:rsidP="004268A4">
            <w:pPr>
              <w:jc w:val="center"/>
              <w:rPr>
                <w:sz w:val="22"/>
                <w:szCs w:val="22"/>
              </w:rPr>
            </w:pPr>
            <w:r w:rsidRPr="00434F10">
              <w:rPr>
                <w:sz w:val="22"/>
                <w:szCs w:val="22"/>
              </w:rPr>
              <w:t>25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434F10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434F10">
              <w:rPr>
                <w:color w:val="000000"/>
                <w:sz w:val="22"/>
                <w:szCs w:val="22"/>
              </w:rPr>
              <w:t>Сенсорний аналіз</w:t>
            </w:r>
          </w:p>
        </w:tc>
        <w:tc>
          <w:tcPr>
            <w:tcW w:w="2803" w:type="dxa"/>
            <w:vAlign w:val="center"/>
          </w:tcPr>
          <w:p w:rsidR="000B0B46" w:rsidRPr="00434F10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434F10">
              <w:rPr>
                <w:color w:val="000000"/>
                <w:sz w:val="22"/>
                <w:szCs w:val="22"/>
              </w:rPr>
              <w:t>Божко Т.В.</w:t>
            </w:r>
          </w:p>
        </w:tc>
      </w:tr>
      <w:tr w:rsidR="000B0B46" w:rsidRPr="000E39D0" w:rsidTr="001D7F62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14B91">
              <w:rPr>
                <w:color w:val="000000"/>
                <w:sz w:val="22"/>
                <w:szCs w:val="22"/>
              </w:rPr>
              <w:t>.07.2022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On-line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sz w:val="22"/>
                <w:szCs w:val="22"/>
              </w:rPr>
            </w:pPr>
            <w:r w:rsidRPr="00F14B91">
              <w:rPr>
                <w:sz w:val="22"/>
                <w:szCs w:val="22"/>
              </w:rPr>
              <w:t>25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sz w:val="22"/>
                <w:szCs w:val="22"/>
              </w:rPr>
            </w:pPr>
            <w:r w:rsidRPr="00F14B91">
              <w:rPr>
                <w:sz w:val="22"/>
                <w:szCs w:val="22"/>
              </w:rPr>
              <w:t>Диплом. прот. та етикет</w:t>
            </w:r>
          </w:p>
        </w:tc>
        <w:tc>
          <w:tcPr>
            <w:tcW w:w="2803" w:type="dxa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Радченко С.Г.</w:t>
            </w:r>
          </w:p>
        </w:tc>
      </w:tr>
      <w:tr w:rsidR="000B0B46" w:rsidRPr="000E39D0" w:rsidTr="001D7F62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14B91">
              <w:rPr>
                <w:color w:val="000000"/>
                <w:sz w:val="22"/>
                <w:szCs w:val="22"/>
              </w:rPr>
              <w:t>.07.2022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14B91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On-line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Осн. підприємництва</w:t>
            </w:r>
          </w:p>
        </w:tc>
        <w:tc>
          <w:tcPr>
            <w:tcW w:w="2803" w:type="dxa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Лукашова Л.В.</w:t>
            </w:r>
          </w:p>
        </w:tc>
      </w:tr>
      <w:tr w:rsidR="000B0B46" w:rsidRPr="000E39D0" w:rsidTr="001D7F62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14B91">
              <w:rPr>
                <w:color w:val="000000"/>
                <w:sz w:val="22"/>
                <w:szCs w:val="22"/>
              </w:rPr>
              <w:t>.07.2022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14B91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On-line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sz w:val="22"/>
                <w:szCs w:val="22"/>
              </w:rPr>
            </w:pPr>
            <w:r w:rsidRPr="00F14B91">
              <w:rPr>
                <w:sz w:val="22"/>
                <w:szCs w:val="22"/>
              </w:rPr>
              <w:t>22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2803" w:type="dxa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Гончарова І.В., Чикун Н.Ю.</w:t>
            </w:r>
          </w:p>
        </w:tc>
      </w:tr>
      <w:tr w:rsidR="000B0B46" w:rsidRPr="000E39D0" w:rsidTr="001D7F62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14B91">
              <w:rPr>
                <w:color w:val="000000"/>
                <w:sz w:val="22"/>
                <w:szCs w:val="22"/>
              </w:rPr>
              <w:t>.07.2022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On-line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sz w:val="22"/>
                <w:szCs w:val="22"/>
              </w:rPr>
            </w:pPr>
            <w:r w:rsidRPr="00F14B91">
              <w:rPr>
                <w:sz w:val="22"/>
                <w:szCs w:val="22"/>
              </w:rPr>
              <w:t>18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Категорія та систем в ритейлі</w:t>
            </w:r>
          </w:p>
        </w:tc>
        <w:tc>
          <w:tcPr>
            <w:tcW w:w="2803" w:type="dxa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Мотузка Ю.М.</w:t>
            </w:r>
          </w:p>
        </w:tc>
      </w:tr>
      <w:tr w:rsidR="000B0B46" w:rsidRPr="000E39D0" w:rsidTr="001D7F62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14B91">
              <w:rPr>
                <w:color w:val="000000"/>
                <w:sz w:val="22"/>
                <w:szCs w:val="22"/>
              </w:rPr>
              <w:t>.07.2022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08:20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On-line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sz w:val="22"/>
                <w:szCs w:val="22"/>
              </w:rPr>
            </w:pPr>
            <w:r w:rsidRPr="00F14B91">
              <w:rPr>
                <w:sz w:val="22"/>
                <w:szCs w:val="22"/>
              </w:rPr>
              <w:t>25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Нац. інтереси у світ. геополіт. та геоеконом.</w:t>
            </w:r>
          </w:p>
        </w:tc>
        <w:tc>
          <w:tcPr>
            <w:tcW w:w="2803" w:type="dxa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Губицький Л.В.</w:t>
            </w:r>
          </w:p>
        </w:tc>
      </w:tr>
      <w:tr w:rsidR="000B0B46" w:rsidRPr="000E39D0" w:rsidTr="001D7F62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  <w:r w:rsidRPr="00F14B91">
              <w:rPr>
                <w:color w:val="000000"/>
                <w:sz w:val="22"/>
                <w:szCs w:val="22"/>
              </w:rPr>
              <w:t>.07.2022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On-line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sz w:val="22"/>
                <w:szCs w:val="22"/>
              </w:rPr>
            </w:pPr>
            <w:r w:rsidRPr="00F14B91">
              <w:rPr>
                <w:sz w:val="22"/>
                <w:szCs w:val="22"/>
              </w:rPr>
              <w:t>17мб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Фінанси, гроші та кредит</w:t>
            </w:r>
          </w:p>
        </w:tc>
        <w:tc>
          <w:tcPr>
            <w:tcW w:w="2803" w:type="dxa"/>
            <w:vAlign w:val="center"/>
          </w:tcPr>
          <w:p w:rsidR="000B0B46" w:rsidRPr="00F14B91" w:rsidRDefault="000B0B46" w:rsidP="004268A4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Савченко Н.Г.</w:t>
            </w:r>
          </w:p>
        </w:tc>
      </w:tr>
      <w:tr w:rsidR="000B0B46" w:rsidRPr="000E39D0" w:rsidTr="00E0033C">
        <w:tc>
          <w:tcPr>
            <w:tcW w:w="1036" w:type="dxa"/>
            <w:gridSpan w:val="2"/>
            <w:vAlign w:val="center"/>
          </w:tcPr>
          <w:p w:rsidR="000B0B46" w:rsidRPr="00C708B9" w:rsidRDefault="000B0B46" w:rsidP="009B13C3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B0B46" w:rsidRPr="0032276E" w:rsidRDefault="000B0B46" w:rsidP="009B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32276E">
              <w:rPr>
                <w:sz w:val="22"/>
                <w:szCs w:val="22"/>
              </w:rPr>
              <w:t>.07.22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32276E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8D1295" w:rsidRDefault="000B0B46" w:rsidP="00B60D99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</w:tcPr>
          <w:p w:rsidR="000B0B46" w:rsidRPr="002A689F" w:rsidRDefault="000B0B46" w:rsidP="00B60D99">
            <w:pPr>
              <w:jc w:val="center"/>
            </w:pPr>
            <w:r w:rsidRPr="002A689F">
              <w:t>1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BB1FB6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</w:t>
            </w:r>
          </w:p>
        </w:tc>
        <w:tc>
          <w:tcPr>
            <w:tcW w:w="2803" w:type="dxa"/>
            <w:vAlign w:val="center"/>
          </w:tcPr>
          <w:p w:rsidR="000B0B46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Монтрін І.І.</w:t>
            </w:r>
          </w:p>
        </w:tc>
      </w:tr>
      <w:tr w:rsidR="000B0B46" w:rsidRPr="000E39D0" w:rsidTr="00E0033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B0B46" w:rsidRPr="00553C2A" w:rsidRDefault="000B0B46" w:rsidP="009B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53C2A">
              <w:rPr>
                <w:sz w:val="22"/>
                <w:szCs w:val="22"/>
              </w:rPr>
              <w:t>.07.22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584944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8D1295" w:rsidRDefault="000B0B46" w:rsidP="00B60D99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</w:tcPr>
          <w:p w:rsidR="000B0B46" w:rsidRPr="00744EE9" w:rsidRDefault="000B0B46" w:rsidP="00B60D99">
            <w:pPr>
              <w:jc w:val="center"/>
            </w:pPr>
            <w:r>
              <w:t>1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7848BD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Латинська мова</w:t>
            </w:r>
          </w:p>
        </w:tc>
        <w:tc>
          <w:tcPr>
            <w:tcW w:w="2803" w:type="dxa"/>
            <w:vAlign w:val="center"/>
          </w:tcPr>
          <w:p w:rsidR="000B0B46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Циганок О.М.</w:t>
            </w:r>
          </w:p>
        </w:tc>
      </w:tr>
      <w:tr w:rsidR="000B0B46" w:rsidRPr="000E39D0" w:rsidTr="00E0033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B0B46" w:rsidRPr="007743A3" w:rsidRDefault="000B0B46" w:rsidP="009B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7743A3">
              <w:rPr>
                <w:sz w:val="22"/>
                <w:szCs w:val="22"/>
              </w:rPr>
              <w:t>.07.22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7743A3" w:rsidRDefault="000B0B46" w:rsidP="00B60D99">
            <w:pPr>
              <w:jc w:val="center"/>
              <w:rPr>
                <w:sz w:val="22"/>
                <w:szCs w:val="22"/>
              </w:rPr>
            </w:pPr>
            <w:r w:rsidRPr="007743A3">
              <w:rPr>
                <w:sz w:val="22"/>
                <w:szCs w:val="22"/>
              </w:rPr>
              <w:t>10.00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8D1295" w:rsidRDefault="000B0B46" w:rsidP="00B60D99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</w:tcPr>
          <w:p w:rsidR="000B0B46" w:rsidRPr="007743A3" w:rsidRDefault="000B0B46" w:rsidP="00B60D99">
            <w:pPr>
              <w:jc w:val="center"/>
            </w:pPr>
            <w:r w:rsidRPr="007743A3">
              <w:t>1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BB1FB6" w:rsidRDefault="000B0B46" w:rsidP="00B60D99">
            <w:pPr>
              <w:jc w:val="center"/>
              <w:rPr>
                <w:sz w:val="22"/>
                <w:szCs w:val="22"/>
              </w:rPr>
            </w:pPr>
            <w:r w:rsidRPr="00BB1FB6">
              <w:rPr>
                <w:sz w:val="22"/>
                <w:szCs w:val="22"/>
              </w:rPr>
              <w:t>Практ. курс першої ін. м. (англ)</w:t>
            </w:r>
          </w:p>
        </w:tc>
        <w:tc>
          <w:tcPr>
            <w:tcW w:w="2803" w:type="dxa"/>
            <w:vAlign w:val="center"/>
          </w:tcPr>
          <w:p w:rsidR="000B0B46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Дубініна О.В.</w:t>
            </w:r>
          </w:p>
        </w:tc>
      </w:tr>
      <w:tr w:rsidR="000B0B46" w:rsidRPr="000E39D0" w:rsidTr="00E0033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B0B46" w:rsidRPr="007743A3" w:rsidRDefault="000B0B46" w:rsidP="009B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7743A3">
              <w:rPr>
                <w:sz w:val="22"/>
                <w:szCs w:val="22"/>
              </w:rPr>
              <w:t>.07.22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7743A3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8D1295" w:rsidRDefault="000B0B46" w:rsidP="00B60D99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</w:tcPr>
          <w:p w:rsidR="000B0B46" w:rsidRPr="007743A3" w:rsidRDefault="000B0B46" w:rsidP="00B60D99">
            <w:pPr>
              <w:jc w:val="center"/>
            </w:pPr>
            <w:r>
              <w:t>1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BB1FB6" w:rsidRDefault="000B0B46" w:rsidP="00B60D99">
            <w:pPr>
              <w:jc w:val="center"/>
              <w:rPr>
                <w:sz w:val="22"/>
                <w:szCs w:val="22"/>
              </w:rPr>
            </w:pPr>
            <w:r w:rsidRPr="00BB1FB6">
              <w:rPr>
                <w:sz w:val="22"/>
                <w:szCs w:val="22"/>
              </w:rPr>
              <w:t>Практ. курс першої ін. м. (англ)</w:t>
            </w:r>
          </w:p>
        </w:tc>
        <w:tc>
          <w:tcPr>
            <w:tcW w:w="2803" w:type="dxa"/>
            <w:vAlign w:val="center"/>
          </w:tcPr>
          <w:p w:rsidR="000B0B46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Колот Л.А.</w:t>
            </w:r>
          </w:p>
        </w:tc>
      </w:tr>
      <w:tr w:rsidR="000B0B46" w:rsidRPr="000E39D0" w:rsidTr="00E0033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B0B46" w:rsidRPr="00FC676B" w:rsidRDefault="000B0B46" w:rsidP="009B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FC676B">
              <w:rPr>
                <w:sz w:val="22"/>
                <w:szCs w:val="22"/>
              </w:rPr>
              <w:t>.07.22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584944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8D1295" w:rsidRDefault="000B0B46" w:rsidP="00B60D99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</w:tcPr>
          <w:p w:rsidR="000B0B46" w:rsidRPr="00FC676B" w:rsidRDefault="000B0B46" w:rsidP="00B60D99">
            <w:pPr>
              <w:jc w:val="center"/>
            </w:pPr>
            <w:r>
              <w:t>1</w:t>
            </w:r>
          </w:p>
        </w:tc>
        <w:tc>
          <w:tcPr>
            <w:tcW w:w="2066" w:type="dxa"/>
            <w:gridSpan w:val="2"/>
            <w:vAlign w:val="center"/>
          </w:tcPr>
          <w:p w:rsidR="000B0B46" w:rsidRDefault="000B0B46" w:rsidP="00B60D99">
            <w:pPr>
              <w:jc w:val="center"/>
              <w:rPr>
                <w:sz w:val="22"/>
                <w:szCs w:val="22"/>
              </w:rPr>
            </w:pPr>
            <w:r w:rsidRPr="007848BD">
              <w:rPr>
                <w:sz w:val="22"/>
                <w:szCs w:val="22"/>
              </w:rPr>
              <w:t>Іноз.мова за проф. спрямуванням</w:t>
            </w:r>
          </w:p>
        </w:tc>
        <w:tc>
          <w:tcPr>
            <w:tcW w:w="2803" w:type="dxa"/>
            <w:vAlign w:val="center"/>
          </w:tcPr>
          <w:p w:rsidR="000B0B46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Колот Л.А.</w:t>
            </w:r>
          </w:p>
        </w:tc>
      </w:tr>
      <w:tr w:rsidR="000B0B46" w:rsidRPr="000E39D0" w:rsidTr="00E0033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B0B46" w:rsidRPr="00F43A9D" w:rsidRDefault="000B0B46" w:rsidP="009B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F43A9D">
              <w:rPr>
                <w:sz w:val="22"/>
                <w:szCs w:val="22"/>
              </w:rPr>
              <w:t>.07.22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F43A9D" w:rsidRDefault="000B0B46" w:rsidP="00B60D99">
            <w:pPr>
              <w:jc w:val="center"/>
              <w:rPr>
                <w:sz w:val="22"/>
                <w:szCs w:val="22"/>
              </w:rPr>
            </w:pPr>
            <w:r w:rsidRPr="00F43A9D">
              <w:rPr>
                <w:sz w:val="22"/>
                <w:szCs w:val="22"/>
              </w:rPr>
              <w:t>12.00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F43A9D" w:rsidRDefault="000B0B46" w:rsidP="00B60D99">
            <w:pPr>
              <w:jc w:val="center"/>
              <w:rPr>
                <w:sz w:val="22"/>
                <w:szCs w:val="22"/>
                <w:lang w:val="en-US"/>
              </w:rPr>
            </w:pPr>
            <w:r w:rsidRPr="00F43A9D">
              <w:rPr>
                <w:sz w:val="22"/>
                <w:szCs w:val="22"/>
                <w:lang w:val="en-US"/>
              </w:rPr>
              <w:t>On</w:t>
            </w:r>
            <w:r w:rsidRPr="00F43A9D">
              <w:rPr>
                <w:sz w:val="22"/>
                <w:szCs w:val="22"/>
              </w:rPr>
              <w:t>-</w:t>
            </w:r>
            <w:r w:rsidRPr="00F43A9D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</w:tcPr>
          <w:p w:rsidR="000B0B46" w:rsidRPr="00F43A9D" w:rsidRDefault="000B0B46" w:rsidP="00B60D99">
            <w:pPr>
              <w:jc w:val="center"/>
            </w:pPr>
            <w:r>
              <w:t>1</w:t>
            </w:r>
          </w:p>
        </w:tc>
        <w:tc>
          <w:tcPr>
            <w:tcW w:w="2066" w:type="dxa"/>
            <w:gridSpan w:val="2"/>
            <w:vAlign w:val="center"/>
          </w:tcPr>
          <w:p w:rsidR="000B0B46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Філософія</w:t>
            </w:r>
          </w:p>
        </w:tc>
        <w:tc>
          <w:tcPr>
            <w:tcW w:w="2803" w:type="dxa"/>
            <w:vAlign w:val="center"/>
          </w:tcPr>
          <w:p w:rsidR="000B0B46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Шепетяк О.М.</w:t>
            </w:r>
          </w:p>
        </w:tc>
      </w:tr>
      <w:tr w:rsidR="000B0B46" w:rsidRPr="000E39D0" w:rsidTr="00E0033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B0B46" w:rsidRPr="00FC676B" w:rsidRDefault="000B0B46" w:rsidP="009B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FC676B">
              <w:rPr>
                <w:sz w:val="22"/>
                <w:szCs w:val="22"/>
              </w:rPr>
              <w:t>.07.22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9913C4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8D1295" w:rsidRDefault="000B0B46" w:rsidP="00B60D99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</w:tcPr>
          <w:p w:rsidR="000B0B46" w:rsidRPr="00775242" w:rsidRDefault="000B0B46" w:rsidP="00B60D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66" w:type="dxa"/>
            <w:gridSpan w:val="2"/>
            <w:vAlign w:val="center"/>
          </w:tcPr>
          <w:p w:rsidR="000B0B46" w:rsidRDefault="000B0B46" w:rsidP="00B60D99">
            <w:pPr>
              <w:jc w:val="center"/>
              <w:rPr>
                <w:sz w:val="22"/>
                <w:szCs w:val="22"/>
              </w:rPr>
            </w:pPr>
            <w:r w:rsidRPr="007848BD">
              <w:rPr>
                <w:sz w:val="22"/>
                <w:szCs w:val="22"/>
              </w:rPr>
              <w:t>Іноз.мова за проф. спрямуванням</w:t>
            </w:r>
          </w:p>
        </w:tc>
        <w:tc>
          <w:tcPr>
            <w:tcW w:w="2803" w:type="dxa"/>
            <w:vAlign w:val="center"/>
          </w:tcPr>
          <w:p w:rsidR="000B0B46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Магден О.Г.</w:t>
            </w:r>
          </w:p>
          <w:p w:rsidR="000B0B46" w:rsidRPr="00775242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Н.О.</w:t>
            </w:r>
          </w:p>
        </w:tc>
      </w:tr>
      <w:tr w:rsidR="000B0B46" w:rsidRPr="000E39D0" w:rsidTr="00E0033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B0B46" w:rsidRPr="00F43A9D" w:rsidRDefault="000B0B46" w:rsidP="009B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F43A9D">
              <w:rPr>
                <w:sz w:val="22"/>
                <w:szCs w:val="22"/>
              </w:rPr>
              <w:t>.07.22</w:t>
            </w:r>
          </w:p>
        </w:tc>
        <w:tc>
          <w:tcPr>
            <w:tcW w:w="1080" w:type="dxa"/>
            <w:gridSpan w:val="3"/>
            <w:vAlign w:val="center"/>
          </w:tcPr>
          <w:p w:rsidR="000B0B46" w:rsidRPr="00F43A9D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F43A9D">
              <w:rPr>
                <w:sz w:val="22"/>
                <w:szCs w:val="22"/>
              </w:rPr>
              <w:t>.00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F43A9D" w:rsidRDefault="000B0B46" w:rsidP="00B60D99">
            <w:pPr>
              <w:jc w:val="center"/>
              <w:rPr>
                <w:sz w:val="22"/>
                <w:szCs w:val="22"/>
                <w:lang w:val="en-US"/>
              </w:rPr>
            </w:pPr>
            <w:r w:rsidRPr="00F43A9D">
              <w:rPr>
                <w:sz w:val="22"/>
                <w:szCs w:val="22"/>
                <w:lang w:val="en-US"/>
              </w:rPr>
              <w:t>On</w:t>
            </w:r>
            <w:r w:rsidRPr="00F43A9D">
              <w:rPr>
                <w:sz w:val="22"/>
                <w:szCs w:val="22"/>
              </w:rPr>
              <w:t>-</w:t>
            </w:r>
            <w:r w:rsidRPr="00F43A9D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</w:tcPr>
          <w:p w:rsidR="000B0B46" w:rsidRPr="009913C4" w:rsidRDefault="000B0B46" w:rsidP="00B60D99">
            <w:pPr>
              <w:jc w:val="center"/>
            </w:pPr>
            <w:r>
              <w:t>1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F43A9D" w:rsidRDefault="000B0B46" w:rsidP="00B60D99">
            <w:pPr>
              <w:jc w:val="center"/>
              <w:rPr>
                <w:sz w:val="22"/>
                <w:szCs w:val="22"/>
              </w:rPr>
            </w:pPr>
            <w:r w:rsidRPr="00F43A9D">
              <w:rPr>
                <w:sz w:val="22"/>
                <w:szCs w:val="22"/>
              </w:rPr>
              <w:t>Соціологія</w:t>
            </w:r>
          </w:p>
        </w:tc>
        <w:tc>
          <w:tcPr>
            <w:tcW w:w="2803" w:type="dxa"/>
            <w:vAlign w:val="center"/>
          </w:tcPr>
          <w:p w:rsidR="000B0B46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Хобта С.В.</w:t>
            </w:r>
          </w:p>
        </w:tc>
      </w:tr>
      <w:tr w:rsidR="000B0B46" w:rsidRPr="000E39D0" w:rsidTr="004D6ECB">
        <w:tc>
          <w:tcPr>
            <w:tcW w:w="10377" w:type="dxa"/>
            <w:gridSpan w:val="14"/>
          </w:tcPr>
          <w:p w:rsidR="000B0B46" w:rsidRPr="00BD232B" w:rsidRDefault="000B0B46" w:rsidP="004D6ECB">
            <w:pPr>
              <w:jc w:val="center"/>
              <w:rPr>
                <w:b/>
                <w:bCs/>
                <w:sz w:val="24"/>
                <w:szCs w:val="24"/>
              </w:rPr>
            </w:pPr>
            <w:r w:rsidRPr="00BD232B">
              <w:rPr>
                <w:b/>
                <w:bCs/>
                <w:sz w:val="24"/>
                <w:szCs w:val="24"/>
              </w:rPr>
              <w:t>2 курс</w:t>
            </w:r>
          </w:p>
        </w:tc>
      </w:tr>
      <w:tr w:rsidR="000B0B46" w:rsidRPr="000E39D0" w:rsidTr="007E367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87479A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  <w:r w:rsidRPr="00C708B9">
              <w:rPr>
                <w:color w:val="000000"/>
                <w:sz w:val="22"/>
                <w:szCs w:val="22"/>
              </w:rPr>
              <w:t>.07.2022</w:t>
            </w:r>
          </w:p>
        </w:tc>
        <w:tc>
          <w:tcPr>
            <w:tcW w:w="1037" w:type="dxa"/>
            <w:vAlign w:val="center"/>
          </w:tcPr>
          <w:p w:rsidR="000B0B46" w:rsidRPr="00F14B91" w:rsidRDefault="000B0B46" w:rsidP="00D90FE3">
            <w:pPr>
              <w:jc w:val="center"/>
              <w:rPr>
                <w:color w:val="000000"/>
                <w:sz w:val="22"/>
                <w:szCs w:val="22"/>
              </w:rPr>
            </w:pPr>
            <w:r w:rsidRPr="00F14B91">
              <w:rPr>
                <w:color w:val="000000"/>
                <w:sz w:val="22"/>
                <w:szCs w:val="22"/>
              </w:rPr>
              <w:t>3 пара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F14B91" w:rsidRDefault="000B0B46" w:rsidP="00D90FE3">
            <w:pPr>
              <w:jc w:val="center"/>
              <w:rPr>
                <w:sz w:val="22"/>
                <w:szCs w:val="22"/>
              </w:rPr>
            </w:pPr>
            <w:r w:rsidRPr="00F14B91">
              <w:rPr>
                <w:sz w:val="22"/>
                <w:szCs w:val="22"/>
              </w:rPr>
              <w:t>On-line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F14B91" w:rsidRDefault="000B0B46" w:rsidP="00D90FE3">
            <w:pPr>
              <w:jc w:val="center"/>
              <w:rPr>
                <w:sz w:val="22"/>
                <w:szCs w:val="22"/>
              </w:rPr>
            </w:pPr>
            <w:r w:rsidRPr="00F14B91">
              <w:rPr>
                <w:sz w:val="22"/>
                <w:szCs w:val="22"/>
              </w:rPr>
              <w:t>10,11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F14B91" w:rsidRDefault="000B0B46" w:rsidP="00D90FE3">
            <w:pPr>
              <w:jc w:val="center"/>
              <w:rPr>
                <w:sz w:val="22"/>
                <w:szCs w:val="22"/>
              </w:rPr>
            </w:pPr>
            <w:r w:rsidRPr="00F14B91">
              <w:rPr>
                <w:sz w:val="22"/>
                <w:szCs w:val="22"/>
              </w:rPr>
              <w:t>Захист прав споживачів</w:t>
            </w:r>
          </w:p>
        </w:tc>
        <w:tc>
          <w:tcPr>
            <w:tcW w:w="2803" w:type="dxa"/>
            <w:vAlign w:val="center"/>
          </w:tcPr>
          <w:p w:rsidR="000B0B46" w:rsidRPr="00F14B91" w:rsidRDefault="000B0B46" w:rsidP="00D90FE3">
            <w:pPr>
              <w:jc w:val="center"/>
              <w:rPr>
                <w:sz w:val="22"/>
                <w:szCs w:val="22"/>
              </w:rPr>
            </w:pPr>
            <w:r w:rsidRPr="00F14B91">
              <w:rPr>
                <w:sz w:val="22"/>
                <w:szCs w:val="22"/>
              </w:rPr>
              <w:t>Мотузка Ю.М.</w:t>
            </w:r>
          </w:p>
        </w:tc>
      </w:tr>
      <w:tr w:rsidR="000B0B46" w:rsidRPr="000E39D0" w:rsidTr="007E367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D90FE3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37" w:type="dxa"/>
            <w:vAlign w:val="center"/>
          </w:tcPr>
          <w:p w:rsidR="000B0B46" w:rsidRPr="0054103D" w:rsidRDefault="000B0B46" w:rsidP="00D90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пара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8D1295" w:rsidRDefault="000B0B46" w:rsidP="00D90FE3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54103D" w:rsidRDefault="000B0B46" w:rsidP="00D90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21,22</w:t>
            </w:r>
          </w:p>
        </w:tc>
        <w:tc>
          <w:tcPr>
            <w:tcW w:w="2066" w:type="dxa"/>
            <w:gridSpan w:val="2"/>
            <w:vAlign w:val="center"/>
          </w:tcPr>
          <w:p w:rsidR="000B0B46" w:rsidRDefault="000B0B46" w:rsidP="00D90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Сенсорний аналіз</w:t>
            </w:r>
          </w:p>
        </w:tc>
        <w:tc>
          <w:tcPr>
            <w:tcW w:w="2803" w:type="dxa"/>
            <w:vAlign w:val="center"/>
          </w:tcPr>
          <w:p w:rsidR="000B0B46" w:rsidRDefault="000B0B46" w:rsidP="00D90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Божко Т.В.</w:t>
            </w:r>
          </w:p>
        </w:tc>
      </w:tr>
      <w:tr w:rsidR="000B0B46" w:rsidRPr="000E39D0" w:rsidTr="007E367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4D6ECB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37" w:type="dxa"/>
            <w:vAlign w:val="center"/>
          </w:tcPr>
          <w:p w:rsidR="000B0B46" w:rsidRPr="0054103D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пара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8D1295" w:rsidRDefault="000B0B46" w:rsidP="004D6ECB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54103D" w:rsidRDefault="000B0B46" w:rsidP="004D6ECB">
            <w:pPr>
              <w:jc w:val="center"/>
              <w:rPr>
                <w:sz w:val="24"/>
                <w:szCs w:val="24"/>
              </w:rPr>
            </w:pPr>
            <w:r w:rsidRPr="0054103D">
              <w:rPr>
                <w:sz w:val="24"/>
                <w:szCs w:val="24"/>
              </w:rPr>
              <w:t>20</w:t>
            </w:r>
          </w:p>
        </w:tc>
        <w:tc>
          <w:tcPr>
            <w:tcW w:w="2066" w:type="dxa"/>
            <w:gridSpan w:val="2"/>
            <w:vAlign w:val="center"/>
          </w:tcPr>
          <w:p w:rsidR="000B0B46" w:rsidRDefault="000B0B46" w:rsidP="004D6ECB">
            <w:pPr>
              <w:jc w:val="center"/>
              <w:rPr>
                <w:sz w:val="24"/>
                <w:szCs w:val="24"/>
              </w:rPr>
            </w:pPr>
            <w:r w:rsidRPr="00277934">
              <w:rPr>
                <w:sz w:val="24"/>
                <w:szCs w:val="24"/>
              </w:rPr>
              <w:t>Товарознавство.</w:t>
            </w:r>
          </w:p>
          <w:p w:rsidR="000B0B46" w:rsidRPr="00277934" w:rsidRDefault="000B0B46" w:rsidP="004D6ECB">
            <w:pPr>
              <w:jc w:val="center"/>
              <w:rPr>
                <w:sz w:val="24"/>
                <w:szCs w:val="24"/>
              </w:rPr>
            </w:pPr>
            <w:r w:rsidRPr="00277934">
              <w:rPr>
                <w:sz w:val="24"/>
                <w:szCs w:val="24"/>
              </w:rPr>
              <w:t>Харчові продукти</w:t>
            </w:r>
          </w:p>
        </w:tc>
        <w:tc>
          <w:tcPr>
            <w:tcW w:w="2803" w:type="dxa"/>
            <w:vAlign w:val="center"/>
          </w:tcPr>
          <w:p w:rsidR="000B0B46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Антюшко Д.П.</w:t>
            </w:r>
          </w:p>
        </w:tc>
      </w:tr>
      <w:tr w:rsidR="000B0B46" w:rsidRPr="000E39D0" w:rsidTr="007E367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4D6ECB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37" w:type="dxa"/>
            <w:vAlign w:val="center"/>
          </w:tcPr>
          <w:p w:rsidR="000B0B46" w:rsidRPr="0054103D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пара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8D1295" w:rsidRDefault="000B0B46" w:rsidP="004D6ECB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Default="000B0B46" w:rsidP="004D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66" w:type="dxa"/>
            <w:gridSpan w:val="2"/>
            <w:vAlign w:val="center"/>
          </w:tcPr>
          <w:p w:rsidR="000B0B46" w:rsidRDefault="000B0B46" w:rsidP="004D6ECB">
            <w:pPr>
              <w:jc w:val="center"/>
              <w:rPr>
                <w:sz w:val="24"/>
                <w:szCs w:val="24"/>
              </w:rPr>
            </w:pPr>
            <w:r w:rsidRPr="005A32B2">
              <w:rPr>
                <w:sz w:val="24"/>
                <w:szCs w:val="24"/>
              </w:rPr>
              <w:t xml:space="preserve">Ціноутворення </w:t>
            </w:r>
          </w:p>
          <w:p w:rsidR="000B0B46" w:rsidRPr="005A32B2" w:rsidRDefault="000B0B46" w:rsidP="004D6ECB">
            <w:pPr>
              <w:jc w:val="center"/>
              <w:rPr>
                <w:sz w:val="24"/>
                <w:szCs w:val="24"/>
              </w:rPr>
            </w:pPr>
            <w:r w:rsidRPr="005A32B2">
              <w:rPr>
                <w:sz w:val="24"/>
                <w:szCs w:val="24"/>
              </w:rPr>
              <w:t>в ритейлі</w:t>
            </w:r>
          </w:p>
        </w:tc>
        <w:tc>
          <w:tcPr>
            <w:tcW w:w="2803" w:type="dxa"/>
            <w:vAlign w:val="center"/>
          </w:tcPr>
          <w:p w:rsidR="000B0B46" w:rsidRPr="005A32B2" w:rsidRDefault="000B0B46" w:rsidP="004D6ECB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32B2">
              <w:rPr>
                <w:sz w:val="24"/>
                <w:szCs w:val="24"/>
              </w:rPr>
              <w:t>Стояненко І.В .</w:t>
            </w:r>
          </w:p>
        </w:tc>
      </w:tr>
      <w:tr w:rsidR="000B0B46" w:rsidRPr="000E39D0" w:rsidTr="007E367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4D6ECB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37" w:type="dxa"/>
            <w:vAlign w:val="center"/>
          </w:tcPr>
          <w:p w:rsidR="000B0B46" w:rsidRPr="0054103D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пара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8D1295" w:rsidRDefault="000B0B46" w:rsidP="004D6ECB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Default="000B0B46" w:rsidP="004D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31,32</w:t>
            </w:r>
          </w:p>
        </w:tc>
        <w:tc>
          <w:tcPr>
            <w:tcW w:w="2066" w:type="dxa"/>
            <w:gridSpan w:val="2"/>
            <w:vAlign w:val="center"/>
          </w:tcPr>
          <w:p w:rsidR="000B0B46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Товарознавство</w:t>
            </w:r>
          </w:p>
        </w:tc>
        <w:tc>
          <w:tcPr>
            <w:tcW w:w="2803" w:type="dxa"/>
            <w:vAlign w:val="center"/>
          </w:tcPr>
          <w:p w:rsidR="000B0B46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Піркович К.А.</w:t>
            </w:r>
          </w:p>
        </w:tc>
      </w:tr>
      <w:tr w:rsidR="000B0B46" w:rsidRPr="000E39D0" w:rsidTr="007E367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4D6ECB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37" w:type="dxa"/>
            <w:vAlign w:val="center"/>
          </w:tcPr>
          <w:p w:rsidR="000B0B46" w:rsidRPr="0054103D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пара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8D1295" w:rsidRDefault="000B0B46" w:rsidP="004D6ECB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Default="000B0B46" w:rsidP="004D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714590" w:rsidRDefault="000B0B46" w:rsidP="004D6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Логістика</w:t>
            </w:r>
          </w:p>
        </w:tc>
        <w:tc>
          <w:tcPr>
            <w:tcW w:w="2803" w:type="dxa"/>
            <w:vAlign w:val="center"/>
          </w:tcPr>
          <w:p w:rsidR="000B0B46" w:rsidRPr="00714590" w:rsidRDefault="000B0B46" w:rsidP="004D6EC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Нечипорук А.В.</w:t>
            </w:r>
          </w:p>
        </w:tc>
      </w:tr>
      <w:tr w:rsidR="000B0B46" w:rsidRPr="000E39D0" w:rsidTr="007E367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4D6ECB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37" w:type="dxa"/>
            <w:vAlign w:val="center"/>
          </w:tcPr>
          <w:p w:rsidR="000B0B46" w:rsidRPr="0054103D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пара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8D1295" w:rsidRDefault="000B0B46" w:rsidP="004D6ECB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54103D" w:rsidRDefault="000B0B46" w:rsidP="004D6ECB">
            <w:pPr>
              <w:jc w:val="center"/>
              <w:rPr>
                <w:sz w:val="24"/>
                <w:szCs w:val="24"/>
              </w:rPr>
            </w:pPr>
            <w:r w:rsidRPr="0054103D">
              <w:rPr>
                <w:sz w:val="24"/>
                <w:szCs w:val="24"/>
              </w:rPr>
              <w:t>20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54103D" w:rsidRDefault="000B0B46" w:rsidP="004D6ECB">
            <w:pPr>
              <w:jc w:val="center"/>
              <w:rPr>
                <w:sz w:val="24"/>
                <w:szCs w:val="24"/>
              </w:rPr>
            </w:pPr>
            <w:r w:rsidRPr="0054103D">
              <w:rPr>
                <w:sz w:val="24"/>
                <w:szCs w:val="24"/>
              </w:rPr>
              <w:t>Торговельне обладнання</w:t>
            </w:r>
          </w:p>
        </w:tc>
        <w:tc>
          <w:tcPr>
            <w:tcW w:w="2803" w:type="dxa"/>
            <w:vAlign w:val="center"/>
          </w:tcPr>
          <w:p w:rsidR="000B0B46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Тарасенко І.І.</w:t>
            </w:r>
          </w:p>
        </w:tc>
      </w:tr>
      <w:tr w:rsidR="000B0B46" w:rsidRPr="000E39D0" w:rsidTr="007E367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4D6ECB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37" w:type="dxa"/>
            <w:vAlign w:val="center"/>
          </w:tcPr>
          <w:p w:rsidR="000B0B46" w:rsidRPr="00277934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пара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8D1295" w:rsidRDefault="000B0B46" w:rsidP="004D6ECB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54103D" w:rsidRDefault="000B0B46" w:rsidP="004D6ECB">
            <w:pPr>
              <w:jc w:val="center"/>
              <w:rPr>
                <w:sz w:val="24"/>
                <w:szCs w:val="24"/>
              </w:rPr>
            </w:pPr>
            <w:r w:rsidRPr="0054103D">
              <w:rPr>
                <w:sz w:val="24"/>
                <w:szCs w:val="24"/>
              </w:rPr>
              <w:t>20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277934" w:rsidRDefault="000B0B46" w:rsidP="004D6ECB">
            <w:pPr>
              <w:jc w:val="center"/>
              <w:rPr>
                <w:sz w:val="22"/>
                <w:szCs w:val="22"/>
              </w:rPr>
            </w:pPr>
            <w:r w:rsidRPr="00277934">
              <w:rPr>
                <w:sz w:val="22"/>
                <w:szCs w:val="22"/>
              </w:rPr>
              <w:t>Соціальне лідерство</w:t>
            </w:r>
          </w:p>
        </w:tc>
        <w:tc>
          <w:tcPr>
            <w:tcW w:w="2803" w:type="dxa"/>
            <w:vAlign w:val="center"/>
          </w:tcPr>
          <w:p w:rsidR="000B0B46" w:rsidRPr="00277934" w:rsidRDefault="000B0B46" w:rsidP="004D6ECB">
            <w:pPr>
              <w:jc w:val="center"/>
              <w:rPr>
                <w:sz w:val="22"/>
                <w:szCs w:val="22"/>
              </w:rPr>
            </w:pPr>
            <w:r w:rsidRPr="00277934">
              <w:rPr>
                <w:sz w:val="22"/>
                <w:szCs w:val="22"/>
              </w:rPr>
              <w:t>Шуст Н.Б .</w:t>
            </w:r>
          </w:p>
        </w:tc>
      </w:tr>
      <w:tr w:rsidR="000B0B46" w:rsidRPr="000E39D0" w:rsidTr="007E367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4D6ECB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08.07.2022</w:t>
            </w:r>
          </w:p>
        </w:tc>
        <w:tc>
          <w:tcPr>
            <w:tcW w:w="1037" w:type="dxa"/>
            <w:vAlign w:val="center"/>
          </w:tcPr>
          <w:p w:rsidR="000B0B46" w:rsidRPr="0054103D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8D1295" w:rsidRDefault="000B0B46" w:rsidP="004D6ECB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Default="000B0B46" w:rsidP="004D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714590" w:rsidRDefault="000B0B46" w:rsidP="004D6ECB">
            <w:pPr>
              <w:jc w:val="center"/>
              <w:rPr>
                <w:sz w:val="24"/>
                <w:szCs w:val="24"/>
              </w:rPr>
            </w:pPr>
            <w:r w:rsidRPr="00714590">
              <w:rPr>
                <w:sz w:val="24"/>
              </w:rPr>
              <w:t>Технології транспортування</w:t>
            </w:r>
          </w:p>
        </w:tc>
        <w:tc>
          <w:tcPr>
            <w:tcW w:w="2803" w:type="dxa"/>
            <w:vAlign w:val="center"/>
          </w:tcPr>
          <w:p w:rsidR="000B0B46" w:rsidRPr="00714590" w:rsidRDefault="000B0B46" w:rsidP="004D6EC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14590">
              <w:rPr>
                <w:sz w:val="24"/>
                <w:szCs w:val="24"/>
              </w:rPr>
              <w:t>Приймук О.Р .</w:t>
            </w:r>
          </w:p>
        </w:tc>
      </w:tr>
      <w:tr w:rsidR="000B0B46" w:rsidRPr="000E39D0" w:rsidTr="007E367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4D6ECB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37" w:type="dxa"/>
            <w:vAlign w:val="center"/>
          </w:tcPr>
          <w:p w:rsidR="000B0B46" w:rsidRPr="0054103D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пара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8D1295" w:rsidRDefault="000B0B46" w:rsidP="004D6ECB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54103D" w:rsidRDefault="000B0B46" w:rsidP="004D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277934" w:rsidRDefault="000B0B46" w:rsidP="004D6ECB">
            <w:pPr>
              <w:jc w:val="center"/>
              <w:rPr>
                <w:sz w:val="22"/>
                <w:szCs w:val="22"/>
              </w:rPr>
            </w:pPr>
            <w:r w:rsidRPr="00277934">
              <w:rPr>
                <w:sz w:val="22"/>
                <w:szCs w:val="22"/>
              </w:rPr>
              <w:t>Соціальне лідерство</w:t>
            </w:r>
          </w:p>
        </w:tc>
        <w:tc>
          <w:tcPr>
            <w:tcW w:w="2803" w:type="dxa"/>
            <w:vAlign w:val="center"/>
          </w:tcPr>
          <w:p w:rsidR="000B0B46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Гудков С.О.</w:t>
            </w:r>
          </w:p>
        </w:tc>
      </w:tr>
      <w:tr w:rsidR="000B0B46" w:rsidRPr="000E39D0" w:rsidTr="007E367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4D6ECB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37" w:type="dxa"/>
            <w:vAlign w:val="center"/>
          </w:tcPr>
          <w:p w:rsidR="000B0B46" w:rsidRPr="0054103D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пара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8D1295" w:rsidRDefault="000B0B46" w:rsidP="004D6ECB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CC3F4D" w:rsidRDefault="000B0B46" w:rsidP="004D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CC3F4D" w:rsidRDefault="000B0B46" w:rsidP="004D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Біржова торгівля</w:t>
            </w:r>
          </w:p>
        </w:tc>
        <w:tc>
          <w:tcPr>
            <w:tcW w:w="2803" w:type="dxa"/>
            <w:vAlign w:val="center"/>
          </w:tcPr>
          <w:p w:rsidR="000B0B46" w:rsidRPr="00CC3F4D" w:rsidRDefault="000B0B46" w:rsidP="004D6EC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Резнік Н.П.</w:t>
            </w:r>
          </w:p>
        </w:tc>
      </w:tr>
      <w:tr w:rsidR="000B0B46" w:rsidRPr="000E39D0" w:rsidTr="007E367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4D6ECB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37" w:type="dxa"/>
            <w:vAlign w:val="center"/>
          </w:tcPr>
          <w:p w:rsidR="000B0B46" w:rsidRPr="0054103D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8D1295" w:rsidRDefault="000B0B46" w:rsidP="004D6ECB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CC3F4D" w:rsidRDefault="000B0B46" w:rsidP="004D6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</w:t>
            </w:r>
          </w:p>
        </w:tc>
        <w:tc>
          <w:tcPr>
            <w:tcW w:w="2066" w:type="dxa"/>
            <w:gridSpan w:val="2"/>
            <w:vAlign w:val="center"/>
          </w:tcPr>
          <w:p w:rsidR="000B0B46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Оцінка відповідності</w:t>
            </w:r>
          </w:p>
        </w:tc>
        <w:tc>
          <w:tcPr>
            <w:tcW w:w="2803" w:type="dxa"/>
            <w:vAlign w:val="center"/>
          </w:tcPr>
          <w:p w:rsidR="000B0B46" w:rsidRDefault="000B0B46" w:rsidP="004D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Мережко Н.В.</w:t>
            </w:r>
          </w:p>
        </w:tc>
      </w:tr>
      <w:tr w:rsidR="000B0B46" w:rsidRPr="000E39D0" w:rsidTr="00C8357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F73B45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08.07.2022</w:t>
            </w:r>
          </w:p>
        </w:tc>
        <w:tc>
          <w:tcPr>
            <w:tcW w:w="1037" w:type="dxa"/>
          </w:tcPr>
          <w:p w:rsidR="000B0B46" w:rsidRDefault="000B0B46" w:rsidP="00F73B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0B46" w:rsidRPr="00C708B9" w:rsidRDefault="000B0B46" w:rsidP="00F73B45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2 пара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C708B9" w:rsidRDefault="000B0B46" w:rsidP="00F73B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C708B9">
              <w:rPr>
                <w:color w:val="000000"/>
                <w:sz w:val="22"/>
                <w:szCs w:val="22"/>
              </w:rPr>
              <w:t>-</w:t>
            </w:r>
            <w:r w:rsidRPr="00C708B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54103D" w:rsidRDefault="000B0B46" w:rsidP="00F73B45">
            <w:pPr>
              <w:jc w:val="center"/>
              <w:rPr>
                <w:sz w:val="24"/>
                <w:szCs w:val="24"/>
              </w:rPr>
            </w:pPr>
            <w:r w:rsidRPr="005410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,23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277934" w:rsidRDefault="000B0B46" w:rsidP="00F73B45">
            <w:pPr>
              <w:jc w:val="center"/>
              <w:rPr>
                <w:sz w:val="22"/>
                <w:szCs w:val="22"/>
              </w:rPr>
            </w:pPr>
            <w:r w:rsidRPr="00277934">
              <w:rPr>
                <w:sz w:val="22"/>
                <w:szCs w:val="22"/>
              </w:rPr>
              <w:t>Дипломатичний та діловий протокол та етикет</w:t>
            </w:r>
          </w:p>
        </w:tc>
        <w:tc>
          <w:tcPr>
            <w:tcW w:w="2803" w:type="dxa"/>
            <w:vAlign w:val="center"/>
          </w:tcPr>
          <w:p w:rsidR="000B0B46" w:rsidRPr="00277934" w:rsidRDefault="000B0B46" w:rsidP="00F73B45">
            <w:pPr>
              <w:jc w:val="center"/>
              <w:rPr>
                <w:sz w:val="22"/>
                <w:szCs w:val="22"/>
              </w:rPr>
            </w:pPr>
            <w:r w:rsidRPr="00277934">
              <w:rPr>
                <w:sz w:val="22"/>
                <w:szCs w:val="22"/>
              </w:rPr>
              <w:t>Воробйова Г.Ю</w:t>
            </w:r>
          </w:p>
        </w:tc>
      </w:tr>
      <w:tr w:rsidR="000B0B46" w:rsidRPr="000E39D0" w:rsidTr="007E367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F73B45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08.07.2022</w:t>
            </w:r>
          </w:p>
        </w:tc>
        <w:tc>
          <w:tcPr>
            <w:tcW w:w="1037" w:type="dxa"/>
            <w:vAlign w:val="center"/>
          </w:tcPr>
          <w:p w:rsidR="000B0B46" w:rsidRPr="0054103D" w:rsidRDefault="000B0B46" w:rsidP="00F7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пара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8D1295" w:rsidRDefault="000B0B46" w:rsidP="00F73B45">
            <w:pPr>
              <w:jc w:val="center"/>
              <w:rPr>
                <w:sz w:val="22"/>
                <w:szCs w:val="22"/>
                <w:lang w:val="en-US"/>
              </w:rPr>
            </w:pPr>
            <w:r w:rsidRPr="008D1295">
              <w:rPr>
                <w:sz w:val="22"/>
                <w:szCs w:val="22"/>
                <w:lang w:val="en-US"/>
              </w:rPr>
              <w:t>On</w:t>
            </w:r>
            <w:r w:rsidRPr="00823A91">
              <w:rPr>
                <w:sz w:val="22"/>
                <w:szCs w:val="22"/>
              </w:rPr>
              <w:t>-</w:t>
            </w:r>
            <w:r w:rsidRPr="008D1295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Default="000B0B46" w:rsidP="00F73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30,31,32</w:t>
            </w:r>
          </w:p>
        </w:tc>
        <w:tc>
          <w:tcPr>
            <w:tcW w:w="2066" w:type="dxa"/>
            <w:gridSpan w:val="2"/>
            <w:vAlign w:val="center"/>
          </w:tcPr>
          <w:p w:rsidR="000B0B46" w:rsidRDefault="000B0B46" w:rsidP="00F73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ЗЕД підприємства</w:t>
            </w:r>
          </w:p>
        </w:tc>
        <w:tc>
          <w:tcPr>
            <w:tcW w:w="2803" w:type="dxa"/>
            <w:vAlign w:val="center"/>
          </w:tcPr>
          <w:p w:rsidR="000B0B46" w:rsidRPr="005D0DE6" w:rsidRDefault="000B0B46" w:rsidP="00F73B45">
            <w:pPr>
              <w:jc w:val="center"/>
              <w:rPr>
                <w:sz w:val="22"/>
                <w:szCs w:val="22"/>
              </w:rPr>
            </w:pPr>
            <w:r w:rsidRPr="005D0DE6">
              <w:rPr>
                <w:sz w:val="24"/>
                <w:szCs w:val="24"/>
              </w:rPr>
              <w:t>П</w:t>
            </w:r>
            <w:r w:rsidRPr="005D0DE6">
              <w:rPr>
                <w:sz w:val="24"/>
                <w:szCs w:val="24"/>
                <w:lang w:val="en-US"/>
              </w:rPr>
              <w:t>’</w:t>
            </w:r>
            <w:r w:rsidRPr="005D0DE6">
              <w:rPr>
                <w:sz w:val="24"/>
                <w:szCs w:val="24"/>
              </w:rPr>
              <w:t>янкова О.В.</w:t>
            </w:r>
          </w:p>
        </w:tc>
      </w:tr>
      <w:tr w:rsidR="000B0B46" w:rsidRPr="000E39D0" w:rsidTr="00C8357C">
        <w:tc>
          <w:tcPr>
            <w:tcW w:w="1036" w:type="dxa"/>
            <w:gridSpan w:val="2"/>
            <w:vAlign w:val="center"/>
          </w:tcPr>
          <w:p w:rsidR="000B0B46" w:rsidRPr="00C708B9" w:rsidRDefault="000B0B46" w:rsidP="004D6ECB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F73B45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37" w:type="dxa"/>
          </w:tcPr>
          <w:p w:rsidR="000B0B46" w:rsidRDefault="000B0B46" w:rsidP="00F73B4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B0B46" w:rsidRPr="00C708B9" w:rsidRDefault="000B0B46" w:rsidP="00F73B45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2 пара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C708B9" w:rsidRDefault="000B0B46" w:rsidP="00F73B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C708B9">
              <w:rPr>
                <w:color w:val="000000"/>
                <w:sz w:val="22"/>
                <w:szCs w:val="22"/>
              </w:rPr>
              <w:t>-</w:t>
            </w:r>
            <w:r w:rsidRPr="00C708B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C708B9" w:rsidRDefault="000B0B46" w:rsidP="00F73B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</w:t>
            </w:r>
            <w:r>
              <w:rPr>
                <w:color w:val="000000"/>
                <w:sz w:val="22"/>
                <w:szCs w:val="22"/>
                <w:lang w:val="en-US"/>
              </w:rPr>
              <w:t>27,</w:t>
            </w: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F14B91" w:rsidRDefault="000B0B46" w:rsidP="00F73B45">
            <w:pPr>
              <w:jc w:val="center"/>
              <w:rPr>
                <w:sz w:val="22"/>
                <w:szCs w:val="22"/>
              </w:rPr>
            </w:pPr>
            <w:r w:rsidRPr="00F14B91">
              <w:rPr>
                <w:sz w:val="22"/>
                <w:szCs w:val="22"/>
              </w:rPr>
              <w:t>Іноземна мова за проф. спрямуванням</w:t>
            </w:r>
          </w:p>
        </w:tc>
        <w:tc>
          <w:tcPr>
            <w:tcW w:w="2803" w:type="dxa"/>
            <w:vAlign w:val="center"/>
          </w:tcPr>
          <w:p w:rsidR="000B0B46" w:rsidRPr="00F14B91" w:rsidRDefault="000B0B46" w:rsidP="00F73B45">
            <w:pPr>
              <w:jc w:val="center"/>
              <w:rPr>
                <w:sz w:val="22"/>
                <w:szCs w:val="22"/>
              </w:rPr>
            </w:pPr>
            <w:r w:rsidRPr="00F14B91">
              <w:rPr>
                <w:sz w:val="22"/>
                <w:szCs w:val="22"/>
              </w:rPr>
              <w:t>Викладачі кафедри</w:t>
            </w:r>
          </w:p>
        </w:tc>
      </w:tr>
      <w:tr w:rsidR="000B0B46" w:rsidRPr="000E39D0" w:rsidTr="00065AFD">
        <w:tc>
          <w:tcPr>
            <w:tcW w:w="1036" w:type="dxa"/>
            <w:gridSpan w:val="2"/>
            <w:vAlign w:val="center"/>
          </w:tcPr>
          <w:p w:rsidR="000B0B46" w:rsidRPr="00C708B9" w:rsidRDefault="000B0B46" w:rsidP="009B13C3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B0B46" w:rsidRPr="00591DE1" w:rsidRDefault="000B0B46" w:rsidP="00B60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91DE1">
              <w:rPr>
                <w:sz w:val="22"/>
                <w:szCs w:val="22"/>
              </w:rPr>
              <w:t>.07.22</w:t>
            </w:r>
          </w:p>
        </w:tc>
        <w:tc>
          <w:tcPr>
            <w:tcW w:w="1037" w:type="dxa"/>
            <w:vAlign w:val="center"/>
          </w:tcPr>
          <w:p w:rsidR="000B0B46" w:rsidRPr="00591DE1" w:rsidRDefault="000B0B46" w:rsidP="00B60D99">
            <w:pPr>
              <w:jc w:val="center"/>
              <w:rPr>
                <w:sz w:val="22"/>
                <w:szCs w:val="22"/>
              </w:rPr>
            </w:pPr>
            <w:r w:rsidRPr="00591DE1">
              <w:rPr>
                <w:sz w:val="22"/>
                <w:szCs w:val="22"/>
              </w:rPr>
              <w:t>9.00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591DE1" w:rsidRDefault="000B0B46" w:rsidP="00B60D99">
            <w:pPr>
              <w:jc w:val="center"/>
              <w:rPr>
                <w:sz w:val="22"/>
                <w:szCs w:val="22"/>
                <w:lang w:val="en-US"/>
              </w:rPr>
            </w:pPr>
            <w:r w:rsidRPr="00591DE1">
              <w:rPr>
                <w:sz w:val="22"/>
                <w:szCs w:val="22"/>
                <w:lang w:val="en-US"/>
              </w:rPr>
              <w:t>On</w:t>
            </w:r>
            <w:r w:rsidRPr="00591DE1">
              <w:rPr>
                <w:sz w:val="22"/>
                <w:szCs w:val="22"/>
              </w:rPr>
              <w:t>-</w:t>
            </w:r>
            <w:r w:rsidRPr="00591DE1">
              <w:rPr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</w:tcPr>
          <w:p w:rsidR="000B0B46" w:rsidRPr="00591DE1" w:rsidRDefault="000B0B46" w:rsidP="00B60D99">
            <w:pPr>
              <w:jc w:val="center"/>
            </w:pPr>
            <w:r>
              <w:t>1,</w:t>
            </w:r>
            <w:r w:rsidRPr="00591DE1">
              <w:t>2</w:t>
            </w:r>
            <w:r>
              <w:t>,4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591DE1" w:rsidRDefault="000B0B46" w:rsidP="00B60D99">
            <w:pPr>
              <w:jc w:val="center"/>
              <w:rPr>
                <w:sz w:val="22"/>
                <w:szCs w:val="22"/>
              </w:rPr>
            </w:pPr>
            <w:r w:rsidRPr="00591DE1">
              <w:rPr>
                <w:sz w:val="22"/>
                <w:szCs w:val="22"/>
              </w:rPr>
              <w:t>Практ. курс першої ін. м. (англ)</w:t>
            </w:r>
          </w:p>
        </w:tc>
        <w:tc>
          <w:tcPr>
            <w:tcW w:w="2803" w:type="dxa"/>
            <w:vAlign w:val="center"/>
          </w:tcPr>
          <w:p w:rsidR="000B0B46" w:rsidRPr="00591DE1" w:rsidRDefault="000B0B46" w:rsidP="00B60D99">
            <w:pPr>
              <w:jc w:val="center"/>
              <w:rPr>
                <w:sz w:val="22"/>
                <w:szCs w:val="22"/>
              </w:rPr>
            </w:pPr>
            <w:r w:rsidRPr="00591DE1">
              <w:rPr>
                <w:sz w:val="22"/>
                <w:szCs w:val="22"/>
              </w:rPr>
              <w:t xml:space="preserve">Зайцева І.В. </w:t>
            </w:r>
          </w:p>
        </w:tc>
      </w:tr>
      <w:tr w:rsidR="000B0B46" w:rsidRPr="000E39D0" w:rsidTr="00A24665">
        <w:tc>
          <w:tcPr>
            <w:tcW w:w="1036" w:type="dxa"/>
            <w:gridSpan w:val="2"/>
            <w:vAlign w:val="center"/>
          </w:tcPr>
          <w:p w:rsidR="000B0B46" w:rsidRPr="00C708B9" w:rsidRDefault="000B0B46" w:rsidP="009B13C3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B0B46" w:rsidRPr="00071309" w:rsidRDefault="000B0B46" w:rsidP="00B60D99">
            <w:pPr>
              <w:jc w:val="center"/>
              <w:rPr>
                <w:color w:val="000000"/>
                <w:sz w:val="22"/>
                <w:szCs w:val="22"/>
              </w:rPr>
            </w:pPr>
            <w:r w:rsidRPr="00071309">
              <w:rPr>
                <w:color w:val="000000"/>
                <w:sz w:val="22"/>
                <w:szCs w:val="22"/>
              </w:rPr>
              <w:t>07.07.22</w:t>
            </w:r>
          </w:p>
        </w:tc>
        <w:tc>
          <w:tcPr>
            <w:tcW w:w="1037" w:type="dxa"/>
            <w:vAlign w:val="center"/>
          </w:tcPr>
          <w:p w:rsidR="000B0B46" w:rsidRPr="00071309" w:rsidRDefault="000B0B46" w:rsidP="00B60D99">
            <w:pPr>
              <w:jc w:val="center"/>
              <w:rPr>
                <w:color w:val="000000"/>
                <w:sz w:val="22"/>
                <w:szCs w:val="22"/>
              </w:rPr>
            </w:pPr>
            <w:r w:rsidRPr="00071309">
              <w:rPr>
                <w:color w:val="000000"/>
                <w:sz w:val="22"/>
                <w:szCs w:val="22"/>
              </w:rPr>
              <w:t>2</w:t>
            </w:r>
          </w:p>
          <w:p w:rsidR="000B0B46" w:rsidRPr="00071309" w:rsidRDefault="000B0B46" w:rsidP="00B60D99">
            <w:pPr>
              <w:jc w:val="center"/>
              <w:rPr>
                <w:color w:val="000000"/>
                <w:sz w:val="22"/>
                <w:szCs w:val="22"/>
              </w:rPr>
            </w:pPr>
            <w:r w:rsidRPr="00071309">
              <w:rPr>
                <w:color w:val="000000"/>
                <w:sz w:val="22"/>
                <w:szCs w:val="22"/>
              </w:rPr>
              <w:t>пара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071309" w:rsidRDefault="000B0B46" w:rsidP="00B60D9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7130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071309">
              <w:rPr>
                <w:color w:val="000000"/>
                <w:sz w:val="22"/>
                <w:szCs w:val="22"/>
              </w:rPr>
              <w:t>-</w:t>
            </w:r>
            <w:r w:rsidRPr="0007130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</w:tcPr>
          <w:p w:rsidR="000B0B46" w:rsidRPr="00071309" w:rsidRDefault="000B0B46" w:rsidP="00B60D99">
            <w:pPr>
              <w:jc w:val="center"/>
              <w:rPr>
                <w:color w:val="000000"/>
              </w:rPr>
            </w:pPr>
            <w:r w:rsidRPr="00071309">
              <w:rPr>
                <w:color w:val="000000"/>
              </w:rPr>
              <w:t>1,2,4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071309" w:rsidRDefault="000B0B46" w:rsidP="00B60D99">
            <w:pPr>
              <w:jc w:val="center"/>
              <w:rPr>
                <w:color w:val="000000"/>
                <w:sz w:val="22"/>
                <w:szCs w:val="22"/>
              </w:rPr>
            </w:pPr>
            <w:r w:rsidRPr="00071309">
              <w:rPr>
                <w:color w:val="000000"/>
                <w:sz w:val="22"/>
                <w:szCs w:val="22"/>
              </w:rPr>
              <w:t>Теорія зв</w:t>
            </w:r>
            <w:r w:rsidRPr="00071309">
              <w:rPr>
                <w:color w:val="000000"/>
                <w:sz w:val="22"/>
                <w:szCs w:val="22"/>
                <w:lang w:val="en-US"/>
              </w:rPr>
              <w:t>’</w:t>
            </w:r>
            <w:r w:rsidRPr="00071309">
              <w:rPr>
                <w:color w:val="000000"/>
                <w:sz w:val="22"/>
                <w:szCs w:val="22"/>
              </w:rPr>
              <w:t>язків з громадськістю</w:t>
            </w:r>
          </w:p>
        </w:tc>
        <w:tc>
          <w:tcPr>
            <w:tcW w:w="2803" w:type="dxa"/>
            <w:vAlign w:val="center"/>
          </w:tcPr>
          <w:p w:rsidR="000B0B46" w:rsidRPr="00071309" w:rsidRDefault="000B0B46" w:rsidP="00B60D99">
            <w:pPr>
              <w:jc w:val="center"/>
              <w:rPr>
                <w:color w:val="000000"/>
                <w:sz w:val="22"/>
                <w:szCs w:val="22"/>
              </w:rPr>
            </w:pPr>
            <w:r w:rsidRPr="00071309">
              <w:rPr>
                <w:color w:val="000000"/>
                <w:sz w:val="22"/>
                <w:szCs w:val="22"/>
              </w:rPr>
              <w:t>Семенець О.О.</w:t>
            </w:r>
          </w:p>
        </w:tc>
      </w:tr>
      <w:tr w:rsidR="000B0B46" w:rsidRPr="000E39D0" w:rsidTr="00A24665">
        <w:tc>
          <w:tcPr>
            <w:tcW w:w="1036" w:type="dxa"/>
            <w:gridSpan w:val="2"/>
            <w:vAlign w:val="center"/>
          </w:tcPr>
          <w:p w:rsidR="000B0B46" w:rsidRPr="00C708B9" w:rsidRDefault="000B0B46" w:rsidP="009B13C3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B0B46" w:rsidRPr="00071309" w:rsidRDefault="000B0B46" w:rsidP="00B60D99">
            <w:pPr>
              <w:jc w:val="center"/>
              <w:rPr>
                <w:color w:val="000000"/>
                <w:sz w:val="22"/>
                <w:szCs w:val="22"/>
              </w:rPr>
            </w:pPr>
            <w:r w:rsidRPr="00071309">
              <w:rPr>
                <w:color w:val="000000"/>
                <w:sz w:val="22"/>
                <w:szCs w:val="22"/>
              </w:rPr>
              <w:t>07.07.22</w:t>
            </w:r>
          </w:p>
        </w:tc>
        <w:tc>
          <w:tcPr>
            <w:tcW w:w="1037" w:type="dxa"/>
            <w:vAlign w:val="center"/>
          </w:tcPr>
          <w:p w:rsidR="000B0B46" w:rsidRPr="00071309" w:rsidRDefault="000B0B46" w:rsidP="00B60D99">
            <w:pPr>
              <w:jc w:val="center"/>
              <w:rPr>
                <w:color w:val="000000"/>
                <w:sz w:val="22"/>
                <w:szCs w:val="22"/>
              </w:rPr>
            </w:pPr>
            <w:r w:rsidRPr="00071309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071309" w:rsidRDefault="000B0B46" w:rsidP="00B60D9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7130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071309">
              <w:rPr>
                <w:color w:val="000000"/>
                <w:sz w:val="22"/>
                <w:szCs w:val="22"/>
              </w:rPr>
              <w:t>-</w:t>
            </w:r>
            <w:r w:rsidRPr="0007130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</w:tcPr>
          <w:p w:rsidR="000B0B46" w:rsidRPr="00071309" w:rsidRDefault="000B0B46" w:rsidP="00B60D99">
            <w:pPr>
              <w:jc w:val="center"/>
              <w:rPr>
                <w:color w:val="000000"/>
              </w:rPr>
            </w:pPr>
            <w:r w:rsidRPr="00071309">
              <w:rPr>
                <w:color w:val="000000"/>
              </w:rPr>
              <w:t>1,2,4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071309" w:rsidRDefault="000B0B46" w:rsidP="00B60D99">
            <w:pPr>
              <w:jc w:val="center"/>
              <w:rPr>
                <w:color w:val="000000"/>
                <w:sz w:val="22"/>
                <w:szCs w:val="22"/>
              </w:rPr>
            </w:pPr>
            <w:r w:rsidRPr="00071309">
              <w:rPr>
                <w:color w:val="000000"/>
                <w:sz w:val="22"/>
                <w:szCs w:val="22"/>
              </w:rPr>
              <w:t>Практ. курс другої ін. м. (нім)</w:t>
            </w:r>
          </w:p>
        </w:tc>
        <w:tc>
          <w:tcPr>
            <w:tcW w:w="2803" w:type="dxa"/>
            <w:vAlign w:val="center"/>
          </w:tcPr>
          <w:p w:rsidR="000B0B46" w:rsidRPr="00071309" w:rsidRDefault="000B0B46" w:rsidP="00B60D99">
            <w:pPr>
              <w:jc w:val="center"/>
              <w:rPr>
                <w:color w:val="000000"/>
                <w:sz w:val="22"/>
                <w:szCs w:val="22"/>
              </w:rPr>
            </w:pPr>
            <w:r w:rsidRPr="00071309">
              <w:rPr>
                <w:color w:val="000000"/>
                <w:sz w:val="22"/>
                <w:szCs w:val="22"/>
              </w:rPr>
              <w:t>Гребінник Л.В.</w:t>
            </w:r>
          </w:p>
        </w:tc>
      </w:tr>
      <w:tr w:rsidR="000B0B46" w:rsidRPr="000E39D0" w:rsidTr="00A24665">
        <w:tc>
          <w:tcPr>
            <w:tcW w:w="1036" w:type="dxa"/>
            <w:gridSpan w:val="2"/>
            <w:vAlign w:val="center"/>
          </w:tcPr>
          <w:p w:rsidR="000B0B46" w:rsidRPr="00C708B9" w:rsidRDefault="000B0B46" w:rsidP="009B13C3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B0B46" w:rsidRPr="00071309" w:rsidRDefault="000B0B46" w:rsidP="00B60D99">
            <w:pPr>
              <w:jc w:val="center"/>
              <w:rPr>
                <w:color w:val="000000"/>
                <w:sz w:val="22"/>
                <w:szCs w:val="22"/>
              </w:rPr>
            </w:pPr>
            <w:r w:rsidRPr="00071309">
              <w:rPr>
                <w:color w:val="000000"/>
                <w:sz w:val="22"/>
                <w:szCs w:val="22"/>
              </w:rPr>
              <w:t>0</w:t>
            </w:r>
            <w:r w:rsidRPr="00071309">
              <w:rPr>
                <w:color w:val="000000"/>
                <w:sz w:val="22"/>
                <w:szCs w:val="22"/>
                <w:lang w:val="en-US"/>
              </w:rPr>
              <w:t>7</w:t>
            </w:r>
            <w:r w:rsidRPr="00071309">
              <w:rPr>
                <w:color w:val="000000"/>
                <w:sz w:val="22"/>
                <w:szCs w:val="22"/>
              </w:rPr>
              <w:t>.07.22</w:t>
            </w:r>
          </w:p>
        </w:tc>
        <w:tc>
          <w:tcPr>
            <w:tcW w:w="1037" w:type="dxa"/>
            <w:vAlign w:val="center"/>
          </w:tcPr>
          <w:p w:rsidR="000B0B46" w:rsidRPr="00071309" w:rsidRDefault="000B0B46" w:rsidP="00B60D99">
            <w:pPr>
              <w:jc w:val="center"/>
              <w:rPr>
                <w:color w:val="000000"/>
                <w:sz w:val="22"/>
                <w:szCs w:val="22"/>
              </w:rPr>
            </w:pPr>
            <w:r w:rsidRPr="00071309">
              <w:rPr>
                <w:color w:val="000000"/>
                <w:sz w:val="22"/>
                <w:szCs w:val="22"/>
                <w:lang w:val="en-US"/>
              </w:rPr>
              <w:t>1</w:t>
            </w:r>
            <w:r w:rsidRPr="00071309">
              <w:rPr>
                <w:color w:val="000000"/>
                <w:sz w:val="22"/>
                <w:szCs w:val="22"/>
              </w:rPr>
              <w:t>1.</w:t>
            </w:r>
            <w:r w:rsidRPr="00071309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1040" w:type="dxa"/>
            <w:gridSpan w:val="4"/>
            <w:vAlign w:val="center"/>
          </w:tcPr>
          <w:p w:rsidR="000B0B46" w:rsidRPr="00071309" w:rsidRDefault="000B0B46" w:rsidP="00B60D9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7130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071309">
              <w:rPr>
                <w:color w:val="000000"/>
                <w:sz w:val="22"/>
                <w:szCs w:val="22"/>
              </w:rPr>
              <w:t>-</w:t>
            </w:r>
            <w:r w:rsidRPr="0007130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</w:tcPr>
          <w:p w:rsidR="000B0B46" w:rsidRPr="00071309" w:rsidRDefault="000B0B46" w:rsidP="00B60D99">
            <w:pPr>
              <w:jc w:val="center"/>
              <w:rPr>
                <w:color w:val="000000"/>
              </w:rPr>
            </w:pPr>
            <w:r w:rsidRPr="00071309">
              <w:rPr>
                <w:color w:val="000000"/>
              </w:rPr>
              <w:t>1,2,4</w:t>
            </w:r>
          </w:p>
        </w:tc>
        <w:tc>
          <w:tcPr>
            <w:tcW w:w="2066" w:type="dxa"/>
            <w:gridSpan w:val="2"/>
            <w:vAlign w:val="center"/>
          </w:tcPr>
          <w:p w:rsidR="000B0B46" w:rsidRPr="00071309" w:rsidRDefault="000B0B46" w:rsidP="00B60D99">
            <w:pPr>
              <w:jc w:val="center"/>
              <w:rPr>
                <w:color w:val="000000"/>
                <w:sz w:val="22"/>
                <w:szCs w:val="22"/>
              </w:rPr>
            </w:pPr>
            <w:r w:rsidRPr="00071309">
              <w:rPr>
                <w:color w:val="000000"/>
                <w:sz w:val="22"/>
                <w:szCs w:val="22"/>
              </w:rPr>
              <w:t>Іноз.мова за проф. спрямуванням</w:t>
            </w:r>
          </w:p>
        </w:tc>
        <w:tc>
          <w:tcPr>
            <w:tcW w:w="2803" w:type="dxa"/>
            <w:vAlign w:val="center"/>
          </w:tcPr>
          <w:p w:rsidR="000B0B46" w:rsidRPr="00071309" w:rsidRDefault="000B0B46" w:rsidP="00B60D99">
            <w:pPr>
              <w:jc w:val="center"/>
              <w:rPr>
                <w:color w:val="000000"/>
                <w:sz w:val="22"/>
                <w:szCs w:val="22"/>
              </w:rPr>
            </w:pPr>
            <w:r w:rsidRPr="00071309">
              <w:rPr>
                <w:color w:val="000000"/>
                <w:sz w:val="22"/>
                <w:szCs w:val="22"/>
              </w:rPr>
              <w:t>Кохан О.М.</w:t>
            </w:r>
          </w:p>
        </w:tc>
      </w:tr>
      <w:tr w:rsidR="000B0B46" w:rsidRPr="000E39D0">
        <w:tc>
          <w:tcPr>
            <w:tcW w:w="10377" w:type="dxa"/>
            <w:gridSpan w:val="14"/>
          </w:tcPr>
          <w:p w:rsidR="000B0B46" w:rsidRPr="00071309" w:rsidRDefault="000B0B46" w:rsidP="003C050C">
            <w:pPr>
              <w:jc w:val="center"/>
              <w:rPr>
                <w:b/>
                <w:bCs/>
                <w:lang w:val="ru-RU"/>
              </w:rPr>
            </w:pPr>
          </w:p>
          <w:p w:rsidR="000B0B46" w:rsidRPr="000E39D0" w:rsidRDefault="000B0B46" w:rsidP="003C0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E39D0">
              <w:rPr>
                <w:b/>
                <w:bCs/>
              </w:rPr>
              <w:t xml:space="preserve"> курс</w:t>
            </w:r>
          </w:p>
        </w:tc>
      </w:tr>
      <w:tr w:rsidR="000B0B46" w:rsidRPr="000E39D0">
        <w:tc>
          <w:tcPr>
            <w:tcW w:w="10377" w:type="dxa"/>
            <w:gridSpan w:val="14"/>
          </w:tcPr>
          <w:p w:rsidR="000B0B46" w:rsidRPr="000E39D0" w:rsidRDefault="000B0B46" w:rsidP="003C050C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B0B46" w:rsidRPr="000E39D0">
        <w:tc>
          <w:tcPr>
            <w:tcW w:w="1036" w:type="dxa"/>
            <w:gridSpan w:val="2"/>
            <w:vAlign w:val="center"/>
          </w:tcPr>
          <w:p w:rsidR="000B0B46" w:rsidRPr="00C708B9" w:rsidRDefault="000B0B46" w:rsidP="00150DC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80" w:type="dxa"/>
            <w:gridSpan w:val="3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C708B9">
              <w:rPr>
                <w:color w:val="000000"/>
                <w:sz w:val="22"/>
                <w:szCs w:val="22"/>
              </w:rPr>
              <w:t>-</w:t>
            </w:r>
            <w:r w:rsidRPr="00C708B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18-26</w:t>
            </w:r>
          </w:p>
        </w:tc>
        <w:tc>
          <w:tcPr>
            <w:tcW w:w="2066" w:type="dxa"/>
            <w:gridSpan w:val="2"/>
            <w:vAlign w:val="bottom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Курсова робота</w:t>
            </w:r>
          </w:p>
        </w:tc>
        <w:tc>
          <w:tcPr>
            <w:tcW w:w="2803" w:type="dxa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Викладачі кафедри</w:t>
            </w:r>
          </w:p>
        </w:tc>
      </w:tr>
      <w:tr w:rsidR="000B0B46" w:rsidRPr="000E39D0">
        <w:tc>
          <w:tcPr>
            <w:tcW w:w="1036" w:type="dxa"/>
            <w:gridSpan w:val="2"/>
            <w:vAlign w:val="center"/>
          </w:tcPr>
          <w:p w:rsidR="000B0B46" w:rsidRPr="00C708B9" w:rsidRDefault="000B0B46" w:rsidP="00150DC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80" w:type="dxa"/>
            <w:gridSpan w:val="3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C708B9">
              <w:rPr>
                <w:color w:val="000000"/>
                <w:sz w:val="22"/>
                <w:szCs w:val="22"/>
              </w:rPr>
              <w:t>-</w:t>
            </w:r>
            <w:r w:rsidRPr="00C708B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66" w:type="dxa"/>
            <w:gridSpan w:val="2"/>
            <w:vAlign w:val="bottom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Підпр.право</w:t>
            </w:r>
          </w:p>
        </w:tc>
        <w:tc>
          <w:tcPr>
            <w:tcW w:w="2803" w:type="dxa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Коломієць К.В .</w:t>
            </w:r>
          </w:p>
        </w:tc>
      </w:tr>
      <w:tr w:rsidR="000B0B46" w:rsidRPr="000E39D0">
        <w:tc>
          <w:tcPr>
            <w:tcW w:w="1036" w:type="dxa"/>
            <w:gridSpan w:val="2"/>
            <w:vAlign w:val="center"/>
          </w:tcPr>
          <w:p w:rsidR="000B0B46" w:rsidRPr="00C708B9" w:rsidRDefault="000B0B46" w:rsidP="00150DC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1E2817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80" w:type="dxa"/>
            <w:gridSpan w:val="3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2 пара</w:t>
            </w:r>
          </w:p>
        </w:tc>
        <w:tc>
          <w:tcPr>
            <w:tcW w:w="997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C708B9">
              <w:rPr>
                <w:color w:val="000000"/>
                <w:sz w:val="22"/>
                <w:szCs w:val="22"/>
              </w:rPr>
              <w:t>-</w:t>
            </w:r>
            <w:r w:rsidRPr="00C708B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66" w:type="dxa"/>
            <w:gridSpan w:val="2"/>
            <w:vAlign w:val="bottom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ru-RU"/>
              </w:rPr>
              <w:t>Підпр.право</w:t>
            </w:r>
          </w:p>
        </w:tc>
        <w:tc>
          <w:tcPr>
            <w:tcW w:w="2803" w:type="dxa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Погарченко Т.В.</w:t>
            </w:r>
          </w:p>
        </w:tc>
      </w:tr>
      <w:tr w:rsidR="000B0B46" w:rsidRPr="000E39D0">
        <w:tc>
          <w:tcPr>
            <w:tcW w:w="1036" w:type="dxa"/>
            <w:gridSpan w:val="2"/>
            <w:vAlign w:val="center"/>
          </w:tcPr>
          <w:p w:rsidR="000B0B46" w:rsidRPr="00C708B9" w:rsidRDefault="000B0B46" w:rsidP="00150DC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08.07.2022</w:t>
            </w:r>
          </w:p>
        </w:tc>
        <w:tc>
          <w:tcPr>
            <w:tcW w:w="1080" w:type="dxa"/>
            <w:gridSpan w:val="3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2 пара</w:t>
            </w:r>
          </w:p>
        </w:tc>
        <w:tc>
          <w:tcPr>
            <w:tcW w:w="997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C708B9">
              <w:rPr>
                <w:color w:val="000000"/>
                <w:sz w:val="22"/>
                <w:szCs w:val="22"/>
              </w:rPr>
              <w:t>-</w:t>
            </w:r>
            <w:r w:rsidRPr="00C708B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18, 24</w:t>
            </w:r>
          </w:p>
        </w:tc>
        <w:tc>
          <w:tcPr>
            <w:tcW w:w="2066" w:type="dxa"/>
            <w:gridSpan w:val="2"/>
            <w:vAlign w:val="bottom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Логістика</w:t>
            </w:r>
          </w:p>
        </w:tc>
        <w:tc>
          <w:tcPr>
            <w:tcW w:w="2803" w:type="dxa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Зіміна А.І .</w:t>
            </w:r>
          </w:p>
        </w:tc>
      </w:tr>
      <w:tr w:rsidR="000B0B46" w:rsidRPr="000E39D0">
        <w:tc>
          <w:tcPr>
            <w:tcW w:w="1036" w:type="dxa"/>
            <w:gridSpan w:val="2"/>
            <w:vAlign w:val="center"/>
          </w:tcPr>
          <w:p w:rsidR="000B0B46" w:rsidRPr="00C708B9" w:rsidRDefault="000B0B46" w:rsidP="00150DC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80" w:type="dxa"/>
            <w:gridSpan w:val="3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4пара</w:t>
            </w:r>
          </w:p>
        </w:tc>
        <w:tc>
          <w:tcPr>
            <w:tcW w:w="997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C708B9">
              <w:rPr>
                <w:color w:val="000000"/>
                <w:sz w:val="22"/>
                <w:szCs w:val="22"/>
              </w:rPr>
              <w:t>-</w:t>
            </w:r>
            <w:r w:rsidRPr="00C708B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66" w:type="dxa"/>
            <w:gridSpan w:val="2"/>
            <w:vAlign w:val="bottom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ru-RU"/>
              </w:rPr>
              <w:t>Організація опт.торгівлі</w:t>
            </w:r>
          </w:p>
        </w:tc>
        <w:tc>
          <w:tcPr>
            <w:tcW w:w="2803" w:type="dxa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ru-RU"/>
              </w:rPr>
              <w:t>Григоренко Т.М.</w:t>
            </w:r>
          </w:p>
        </w:tc>
      </w:tr>
      <w:tr w:rsidR="000B0B46" w:rsidRPr="000E39D0">
        <w:tc>
          <w:tcPr>
            <w:tcW w:w="1036" w:type="dxa"/>
            <w:gridSpan w:val="2"/>
            <w:vAlign w:val="center"/>
          </w:tcPr>
          <w:p w:rsidR="000B0B46" w:rsidRPr="00C708B9" w:rsidRDefault="000B0B46" w:rsidP="00150DC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80" w:type="dxa"/>
            <w:gridSpan w:val="3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11.25</w:t>
            </w:r>
          </w:p>
        </w:tc>
        <w:tc>
          <w:tcPr>
            <w:tcW w:w="997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C708B9">
              <w:rPr>
                <w:color w:val="000000"/>
                <w:sz w:val="22"/>
                <w:szCs w:val="22"/>
              </w:rPr>
              <w:t>-</w:t>
            </w:r>
            <w:r w:rsidRPr="00C708B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18-21</w:t>
            </w:r>
          </w:p>
        </w:tc>
        <w:tc>
          <w:tcPr>
            <w:tcW w:w="2066" w:type="dxa"/>
            <w:gridSpan w:val="2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ru-RU"/>
              </w:rPr>
              <w:t>Бухгалтерський облік</w:t>
            </w:r>
          </w:p>
        </w:tc>
        <w:tc>
          <w:tcPr>
            <w:tcW w:w="2803" w:type="dxa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ru-RU"/>
              </w:rPr>
              <w:t>Мошковська О.А .</w:t>
            </w:r>
          </w:p>
        </w:tc>
      </w:tr>
      <w:tr w:rsidR="000B0B46" w:rsidRPr="000E39D0">
        <w:tc>
          <w:tcPr>
            <w:tcW w:w="1036" w:type="dxa"/>
            <w:gridSpan w:val="2"/>
            <w:vAlign w:val="center"/>
          </w:tcPr>
          <w:p w:rsidR="000B0B46" w:rsidRPr="00C708B9" w:rsidRDefault="000B0B46" w:rsidP="00150DC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80" w:type="dxa"/>
            <w:gridSpan w:val="3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3 пара</w:t>
            </w:r>
          </w:p>
        </w:tc>
        <w:tc>
          <w:tcPr>
            <w:tcW w:w="997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C708B9">
              <w:rPr>
                <w:color w:val="000000"/>
                <w:sz w:val="22"/>
                <w:szCs w:val="22"/>
              </w:rPr>
              <w:t>-</w:t>
            </w:r>
            <w:r w:rsidRPr="00C708B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24,25</w:t>
            </w:r>
          </w:p>
        </w:tc>
        <w:tc>
          <w:tcPr>
            <w:tcW w:w="2066" w:type="dxa"/>
            <w:gridSpan w:val="2"/>
            <w:vAlign w:val="bottom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ru-RU"/>
              </w:rPr>
              <w:t>Бухгалтерський облік</w:t>
            </w:r>
          </w:p>
        </w:tc>
        <w:tc>
          <w:tcPr>
            <w:tcW w:w="2803" w:type="dxa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ru-RU"/>
              </w:rPr>
              <w:t>Задніпровський О.Г.</w:t>
            </w:r>
          </w:p>
        </w:tc>
      </w:tr>
      <w:tr w:rsidR="000B0B46" w:rsidRPr="000E39D0">
        <w:tc>
          <w:tcPr>
            <w:tcW w:w="1036" w:type="dxa"/>
            <w:gridSpan w:val="2"/>
            <w:vAlign w:val="center"/>
          </w:tcPr>
          <w:p w:rsidR="000B0B46" w:rsidRPr="00C708B9" w:rsidRDefault="000B0B46" w:rsidP="00150DC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80" w:type="dxa"/>
            <w:gridSpan w:val="3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4 пара</w:t>
            </w:r>
          </w:p>
        </w:tc>
        <w:tc>
          <w:tcPr>
            <w:tcW w:w="997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C708B9">
              <w:rPr>
                <w:color w:val="000000"/>
                <w:sz w:val="22"/>
                <w:szCs w:val="22"/>
              </w:rPr>
              <w:t>-</w:t>
            </w:r>
            <w:r w:rsidRPr="00C708B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19-24</w:t>
            </w:r>
          </w:p>
        </w:tc>
        <w:tc>
          <w:tcPr>
            <w:tcW w:w="2066" w:type="dxa"/>
            <w:gridSpan w:val="2"/>
            <w:vAlign w:val="bottom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ru-RU"/>
              </w:rPr>
              <w:t>Тов-во. Непрод.товари</w:t>
            </w:r>
          </w:p>
        </w:tc>
        <w:tc>
          <w:tcPr>
            <w:tcW w:w="2803" w:type="dxa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ru-RU"/>
              </w:rPr>
              <w:t>Сім'ячко О.І.</w:t>
            </w:r>
          </w:p>
        </w:tc>
      </w:tr>
      <w:tr w:rsidR="000B0B46" w:rsidRPr="000E39D0">
        <w:tc>
          <w:tcPr>
            <w:tcW w:w="1036" w:type="dxa"/>
            <w:gridSpan w:val="2"/>
            <w:vAlign w:val="center"/>
          </w:tcPr>
          <w:p w:rsidR="000B0B46" w:rsidRPr="00C708B9" w:rsidRDefault="000B0B46" w:rsidP="00150DC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80" w:type="dxa"/>
            <w:gridSpan w:val="3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3 пара</w:t>
            </w:r>
          </w:p>
        </w:tc>
        <w:tc>
          <w:tcPr>
            <w:tcW w:w="997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708B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C708B9">
              <w:rPr>
                <w:color w:val="000000"/>
                <w:sz w:val="22"/>
                <w:szCs w:val="22"/>
              </w:rPr>
              <w:t>-</w:t>
            </w:r>
            <w:r w:rsidRPr="00C708B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066" w:type="dxa"/>
            <w:gridSpan w:val="2"/>
            <w:vAlign w:val="bottom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ru-RU"/>
              </w:rPr>
              <w:t>Тов-во. Непрод.товари</w:t>
            </w:r>
          </w:p>
        </w:tc>
        <w:tc>
          <w:tcPr>
            <w:tcW w:w="2803" w:type="dxa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Жалдак М.П .</w:t>
            </w:r>
          </w:p>
        </w:tc>
      </w:tr>
      <w:tr w:rsidR="000B0B46" w:rsidRPr="000E39D0">
        <w:tc>
          <w:tcPr>
            <w:tcW w:w="1036" w:type="dxa"/>
            <w:gridSpan w:val="2"/>
            <w:vAlign w:val="center"/>
          </w:tcPr>
          <w:p w:rsidR="000B0B46" w:rsidRPr="00C708B9" w:rsidRDefault="000B0B46" w:rsidP="00150DC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80" w:type="dxa"/>
            <w:gridSpan w:val="3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997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C708B9">
              <w:rPr>
                <w:color w:val="000000"/>
                <w:sz w:val="22"/>
                <w:szCs w:val="22"/>
              </w:rPr>
              <w:t>-</w:t>
            </w:r>
            <w:r w:rsidRPr="00C708B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22-24</w:t>
            </w:r>
          </w:p>
        </w:tc>
        <w:tc>
          <w:tcPr>
            <w:tcW w:w="2066" w:type="dxa"/>
            <w:gridSpan w:val="2"/>
            <w:vAlign w:val="bottom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Митна справа</w:t>
            </w:r>
          </w:p>
        </w:tc>
        <w:tc>
          <w:tcPr>
            <w:tcW w:w="2803" w:type="dxa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Мережко Н.В.</w:t>
            </w:r>
          </w:p>
        </w:tc>
      </w:tr>
      <w:tr w:rsidR="000B0B46" w:rsidRPr="000E39D0">
        <w:tc>
          <w:tcPr>
            <w:tcW w:w="1036" w:type="dxa"/>
            <w:gridSpan w:val="2"/>
            <w:vAlign w:val="center"/>
          </w:tcPr>
          <w:p w:rsidR="000B0B46" w:rsidRPr="00C708B9" w:rsidRDefault="000B0B46" w:rsidP="00150DC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80" w:type="dxa"/>
            <w:gridSpan w:val="3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2 пара</w:t>
            </w:r>
          </w:p>
        </w:tc>
        <w:tc>
          <w:tcPr>
            <w:tcW w:w="997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C708B9">
              <w:rPr>
                <w:color w:val="000000"/>
                <w:sz w:val="22"/>
                <w:szCs w:val="22"/>
              </w:rPr>
              <w:t>-</w:t>
            </w:r>
            <w:r w:rsidRPr="00C708B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66" w:type="dxa"/>
            <w:gridSpan w:val="2"/>
            <w:vAlign w:val="bottom"/>
          </w:tcPr>
          <w:p w:rsidR="000B0B46" w:rsidRPr="00C708B9" w:rsidRDefault="000B0B46" w:rsidP="00BF5405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ru-RU"/>
              </w:rPr>
              <w:t>Організація торгівлі</w:t>
            </w:r>
          </w:p>
        </w:tc>
        <w:tc>
          <w:tcPr>
            <w:tcW w:w="2803" w:type="dxa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ru-RU"/>
              </w:rPr>
              <w:t>Кавун-Мошковська О.О.</w:t>
            </w:r>
          </w:p>
        </w:tc>
      </w:tr>
      <w:tr w:rsidR="000B0B46" w:rsidRPr="000E39D0">
        <w:tc>
          <w:tcPr>
            <w:tcW w:w="1036" w:type="dxa"/>
            <w:gridSpan w:val="2"/>
            <w:vAlign w:val="center"/>
          </w:tcPr>
          <w:p w:rsidR="000B0B46" w:rsidRPr="00C708B9" w:rsidRDefault="000B0B46" w:rsidP="00150DCE">
            <w:pPr>
              <w:numPr>
                <w:ilvl w:val="0"/>
                <w:numId w:val="13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07.07.2022</w:t>
            </w:r>
          </w:p>
        </w:tc>
        <w:tc>
          <w:tcPr>
            <w:tcW w:w="1080" w:type="dxa"/>
            <w:gridSpan w:val="3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2 пара</w:t>
            </w:r>
          </w:p>
        </w:tc>
        <w:tc>
          <w:tcPr>
            <w:tcW w:w="997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en-US"/>
              </w:rPr>
              <w:t>On</w:t>
            </w:r>
            <w:r w:rsidRPr="00C708B9">
              <w:rPr>
                <w:color w:val="000000"/>
                <w:sz w:val="22"/>
                <w:szCs w:val="22"/>
              </w:rPr>
              <w:t>-</w:t>
            </w:r>
            <w:r w:rsidRPr="00C708B9">
              <w:rPr>
                <w:color w:val="000000"/>
                <w:sz w:val="22"/>
                <w:szCs w:val="22"/>
                <w:lang w:val="en-US"/>
              </w:rPr>
              <w:t>line</w:t>
            </w:r>
          </w:p>
        </w:tc>
        <w:tc>
          <w:tcPr>
            <w:tcW w:w="1135" w:type="dxa"/>
            <w:gridSpan w:val="2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066" w:type="dxa"/>
            <w:gridSpan w:val="2"/>
            <w:vAlign w:val="bottom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</w:rPr>
              <w:t>Тов-во. Харч.продукти</w:t>
            </w:r>
          </w:p>
        </w:tc>
        <w:tc>
          <w:tcPr>
            <w:tcW w:w="2803" w:type="dxa"/>
            <w:vAlign w:val="center"/>
          </w:tcPr>
          <w:p w:rsidR="000B0B46" w:rsidRPr="00C708B9" w:rsidRDefault="000B0B46" w:rsidP="000E39D0">
            <w:pPr>
              <w:jc w:val="center"/>
              <w:rPr>
                <w:color w:val="000000"/>
                <w:sz w:val="22"/>
                <w:szCs w:val="22"/>
              </w:rPr>
            </w:pPr>
            <w:r w:rsidRPr="00C708B9">
              <w:rPr>
                <w:color w:val="000000"/>
                <w:sz w:val="22"/>
                <w:szCs w:val="22"/>
                <w:lang w:val="ru-RU"/>
              </w:rPr>
              <w:t>Вежлівцева С.П.</w:t>
            </w:r>
          </w:p>
        </w:tc>
      </w:tr>
    </w:tbl>
    <w:p w:rsidR="000B0B46" w:rsidRPr="00862D61" w:rsidRDefault="000B0B46" w:rsidP="00613BA9">
      <w:pPr>
        <w:rPr>
          <w:color w:val="000000"/>
        </w:rPr>
      </w:pPr>
    </w:p>
    <w:p w:rsidR="000B0B46" w:rsidRPr="00343CED" w:rsidRDefault="000B0B46" w:rsidP="00613BA9">
      <w:pPr>
        <w:rPr>
          <w:b/>
          <w:bCs/>
        </w:rPr>
      </w:pPr>
      <w:r w:rsidRPr="00343CED">
        <w:rPr>
          <w:b/>
          <w:bCs/>
        </w:rPr>
        <w:t xml:space="preserve">Декан ФТМ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</w:t>
      </w:r>
      <w:r w:rsidRPr="00343CED">
        <w:rPr>
          <w:b/>
          <w:bCs/>
        </w:rPr>
        <w:t xml:space="preserve"> В.А. Осика</w:t>
      </w:r>
    </w:p>
    <w:sectPr w:rsidR="000B0B46" w:rsidRPr="00343CED" w:rsidSect="002054B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30C"/>
    <w:multiLevelType w:val="hybridMultilevel"/>
    <w:tmpl w:val="168C6DF0"/>
    <w:lvl w:ilvl="0" w:tplc="511E7B28">
      <w:start w:val="1"/>
      <w:numFmt w:val="decimal"/>
      <w:lvlText w:val="%1."/>
      <w:lvlJc w:val="left"/>
      <w:pPr>
        <w:tabs>
          <w:tab w:val="num" w:pos="796"/>
        </w:tabs>
        <w:ind w:left="796" w:hanging="68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079A6"/>
    <w:multiLevelType w:val="hybridMultilevel"/>
    <w:tmpl w:val="6EE48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B05E6A"/>
    <w:multiLevelType w:val="hybridMultilevel"/>
    <w:tmpl w:val="846CB548"/>
    <w:lvl w:ilvl="0" w:tplc="511E7B28">
      <w:start w:val="1"/>
      <w:numFmt w:val="decimal"/>
      <w:lvlText w:val="%1."/>
      <w:lvlJc w:val="left"/>
      <w:pPr>
        <w:tabs>
          <w:tab w:val="num" w:pos="796"/>
        </w:tabs>
        <w:ind w:left="796" w:hanging="68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C84894"/>
    <w:multiLevelType w:val="multilevel"/>
    <w:tmpl w:val="C124F8CA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6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87A4A"/>
    <w:multiLevelType w:val="hybridMultilevel"/>
    <w:tmpl w:val="8BCA49C8"/>
    <w:lvl w:ilvl="0" w:tplc="511E7B28">
      <w:start w:val="1"/>
      <w:numFmt w:val="decimal"/>
      <w:lvlText w:val="%1."/>
      <w:lvlJc w:val="left"/>
      <w:pPr>
        <w:tabs>
          <w:tab w:val="num" w:pos="796"/>
        </w:tabs>
        <w:ind w:left="796" w:hanging="68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EF44C8"/>
    <w:multiLevelType w:val="hybridMultilevel"/>
    <w:tmpl w:val="C124F8CA"/>
    <w:lvl w:ilvl="0" w:tplc="511E7B28">
      <w:start w:val="1"/>
      <w:numFmt w:val="decimal"/>
      <w:lvlText w:val="%1."/>
      <w:lvlJc w:val="left"/>
      <w:pPr>
        <w:tabs>
          <w:tab w:val="num" w:pos="796"/>
        </w:tabs>
        <w:ind w:left="796" w:hanging="68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59102F"/>
    <w:multiLevelType w:val="hybridMultilevel"/>
    <w:tmpl w:val="0BBC7E24"/>
    <w:lvl w:ilvl="0" w:tplc="511E7B28">
      <w:start w:val="1"/>
      <w:numFmt w:val="decimal"/>
      <w:lvlText w:val="%1."/>
      <w:lvlJc w:val="left"/>
      <w:pPr>
        <w:tabs>
          <w:tab w:val="num" w:pos="796"/>
        </w:tabs>
        <w:ind w:left="796" w:hanging="68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5E6205"/>
    <w:multiLevelType w:val="hybridMultilevel"/>
    <w:tmpl w:val="4AB0D29E"/>
    <w:lvl w:ilvl="0" w:tplc="511E7B28">
      <w:start w:val="1"/>
      <w:numFmt w:val="decimal"/>
      <w:lvlText w:val="%1."/>
      <w:lvlJc w:val="left"/>
      <w:pPr>
        <w:tabs>
          <w:tab w:val="num" w:pos="796"/>
        </w:tabs>
        <w:ind w:left="796" w:hanging="68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70262B"/>
    <w:multiLevelType w:val="multilevel"/>
    <w:tmpl w:val="13C0EAC2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6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D11BB0"/>
    <w:multiLevelType w:val="multilevel"/>
    <w:tmpl w:val="6EE4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875722"/>
    <w:multiLevelType w:val="hybridMultilevel"/>
    <w:tmpl w:val="F5FC6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E83FFD"/>
    <w:multiLevelType w:val="multilevel"/>
    <w:tmpl w:val="4AB0D29E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6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A3568E"/>
    <w:multiLevelType w:val="multilevel"/>
    <w:tmpl w:val="6EE4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644A5F"/>
    <w:multiLevelType w:val="multilevel"/>
    <w:tmpl w:val="6EE4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EC6E13"/>
    <w:multiLevelType w:val="multilevel"/>
    <w:tmpl w:val="29B2E6E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6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F13C2F"/>
    <w:multiLevelType w:val="hybridMultilevel"/>
    <w:tmpl w:val="13C0EAC2"/>
    <w:lvl w:ilvl="0" w:tplc="511E7B28">
      <w:start w:val="1"/>
      <w:numFmt w:val="decimal"/>
      <w:lvlText w:val="%1."/>
      <w:lvlJc w:val="left"/>
      <w:pPr>
        <w:tabs>
          <w:tab w:val="num" w:pos="796"/>
        </w:tabs>
        <w:ind w:left="796" w:hanging="68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094972"/>
    <w:multiLevelType w:val="hybridMultilevel"/>
    <w:tmpl w:val="8A464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98D"/>
    <w:rsid w:val="00003EF1"/>
    <w:rsid w:val="00010213"/>
    <w:rsid w:val="00022D97"/>
    <w:rsid w:val="000253A3"/>
    <w:rsid w:val="00025C0F"/>
    <w:rsid w:val="000269E4"/>
    <w:rsid w:val="00027E77"/>
    <w:rsid w:val="000358F8"/>
    <w:rsid w:val="000425D8"/>
    <w:rsid w:val="000431AB"/>
    <w:rsid w:val="0004584F"/>
    <w:rsid w:val="0004754A"/>
    <w:rsid w:val="00047F09"/>
    <w:rsid w:val="0005179F"/>
    <w:rsid w:val="0005586B"/>
    <w:rsid w:val="00056BDA"/>
    <w:rsid w:val="0005792A"/>
    <w:rsid w:val="0006442E"/>
    <w:rsid w:val="00064EB8"/>
    <w:rsid w:val="00065AFD"/>
    <w:rsid w:val="00067BA3"/>
    <w:rsid w:val="00071309"/>
    <w:rsid w:val="000750AE"/>
    <w:rsid w:val="0008788A"/>
    <w:rsid w:val="000A398A"/>
    <w:rsid w:val="000A7716"/>
    <w:rsid w:val="000B0B46"/>
    <w:rsid w:val="000D1E76"/>
    <w:rsid w:val="000D3161"/>
    <w:rsid w:val="000E39D0"/>
    <w:rsid w:val="000F6726"/>
    <w:rsid w:val="00101570"/>
    <w:rsid w:val="00111E5C"/>
    <w:rsid w:val="00121A39"/>
    <w:rsid w:val="00125704"/>
    <w:rsid w:val="00132D00"/>
    <w:rsid w:val="001333CB"/>
    <w:rsid w:val="00135EB3"/>
    <w:rsid w:val="00141EAA"/>
    <w:rsid w:val="0014578B"/>
    <w:rsid w:val="00150DCE"/>
    <w:rsid w:val="00155373"/>
    <w:rsid w:val="001600CF"/>
    <w:rsid w:val="00160478"/>
    <w:rsid w:val="00172D71"/>
    <w:rsid w:val="001747B1"/>
    <w:rsid w:val="001765D8"/>
    <w:rsid w:val="00183910"/>
    <w:rsid w:val="00186713"/>
    <w:rsid w:val="001A3297"/>
    <w:rsid w:val="001A72C4"/>
    <w:rsid w:val="001A7F42"/>
    <w:rsid w:val="001B246E"/>
    <w:rsid w:val="001B60F0"/>
    <w:rsid w:val="001D3368"/>
    <w:rsid w:val="001D4F8F"/>
    <w:rsid w:val="001D6463"/>
    <w:rsid w:val="001D7F62"/>
    <w:rsid w:val="001E2817"/>
    <w:rsid w:val="001F0FC8"/>
    <w:rsid w:val="001F253D"/>
    <w:rsid w:val="001F3CF7"/>
    <w:rsid w:val="002009AE"/>
    <w:rsid w:val="00201D45"/>
    <w:rsid w:val="002035A5"/>
    <w:rsid w:val="002054BF"/>
    <w:rsid w:val="00210D1F"/>
    <w:rsid w:val="00217FE6"/>
    <w:rsid w:val="0022244E"/>
    <w:rsid w:val="00224579"/>
    <w:rsid w:val="00224D9B"/>
    <w:rsid w:val="002321E5"/>
    <w:rsid w:val="002364D4"/>
    <w:rsid w:val="0025501E"/>
    <w:rsid w:val="00256BAC"/>
    <w:rsid w:val="00261C18"/>
    <w:rsid w:val="002623B3"/>
    <w:rsid w:val="002650B4"/>
    <w:rsid w:val="00277934"/>
    <w:rsid w:val="00281266"/>
    <w:rsid w:val="002977BF"/>
    <w:rsid w:val="002A460E"/>
    <w:rsid w:val="002A689F"/>
    <w:rsid w:val="002A7B40"/>
    <w:rsid w:val="002B0B85"/>
    <w:rsid w:val="002B0DE6"/>
    <w:rsid w:val="002B1959"/>
    <w:rsid w:val="002B22D0"/>
    <w:rsid w:val="002D558A"/>
    <w:rsid w:val="002E10E8"/>
    <w:rsid w:val="002E11C4"/>
    <w:rsid w:val="002E4BC1"/>
    <w:rsid w:val="002E6D44"/>
    <w:rsid w:val="002E70C2"/>
    <w:rsid w:val="002F62E6"/>
    <w:rsid w:val="002F6EB0"/>
    <w:rsid w:val="002F74EA"/>
    <w:rsid w:val="002F75F6"/>
    <w:rsid w:val="00307AED"/>
    <w:rsid w:val="00316D7E"/>
    <w:rsid w:val="00322426"/>
    <w:rsid w:val="0032276E"/>
    <w:rsid w:val="003242AC"/>
    <w:rsid w:val="0033694B"/>
    <w:rsid w:val="00340FE7"/>
    <w:rsid w:val="00343CED"/>
    <w:rsid w:val="0034676E"/>
    <w:rsid w:val="003471E4"/>
    <w:rsid w:val="0035256A"/>
    <w:rsid w:val="00355FA9"/>
    <w:rsid w:val="00356E7F"/>
    <w:rsid w:val="0037175B"/>
    <w:rsid w:val="003A1894"/>
    <w:rsid w:val="003A5155"/>
    <w:rsid w:val="003B138F"/>
    <w:rsid w:val="003B6CFD"/>
    <w:rsid w:val="003C050C"/>
    <w:rsid w:val="003C6179"/>
    <w:rsid w:val="003D04D8"/>
    <w:rsid w:val="003D1286"/>
    <w:rsid w:val="003D75D2"/>
    <w:rsid w:val="003F12FA"/>
    <w:rsid w:val="003F21B7"/>
    <w:rsid w:val="00401B54"/>
    <w:rsid w:val="004116A8"/>
    <w:rsid w:val="00412A03"/>
    <w:rsid w:val="004130A7"/>
    <w:rsid w:val="004268A4"/>
    <w:rsid w:val="00426B2F"/>
    <w:rsid w:val="0043286D"/>
    <w:rsid w:val="00432BAD"/>
    <w:rsid w:val="00434F10"/>
    <w:rsid w:val="004372C2"/>
    <w:rsid w:val="00440769"/>
    <w:rsid w:val="00447D14"/>
    <w:rsid w:val="004508D7"/>
    <w:rsid w:val="0045109B"/>
    <w:rsid w:val="00451BBB"/>
    <w:rsid w:val="00453106"/>
    <w:rsid w:val="004613F7"/>
    <w:rsid w:val="00464D66"/>
    <w:rsid w:val="00465171"/>
    <w:rsid w:val="004652A8"/>
    <w:rsid w:val="00465411"/>
    <w:rsid w:val="0047587B"/>
    <w:rsid w:val="00477991"/>
    <w:rsid w:val="0049097B"/>
    <w:rsid w:val="00490EB6"/>
    <w:rsid w:val="00492ECB"/>
    <w:rsid w:val="004A42CE"/>
    <w:rsid w:val="004A70B1"/>
    <w:rsid w:val="004B1701"/>
    <w:rsid w:val="004B3AE9"/>
    <w:rsid w:val="004B4103"/>
    <w:rsid w:val="004C6478"/>
    <w:rsid w:val="004D1705"/>
    <w:rsid w:val="004D6ECB"/>
    <w:rsid w:val="004F160D"/>
    <w:rsid w:val="004F27CF"/>
    <w:rsid w:val="005051F4"/>
    <w:rsid w:val="0050654F"/>
    <w:rsid w:val="0051394A"/>
    <w:rsid w:val="005165FE"/>
    <w:rsid w:val="00530B3B"/>
    <w:rsid w:val="005317D9"/>
    <w:rsid w:val="005317DF"/>
    <w:rsid w:val="00537238"/>
    <w:rsid w:val="00540D7E"/>
    <w:rsid w:val="0054103D"/>
    <w:rsid w:val="0054256F"/>
    <w:rsid w:val="00544C79"/>
    <w:rsid w:val="00553588"/>
    <w:rsid w:val="00553C2A"/>
    <w:rsid w:val="00556920"/>
    <w:rsid w:val="00562D86"/>
    <w:rsid w:val="00580707"/>
    <w:rsid w:val="00581A67"/>
    <w:rsid w:val="00584944"/>
    <w:rsid w:val="005866A9"/>
    <w:rsid w:val="00590E3D"/>
    <w:rsid w:val="00591DE1"/>
    <w:rsid w:val="00595467"/>
    <w:rsid w:val="005A03DA"/>
    <w:rsid w:val="005A2F2A"/>
    <w:rsid w:val="005A32B2"/>
    <w:rsid w:val="005A3957"/>
    <w:rsid w:val="005A5160"/>
    <w:rsid w:val="005A7598"/>
    <w:rsid w:val="005B1A7C"/>
    <w:rsid w:val="005C18FF"/>
    <w:rsid w:val="005D0376"/>
    <w:rsid w:val="005D0DE6"/>
    <w:rsid w:val="005D24D3"/>
    <w:rsid w:val="005D5C23"/>
    <w:rsid w:val="005E383B"/>
    <w:rsid w:val="006047E8"/>
    <w:rsid w:val="00605864"/>
    <w:rsid w:val="006102A0"/>
    <w:rsid w:val="00612311"/>
    <w:rsid w:val="00613BA9"/>
    <w:rsid w:val="00621382"/>
    <w:rsid w:val="00623343"/>
    <w:rsid w:val="00626845"/>
    <w:rsid w:val="00626EA1"/>
    <w:rsid w:val="006303A3"/>
    <w:rsid w:val="00631F73"/>
    <w:rsid w:val="00634B56"/>
    <w:rsid w:val="00665DEA"/>
    <w:rsid w:val="0068094E"/>
    <w:rsid w:val="006925A0"/>
    <w:rsid w:val="006A34BE"/>
    <w:rsid w:val="006A554A"/>
    <w:rsid w:val="006B7562"/>
    <w:rsid w:val="006D6E89"/>
    <w:rsid w:val="006D713A"/>
    <w:rsid w:val="006E0330"/>
    <w:rsid w:val="006F0793"/>
    <w:rsid w:val="006F1992"/>
    <w:rsid w:val="006F4E1F"/>
    <w:rsid w:val="0070658D"/>
    <w:rsid w:val="00706C31"/>
    <w:rsid w:val="00712ECA"/>
    <w:rsid w:val="00713398"/>
    <w:rsid w:val="00714590"/>
    <w:rsid w:val="0072031F"/>
    <w:rsid w:val="00733ACE"/>
    <w:rsid w:val="00733FB0"/>
    <w:rsid w:val="00736DBE"/>
    <w:rsid w:val="00744EE9"/>
    <w:rsid w:val="00754591"/>
    <w:rsid w:val="00756788"/>
    <w:rsid w:val="00767A02"/>
    <w:rsid w:val="00771113"/>
    <w:rsid w:val="007743A3"/>
    <w:rsid w:val="00775242"/>
    <w:rsid w:val="0078084F"/>
    <w:rsid w:val="007823C5"/>
    <w:rsid w:val="007848BD"/>
    <w:rsid w:val="00784B3E"/>
    <w:rsid w:val="00797625"/>
    <w:rsid w:val="007A6485"/>
    <w:rsid w:val="007B6083"/>
    <w:rsid w:val="007C52AE"/>
    <w:rsid w:val="007D3164"/>
    <w:rsid w:val="007D3B94"/>
    <w:rsid w:val="007D50B3"/>
    <w:rsid w:val="007E367C"/>
    <w:rsid w:val="007E649B"/>
    <w:rsid w:val="007E76B3"/>
    <w:rsid w:val="007F1557"/>
    <w:rsid w:val="007F5015"/>
    <w:rsid w:val="007F7498"/>
    <w:rsid w:val="00802A82"/>
    <w:rsid w:val="00811AD3"/>
    <w:rsid w:val="00811F06"/>
    <w:rsid w:val="00812E69"/>
    <w:rsid w:val="00813E6D"/>
    <w:rsid w:val="00815E1D"/>
    <w:rsid w:val="008160C8"/>
    <w:rsid w:val="00822D4C"/>
    <w:rsid w:val="00822F05"/>
    <w:rsid w:val="00823A91"/>
    <w:rsid w:val="008319D7"/>
    <w:rsid w:val="0083435C"/>
    <w:rsid w:val="0084457C"/>
    <w:rsid w:val="00846EBF"/>
    <w:rsid w:val="008538D8"/>
    <w:rsid w:val="00862D61"/>
    <w:rsid w:val="00863C86"/>
    <w:rsid w:val="008643C0"/>
    <w:rsid w:val="008745C9"/>
    <w:rsid w:val="0087479A"/>
    <w:rsid w:val="008760C1"/>
    <w:rsid w:val="00880043"/>
    <w:rsid w:val="0089516D"/>
    <w:rsid w:val="008A13DC"/>
    <w:rsid w:val="008A18A2"/>
    <w:rsid w:val="008A35E6"/>
    <w:rsid w:val="008A5233"/>
    <w:rsid w:val="008A6A40"/>
    <w:rsid w:val="008B0402"/>
    <w:rsid w:val="008B7473"/>
    <w:rsid w:val="008B7877"/>
    <w:rsid w:val="008C27B5"/>
    <w:rsid w:val="008D1295"/>
    <w:rsid w:val="008E10EB"/>
    <w:rsid w:val="008E35F8"/>
    <w:rsid w:val="008E5E0B"/>
    <w:rsid w:val="008F178B"/>
    <w:rsid w:val="009027FC"/>
    <w:rsid w:val="009065B4"/>
    <w:rsid w:val="0091078E"/>
    <w:rsid w:val="0092266D"/>
    <w:rsid w:val="0092645D"/>
    <w:rsid w:val="009314E0"/>
    <w:rsid w:val="009422BB"/>
    <w:rsid w:val="009423B7"/>
    <w:rsid w:val="00943DA9"/>
    <w:rsid w:val="00955BD5"/>
    <w:rsid w:val="00963042"/>
    <w:rsid w:val="00973175"/>
    <w:rsid w:val="00981150"/>
    <w:rsid w:val="009913C4"/>
    <w:rsid w:val="00993E9F"/>
    <w:rsid w:val="009A066B"/>
    <w:rsid w:val="009A174C"/>
    <w:rsid w:val="009A23AF"/>
    <w:rsid w:val="009A3097"/>
    <w:rsid w:val="009A31AB"/>
    <w:rsid w:val="009B13C3"/>
    <w:rsid w:val="009B7253"/>
    <w:rsid w:val="009C01B2"/>
    <w:rsid w:val="009C2203"/>
    <w:rsid w:val="009C7075"/>
    <w:rsid w:val="009C7A38"/>
    <w:rsid w:val="009D6EF5"/>
    <w:rsid w:val="009E0651"/>
    <w:rsid w:val="009E548B"/>
    <w:rsid w:val="009F3348"/>
    <w:rsid w:val="00A00967"/>
    <w:rsid w:val="00A02B36"/>
    <w:rsid w:val="00A03F80"/>
    <w:rsid w:val="00A1237F"/>
    <w:rsid w:val="00A17B78"/>
    <w:rsid w:val="00A21499"/>
    <w:rsid w:val="00A24665"/>
    <w:rsid w:val="00A32030"/>
    <w:rsid w:val="00A3300C"/>
    <w:rsid w:val="00A443B0"/>
    <w:rsid w:val="00A458F3"/>
    <w:rsid w:val="00A46F5B"/>
    <w:rsid w:val="00A71ACC"/>
    <w:rsid w:val="00A72BE7"/>
    <w:rsid w:val="00A74BB9"/>
    <w:rsid w:val="00A7546E"/>
    <w:rsid w:val="00A82B97"/>
    <w:rsid w:val="00AB35A4"/>
    <w:rsid w:val="00AD031A"/>
    <w:rsid w:val="00AE2B8C"/>
    <w:rsid w:val="00AF2534"/>
    <w:rsid w:val="00AF2930"/>
    <w:rsid w:val="00AF7C7E"/>
    <w:rsid w:val="00B10702"/>
    <w:rsid w:val="00B13A1C"/>
    <w:rsid w:val="00B13B06"/>
    <w:rsid w:val="00B14101"/>
    <w:rsid w:val="00B15F34"/>
    <w:rsid w:val="00B25BA8"/>
    <w:rsid w:val="00B4491E"/>
    <w:rsid w:val="00B4514F"/>
    <w:rsid w:val="00B535CD"/>
    <w:rsid w:val="00B60D99"/>
    <w:rsid w:val="00B6144B"/>
    <w:rsid w:val="00B712D8"/>
    <w:rsid w:val="00B7448D"/>
    <w:rsid w:val="00B81E54"/>
    <w:rsid w:val="00B90504"/>
    <w:rsid w:val="00B90976"/>
    <w:rsid w:val="00B94822"/>
    <w:rsid w:val="00BA3D47"/>
    <w:rsid w:val="00BA7726"/>
    <w:rsid w:val="00BB0474"/>
    <w:rsid w:val="00BB0F6E"/>
    <w:rsid w:val="00BB1FB6"/>
    <w:rsid w:val="00BB5BB1"/>
    <w:rsid w:val="00BB784F"/>
    <w:rsid w:val="00BC2CBF"/>
    <w:rsid w:val="00BC33DE"/>
    <w:rsid w:val="00BD12CD"/>
    <w:rsid w:val="00BD232B"/>
    <w:rsid w:val="00BD4A7A"/>
    <w:rsid w:val="00BD6325"/>
    <w:rsid w:val="00BD742B"/>
    <w:rsid w:val="00BE5F48"/>
    <w:rsid w:val="00BF5405"/>
    <w:rsid w:val="00C11039"/>
    <w:rsid w:val="00C1558F"/>
    <w:rsid w:val="00C31D3A"/>
    <w:rsid w:val="00C659AA"/>
    <w:rsid w:val="00C708B9"/>
    <w:rsid w:val="00C7556C"/>
    <w:rsid w:val="00C8017E"/>
    <w:rsid w:val="00C8357C"/>
    <w:rsid w:val="00C90A50"/>
    <w:rsid w:val="00C921D0"/>
    <w:rsid w:val="00C945A8"/>
    <w:rsid w:val="00C9626A"/>
    <w:rsid w:val="00CA0B7F"/>
    <w:rsid w:val="00CA0F76"/>
    <w:rsid w:val="00CA1FD2"/>
    <w:rsid w:val="00CA32A3"/>
    <w:rsid w:val="00CA354B"/>
    <w:rsid w:val="00CA4004"/>
    <w:rsid w:val="00CA6FC0"/>
    <w:rsid w:val="00CB45D6"/>
    <w:rsid w:val="00CB479F"/>
    <w:rsid w:val="00CB4B64"/>
    <w:rsid w:val="00CB4FE4"/>
    <w:rsid w:val="00CC0DD6"/>
    <w:rsid w:val="00CC1E8B"/>
    <w:rsid w:val="00CC3F4D"/>
    <w:rsid w:val="00CC4AB4"/>
    <w:rsid w:val="00CE02F2"/>
    <w:rsid w:val="00CE69E1"/>
    <w:rsid w:val="00D0507E"/>
    <w:rsid w:val="00D050C8"/>
    <w:rsid w:val="00D10BED"/>
    <w:rsid w:val="00D134BC"/>
    <w:rsid w:val="00D14013"/>
    <w:rsid w:val="00D1656C"/>
    <w:rsid w:val="00D170F3"/>
    <w:rsid w:val="00D21D0D"/>
    <w:rsid w:val="00D322E0"/>
    <w:rsid w:val="00D32742"/>
    <w:rsid w:val="00D4402D"/>
    <w:rsid w:val="00D46B30"/>
    <w:rsid w:val="00D46D7D"/>
    <w:rsid w:val="00D52267"/>
    <w:rsid w:val="00D54B23"/>
    <w:rsid w:val="00D55453"/>
    <w:rsid w:val="00D56E02"/>
    <w:rsid w:val="00D61FBF"/>
    <w:rsid w:val="00D632E8"/>
    <w:rsid w:val="00D65455"/>
    <w:rsid w:val="00D74164"/>
    <w:rsid w:val="00D741F3"/>
    <w:rsid w:val="00D76FC1"/>
    <w:rsid w:val="00D90FE3"/>
    <w:rsid w:val="00D91086"/>
    <w:rsid w:val="00D93838"/>
    <w:rsid w:val="00D947F2"/>
    <w:rsid w:val="00DA39EB"/>
    <w:rsid w:val="00DA4B17"/>
    <w:rsid w:val="00DA5377"/>
    <w:rsid w:val="00DB3C8E"/>
    <w:rsid w:val="00DB7C87"/>
    <w:rsid w:val="00DC7DB2"/>
    <w:rsid w:val="00DD770D"/>
    <w:rsid w:val="00DE30FE"/>
    <w:rsid w:val="00DF2757"/>
    <w:rsid w:val="00E0033C"/>
    <w:rsid w:val="00E11EA9"/>
    <w:rsid w:val="00E12547"/>
    <w:rsid w:val="00E14E8D"/>
    <w:rsid w:val="00E1508F"/>
    <w:rsid w:val="00E21C16"/>
    <w:rsid w:val="00E23F11"/>
    <w:rsid w:val="00E23F4D"/>
    <w:rsid w:val="00E3401E"/>
    <w:rsid w:val="00E36F55"/>
    <w:rsid w:val="00E40371"/>
    <w:rsid w:val="00E42562"/>
    <w:rsid w:val="00E52732"/>
    <w:rsid w:val="00E615CB"/>
    <w:rsid w:val="00E64DAA"/>
    <w:rsid w:val="00E72C93"/>
    <w:rsid w:val="00E72CEC"/>
    <w:rsid w:val="00E73649"/>
    <w:rsid w:val="00E7398D"/>
    <w:rsid w:val="00E740B8"/>
    <w:rsid w:val="00E8005E"/>
    <w:rsid w:val="00E829A9"/>
    <w:rsid w:val="00E921E7"/>
    <w:rsid w:val="00EA483B"/>
    <w:rsid w:val="00EB0F3E"/>
    <w:rsid w:val="00ED3E27"/>
    <w:rsid w:val="00ED61BE"/>
    <w:rsid w:val="00ED693A"/>
    <w:rsid w:val="00EE0C33"/>
    <w:rsid w:val="00EF7E15"/>
    <w:rsid w:val="00F022FD"/>
    <w:rsid w:val="00F14B91"/>
    <w:rsid w:val="00F24330"/>
    <w:rsid w:val="00F300E6"/>
    <w:rsid w:val="00F43A9D"/>
    <w:rsid w:val="00F52A43"/>
    <w:rsid w:val="00F55EA9"/>
    <w:rsid w:val="00F6267F"/>
    <w:rsid w:val="00F6517E"/>
    <w:rsid w:val="00F73B45"/>
    <w:rsid w:val="00F76D2B"/>
    <w:rsid w:val="00F91695"/>
    <w:rsid w:val="00F93136"/>
    <w:rsid w:val="00F959BF"/>
    <w:rsid w:val="00F96596"/>
    <w:rsid w:val="00FA1B16"/>
    <w:rsid w:val="00FA2EC6"/>
    <w:rsid w:val="00FC676B"/>
    <w:rsid w:val="00FD0A70"/>
    <w:rsid w:val="00FF1703"/>
    <w:rsid w:val="00FF2106"/>
    <w:rsid w:val="00FF24F0"/>
    <w:rsid w:val="00FF49DE"/>
    <w:rsid w:val="00F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98"/>
    <w:rPr>
      <w:sz w:val="20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0F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6478"/>
    <w:rPr>
      <w:rFonts w:ascii="Cambria" w:hAnsi="Cambria" w:cs="Cambria"/>
      <w:b/>
      <w:bCs/>
      <w:sz w:val="26"/>
      <w:szCs w:val="26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5A7598"/>
    <w:pPr>
      <w:ind w:firstLine="720"/>
      <w:jc w:val="center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6478"/>
    <w:rPr>
      <w:rFonts w:cs="Times New Roman"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5A75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E10EB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C6478"/>
    <w:rPr>
      <w:rFonts w:ascii="Cambria" w:hAnsi="Cambria" w:cs="Cambria"/>
      <w:b/>
      <w:bCs/>
      <w:kern w:val="28"/>
      <w:sz w:val="32"/>
      <w:szCs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401B5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6478"/>
    <w:rPr>
      <w:rFonts w:cs="Times New Roman"/>
      <w:sz w:val="20"/>
      <w:szCs w:val="20"/>
      <w:lang w:val="uk-UA" w:eastAsia="ru-RU"/>
    </w:rPr>
  </w:style>
  <w:style w:type="paragraph" w:customStyle="1" w:styleId="a">
    <w:name w:val="Знак Знак"/>
    <w:basedOn w:val="Normal"/>
    <w:uiPriority w:val="99"/>
    <w:rsid w:val="009C2203"/>
    <w:rPr>
      <w:rFonts w:ascii="Verdana" w:hAnsi="Verdana" w:cs="Verdana"/>
      <w:sz w:val="24"/>
      <w:szCs w:val="24"/>
      <w:lang w:val="en-US" w:eastAsia="en-US"/>
    </w:rPr>
  </w:style>
  <w:style w:type="paragraph" w:customStyle="1" w:styleId="normal0">
    <w:name w:val="normal"/>
    <w:uiPriority w:val="99"/>
    <w:rsid w:val="00150DCE"/>
    <w:rPr>
      <w:color w:val="000000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2\&#1056;&#1072;&#1073;&#1086;&#1095;&#1080;&#1081;%20&#1089;&#1090;&#1086;&#1083;\rab.%20stol\&#1045;&#1083;&#1110;&#1085;&#1072;\&#1056;&#1054;&#1047;&#1055;&#1054;&#1056;&#1071;&#1044;&#1046;&#1045;&#1053;&#1053;&#1071;%20%20%20&#1043;&#1056;.&#1051;&#1040;&#1047;\&#1043;&#1088;&#1072;&#1092;&#1110;&#1082;%20&#1083;&#1110;&#1082;&#1074;&#1110;&#1076;.&#1072;&#1082;&#1072;&#1076;.&#1079;&#1072;&#1073;&#1086;&#1088;&#1075;%2017.2021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Графік ліквід.акад.заборг 17.2021-22</Template>
  <TotalTime>1</TotalTime>
  <Pages>2</Pages>
  <Words>612</Words>
  <Characters>3493</Characters>
  <Application>Microsoft Office Outlook</Application>
  <DocSecurity>0</DocSecurity>
  <Lines>0</Lines>
  <Paragraphs>0</Paragraphs>
  <ScaleCrop>false</ScaleCrop>
  <Company>KNTEU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ТОВАРОЗНАВСТВА І ТОРГОВЕЛЬНОГО ПІДПРИЄМНИЦТВА</dc:title>
  <dc:subject/>
  <dc:creator>u2</dc:creator>
  <cp:keywords/>
  <dc:description/>
  <cp:lastModifiedBy>admin</cp:lastModifiedBy>
  <cp:revision>5</cp:revision>
  <cp:lastPrinted>2022-07-06T08:43:00Z</cp:lastPrinted>
  <dcterms:created xsi:type="dcterms:W3CDTF">2022-07-06T12:28:00Z</dcterms:created>
  <dcterms:modified xsi:type="dcterms:W3CDTF">2022-07-06T12:39:00Z</dcterms:modified>
</cp:coreProperties>
</file>