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5E" w:rsidRDefault="0024425E" w:rsidP="00C17EFB">
      <w:pPr>
        <w:jc w:val="center"/>
        <w:rPr>
          <w:sz w:val="26"/>
          <w:lang w:val="en-US"/>
        </w:rPr>
      </w:pPr>
      <w:r>
        <w:object w:dxaOrig="70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 fillcolor="window">
            <v:imagedata r:id="rId5" o:title=""/>
          </v:shape>
          <o:OLEObject Type="Embed" ProgID="Word.Picture.8" ShapeID="_x0000_i1025" DrawAspect="Content" ObjectID="_1664888325" r:id="rId6"/>
        </w:object>
      </w:r>
    </w:p>
    <w:p w:rsidR="0024425E" w:rsidRPr="00930949" w:rsidRDefault="0024425E" w:rsidP="00C17EFB">
      <w:pPr>
        <w:jc w:val="center"/>
      </w:pPr>
      <w:r w:rsidRPr="00930949">
        <w:rPr>
          <w:b/>
          <w:lang w:val="uk-UA"/>
        </w:rPr>
        <w:t>МІНІСТЕРСТВО  ОСВІТИ І НАУКИ УКРАЇНИ</w:t>
      </w:r>
    </w:p>
    <w:p w:rsidR="0024425E" w:rsidRPr="00930949" w:rsidRDefault="0024425E" w:rsidP="00C17EFB">
      <w:pPr>
        <w:jc w:val="center"/>
        <w:rPr>
          <w:b/>
          <w:lang w:val="uk-UA"/>
        </w:rPr>
      </w:pPr>
      <w:r w:rsidRPr="00930949">
        <w:rPr>
          <w:b/>
          <w:lang w:val="uk-UA"/>
        </w:rPr>
        <w:t xml:space="preserve">КИЇВСЬКИЙ НАЦІОНАЛЬНИЙ ТОРГОВЕЛЬНО-ЕКОНОМІЧНИЙ УНІВЕРСИТЕТ </w:t>
      </w:r>
    </w:p>
    <w:p w:rsidR="0024425E" w:rsidRPr="00930949" w:rsidRDefault="0024425E" w:rsidP="00C17EFB">
      <w:pPr>
        <w:jc w:val="center"/>
        <w:rPr>
          <w:b/>
          <w:lang w:val="uk-UA"/>
        </w:rPr>
      </w:pPr>
      <w:r w:rsidRPr="00930949">
        <w:rPr>
          <w:b/>
          <w:lang w:val="uk-UA"/>
        </w:rPr>
        <w:t xml:space="preserve">ФАКУЛЬТЕТ ФІНАНСІВ ТА </w:t>
      </w:r>
      <w:r>
        <w:rPr>
          <w:b/>
          <w:lang w:val="uk-UA"/>
        </w:rPr>
        <w:t>ОБЛІКУ</w:t>
      </w:r>
    </w:p>
    <w:p w:rsidR="0024425E" w:rsidRPr="001065C9" w:rsidRDefault="0024425E" w:rsidP="00C17EFB">
      <w:pPr>
        <w:jc w:val="center"/>
        <w:rPr>
          <w:sz w:val="16"/>
          <w:szCs w:val="16"/>
        </w:rPr>
      </w:pPr>
    </w:p>
    <w:p w:rsidR="0024425E" w:rsidRPr="00930949" w:rsidRDefault="0024425E" w:rsidP="00C17EFB">
      <w:pPr>
        <w:jc w:val="center"/>
        <w:rPr>
          <w:b/>
          <w:lang w:val="uk-UA"/>
        </w:rPr>
      </w:pPr>
      <w:r w:rsidRPr="00930949">
        <w:rPr>
          <w:lang w:val="uk-UA"/>
        </w:rPr>
        <w:t>ДЕННОЇ ФОРМИ НАВЧАННЯ</w:t>
      </w:r>
    </w:p>
    <w:p w:rsidR="0024425E" w:rsidRDefault="0024425E" w:rsidP="00C17EFB">
      <w:pPr>
        <w:jc w:val="center"/>
        <w:rPr>
          <w:b/>
          <w:lang w:val="uk-UA"/>
        </w:rPr>
      </w:pPr>
    </w:p>
    <w:p w:rsidR="0024425E" w:rsidRPr="00930949" w:rsidRDefault="0024425E" w:rsidP="00C17EFB">
      <w:pPr>
        <w:jc w:val="center"/>
        <w:rPr>
          <w:b/>
          <w:lang w:val="uk-UA"/>
        </w:rPr>
      </w:pPr>
      <w:r w:rsidRPr="00930949">
        <w:rPr>
          <w:b/>
          <w:lang w:val="uk-UA"/>
        </w:rPr>
        <w:t>РОЗПОРЯДЖЕННЯ</w:t>
      </w:r>
    </w:p>
    <w:p w:rsidR="0024425E" w:rsidRPr="00A449BB" w:rsidRDefault="0024425E" w:rsidP="00C17EFB">
      <w:pPr>
        <w:rPr>
          <w:b/>
          <w:sz w:val="26"/>
          <w:szCs w:val="26"/>
        </w:rPr>
      </w:pPr>
    </w:p>
    <w:p w:rsidR="0024425E" w:rsidRPr="00ED41A9" w:rsidRDefault="0024425E" w:rsidP="00C17EFB">
      <w:pPr>
        <w:rPr>
          <w:color w:val="FF0000"/>
          <w:sz w:val="26"/>
          <w:szCs w:val="26"/>
          <w:u w:val="single"/>
          <w:lang w:val="uk-UA"/>
        </w:rPr>
      </w:pPr>
      <w:r w:rsidRPr="00930949">
        <w:rPr>
          <w:sz w:val="26"/>
          <w:szCs w:val="26"/>
        </w:rPr>
        <w:t>“</w:t>
      </w:r>
      <w:r>
        <w:rPr>
          <w:sz w:val="26"/>
          <w:szCs w:val="26"/>
          <w:u w:val="single"/>
          <w:lang w:val="uk-UA"/>
        </w:rPr>
        <w:t>23</w:t>
      </w:r>
      <w:r w:rsidRPr="00DA497A">
        <w:rPr>
          <w:sz w:val="26"/>
          <w:szCs w:val="26"/>
          <w:u w:val="single"/>
        </w:rPr>
        <w:t xml:space="preserve">” </w:t>
      </w:r>
      <w:r w:rsidRPr="00DA497A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Жовтня</w:t>
      </w:r>
      <w:r w:rsidRPr="00DA497A">
        <w:rPr>
          <w:sz w:val="26"/>
          <w:szCs w:val="26"/>
          <w:u w:val="single"/>
          <w:lang w:val="uk-UA"/>
        </w:rPr>
        <w:t xml:space="preserve">    </w:t>
      </w:r>
      <w:r w:rsidRPr="00DA497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  <w:lang w:val="uk-UA"/>
        </w:rPr>
        <w:t xml:space="preserve">20 </w:t>
      </w:r>
      <w:r w:rsidRPr="00DA497A">
        <w:rPr>
          <w:sz w:val="26"/>
          <w:szCs w:val="26"/>
          <w:u w:val="single"/>
        </w:rPr>
        <w:t>р</w:t>
      </w:r>
      <w:r w:rsidRPr="00A449BB">
        <w:rPr>
          <w:b/>
          <w:sz w:val="26"/>
          <w:szCs w:val="26"/>
          <w:lang w:val="uk-UA"/>
        </w:rPr>
        <w:t>.</w:t>
      </w:r>
      <w:r w:rsidRPr="00A449BB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  <w:lang w:val="uk-UA"/>
        </w:rPr>
        <w:t xml:space="preserve">        </w:t>
      </w:r>
      <w:r w:rsidRPr="00A449BB">
        <w:rPr>
          <w:sz w:val="26"/>
          <w:szCs w:val="26"/>
        </w:rPr>
        <w:t>м.</w:t>
      </w:r>
      <w:r w:rsidRPr="00A449BB">
        <w:rPr>
          <w:sz w:val="26"/>
          <w:szCs w:val="26"/>
          <w:lang w:val="uk-UA"/>
        </w:rPr>
        <w:t xml:space="preserve"> </w:t>
      </w:r>
      <w:r w:rsidRPr="00A449BB">
        <w:rPr>
          <w:sz w:val="26"/>
          <w:szCs w:val="26"/>
        </w:rPr>
        <w:t>Ки</w:t>
      </w:r>
      <w:r w:rsidRPr="00A449BB">
        <w:rPr>
          <w:sz w:val="26"/>
          <w:szCs w:val="26"/>
          <w:lang w:val="uk-UA"/>
        </w:rPr>
        <w:t xml:space="preserve">їв                     </w:t>
      </w:r>
      <w:r>
        <w:rPr>
          <w:sz w:val="26"/>
          <w:szCs w:val="26"/>
          <w:lang w:val="uk-UA"/>
        </w:rPr>
        <w:t xml:space="preserve">                                   </w:t>
      </w:r>
      <w:r w:rsidRPr="00DA497A">
        <w:rPr>
          <w:b/>
          <w:sz w:val="26"/>
          <w:szCs w:val="26"/>
          <w:lang w:val="uk-UA"/>
        </w:rPr>
        <w:t xml:space="preserve">№ </w:t>
      </w:r>
      <w:r>
        <w:rPr>
          <w:b/>
          <w:sz w:val="26"/>
          <w:szCs w:val="26"/>
          <w:u w:val="single"/>
          <w:lang w:val="uk-UA"/>
        </w:rPr>
        <w:t>107</w:t>
      </w:r>
      <w:r w:rsidRPr="00DA497A">
        <w:rPr>
          <w:b/>
          <w:sz w:val="26"/>
          <w:szCs w:val="26"/>
          <w:u w:val="single"/>
          <w:lang w:val="uk-UA"/>
        </w:rPr>
        <w:t>/</w:t>
      </w:r>
      <w:r>
        <w:rPr>
          <w:b/>
          <w:sz w:val="26"/>
          <w:szCs w:val="26"/>
          <w:u w:val="single"/>
          <w:lang w:val="uk-UA"/>
        </w:rPr>
        <w:t>20</w:t>
      </w:r>
    </w:p>
    <w:p w:rsidR="0024425E" w:rsidRDefault="0024425E" w:rsidP="00C17EFB">
      <w:pPr>
        <w:rPr>
          <w:b/>
          <w:sz w:val="20"/>
          <w:szCs w:val="20"/>
          <w:lang w:val="uk-UA"/>
        </w:rPr>
      </w:pPr>
    </w:p>
    <w:p w:rsidR="0024425E" w:rsidRPr="005A5F6E" w:rsidRDefault="0024425E" w:rsidP="00C17EFB">
      <w:pPr>
        <w:rPr>
          <w:b/>
          <w:sz w:val="20"/>
          <w:szCs w:val="20"/>
          <w:lang w:val="uk-UA"/>
        </w:rPr>
      </w:pPr>
    </w:p>
    <w:p w:rsidR="0024425E" w:rsidRPr="00930949" w:rsidRDefault="0024425E" w:rsidP="00C17EFB">
      <w:pPr>
        <w:rPr>
          <w:b/>
        </w:rPr>
      </w:pPr>
      <w:r w:rsidRPr="00930949">
        <w:rPr>
          <w:b/>
        </w:rPr>
        <w:t>Про графік ліквідації</w:t>
      </w:r>
    </w:p>
    <w:p w:rsidR="0024425E" w:rsidRPr="001065C9" w:rsidRDefault="0024425E" w:rsidP="00C17EFB">
      <w:pPr>
        <w:rPr>
          <w:b/>
        </w:rPr>
      </w:pPr>
      <w:r w:rsidRPr="00930949">
        <w:rPr>
          <w:b/>
        </w:rPr>
        <w:t>академічної заборгованості</w:t>
      </w:r>
    </w:p>
    <w:p w:rsidR="0024425E" w:rsidRPr="001065C9" w:rsidRDefault="0024425E" w:rsidP="00C17EFB">
      <w:pPr>
        <w:rPr>
          <w:b/>
        </w:rPr>
      </w:pPr>
    </w:p>
    <w:p w:rsidR="0024425E" w:rsidRPr="005A5F6E" w:rsidRDefault="0024425E" w:rsidP="00C17EFB">
      <w:pPr>
        <w:rPr>
          <w:b/>
          <w:sz w:val="20"/>
          <w:szCs w:val="20"/>
          <w:lang w:val="uk-UA"/>
        </w:rPr>
      </w:pPr>
    </w:p>
    <w:p w:rsidR="0024425E" w:rsidRPr="00701D07" w:rsidRDefault="0024425E" w:rsidP="00C17EFB"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1.</w:t>
      </w:r>
      <w:r w:rsidRPr="00701D07">
        <w:rPr>
          <w:sz w:val="22"/>
          <w:szCs w:val="22"/>
        </w:rPr>
        <w:t>Студентам, які мають академічну заборгованість за результатами підсумкового семестрового контролю (за І семестр 20</w:t>
      </w:r>
      <w:r>
        <w:rPr>
          <w:sz w:val="22"/>
          <w:szCs w:val="22"/>
          <w:lang w:val="uk-UA"/>
        </w:rPr>
        <w:t>20</w:t>
      </w:r>
      <w:r w:rsidRPr="00701D07">
        <w:rPr>
          <w:sz w:val="22"/>
          <w:szCs w:val="22"/>
        </w:rPr>
        <w:t>/20</w:t>
      </w:r>
      <w:r>
        <w:rPr>
          <w:sz w:val="22"/>
          <w:szCs w:val="22"/>
          <w:lang w:val="uk-UA"/>
        </w:rPr>
        <w:t xml:space="preserve">21 </w:t>
      </w:r>
      <w:r w:rsidRPr="00701D07">
        <w:rPr>
          <w:sz w:val="22"/>
          <w:szCs w:val="22"/>
        </w:rPr>
        <w:t>н.р.) призначити терміни складання заліків та іспитів згідно графіку.</w:t>
      </w:r>
    </w:p>
    <w:p w:rsidR="0024425E" w:rsidRPr="00DD468F" w:rsidRDefault="0024425E" w:rsidP="00C17EFB">
      <w:pPr>
        <w:tabs>
          <w:tab w:val="left" w:pos="6555"/>
        </w:tabs>
        <w:rPr>
          <w:sz w:val="26"/>
          <w:szCs w:val="26"/>
        </w:rPr>
      </w:pPr>
      <w:r w:rsidRPr="00A449BB">
        <w:rPr>
          <w:sz w:val="26"/>
          <w:szCs w:val="26"/>
        </w:rPr>
        <w:tab/>
      </w:r>
    </w:p>
    <w:p w:rsidR="0024425E" w:rsidRPr="00DD468F" w:rsidRDefault="0024425E" w:rsidP="00C17EFB">
      <w:pPr>
        <w:tabs>
          <w:tab w:val="left" w:pos="6555"/>
        </w:tabs>
        <w:rPr>
          <w:sz w:val="20"/>
          <w:szCs w:val="20"/>
        </w:rPr>
      </w:pPr>
    </w:p>
    <w:p w:rsidR="0024425E" w:rsidRDefault="0024425E" w:rsidP="005A5F6E">
      <w:pPr>
        <w:jc w:val="center"/>
        <w:rPr>
          <w:b/>
          <w:sz w:val="28"/>
          <w:szCs w:val="28"/>
          <w:lang w:val="uk-UA"/>
        </w:rPr>
      </w:pPr>
      <w:r w:rsidRPr="00BF6F9D">
        <w:rPr>
          <w:b/>
          <w:sz w:val="28"/>
          <w:szCs w:val="28"/>
        </w:rPr>
        <w:t>Графік ліквідації академічної заборгованості студентами Ф</w:t>
      </w:r>
      <w:r w:rsidRPr="00BF6F9D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О</w:t>
      </w:r>
      <w:r w:rsidRPr="00BF6F9D">
        <w:rPr>
          <w:b/>
          <w:sz w:val="28"/>
          <w:szCs w:val="28"/>
        </w:rPr>
        <w:t xml:space="preserve"> </w:t>
      </w:r>
    </w:p>
    <w:p w:rsidR="0024425E" w:rsidRDefault="0024425E" w:rsidP="005A5F6E">
      <w:pPr>
        <w:jc w:val="center"/>
        <w:rPr>
          <w:b/>
          <w:sz w:val="28"/>
          <w:szCs w:val="28"/>
          <w:lang w:val="en-US"/>
        </w:rPr>
      </w:pPr>
      <w:r w:rsidRPr="00BF6F9D">
        <w:rPr>
          <w:b/>
          <w:sz w:val="28"/>
          <w:szCs w:val="28"/>
        </w:rPr>
        <w:t>денної форми навчання</w:t>
      </w:r>
    </w:p>
    <w:tbl>
      <w:tblPr>
        <w:tblpPr w:leftFromText="180" w:rightFromText="180" w:vertAnchor="text" w:horzAnchor="margin" w:tblpXSpec="center" w:tblpY="70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900"/>
        <w:gridCol w:w="57"/>
        <w:gridCol w:w="2463"/>
        <w:gridCol w:w="900"/>
        <w:gridCol w:w="1980"/>
        <w:gridCol w:w="2160"/>
      </w:tblGrid>
      <w:tr w:rsidR="0024425E" w:rsidRPr="00F019FF" w:rsidTr="00F019FF">
        <w:trPr>
          <w:trHeight w:val="529"/>
        </w:trPr>
        <w:tc>
          <w:tcPr>
            <w:tcW w:w="468" w:type="dxa"/>
          </w:tcPr>
          <w:p w:rsidR="0024425E" w:rsidRPr="00F019FF" w:rsidRDefault="0024425E" w:rsidP="00F019FF">
            <w:pPr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24425E" w:rsidRPr="00F019FF" w:rsidRDefault="0024425E" w:rsidP="00F019FF">
            <w:pPr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>З/ п</w:t>
            </w:r>
          </w:p>
        </w:tc>
        <w:tc>
          <w:tcPr>
            <w:tcW w:w="1260" w:type="dxa"/>
          </w:tcPr>
          <w:p w:rsidR="0024425E" w:rsidRPr="00F019FF" w:rsidRDefault="0024425E" w:rsidP="00F019FF">
            <w:pPr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957" w:type="dxa"/>
            <w:gridSpan w:val="2"/>
          </w:tcPr>
          <w:p w:rsidR="0024425E" w:rsidRPr="00F019FF" w:rsidRDefault="0024425E" w:rsidP="00F019FF">
            <w:pPr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 xml:space="preserve">Пара </w:t>
            </w:r>
          </w:p>
        </w:tc>
        <w:tc>
          <w:tcPr>
            <w:tcW w:w="2463" w:type="dxa"/>
          </w:tcPr>
          <w:p w:rsidR="0024425E" w:rsidRPr="00F019FF" w:rsidRDefault="0024425E" w:rsidP="00F019FF">
            <w:pPr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>Аудиторія</w:t>
            </w:r>
          </w:p>
        </w:tc>
        <w:tc>
          <w:tcPr>
            <w:tcW w:w="900" w:type="dxa"/>
          </w:tcPr>
          <w:p w:rsidR="0024425E" w:rsidRPr="00F019FF" w:rsidRDefault="0024425E" w:rsidP="00F019FF">
            <w:pPr>
              <w:ind w:left="-288" w:firstLine="288"/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1980" w:type="dxa"/>
          </w:tcPr>
          <w:p w:rsidR="0024425E" w:rsidRPr="00F019FF" w:rsidRDefault="0024425E" w:rsidP="00F019FF">
            <w:pPr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2160" w:type="dxa"/>
          </w:tcPr>
          <w:p w:rsidR="0024425E" w:rsidRPr="00F019FF" w:rsidRDefault="0024425E" w:rsidP="00F019FF">
            <w:pPr>
              <w:rPr>
                <w:b/>
                <w:sz w:val="22"/>
                <w:szCs w:val="22"/>
                <w:lang w:val="uk-UA"/>
              </w:rPr>
            </w:pPr>
            <w:r w:rsidRPr="00F019FF">
              <w:rPr>
                <w:b/>
                <w:sz w:val="22"/>
                <w:szCs w:val="22"/>
                <w:lang w:val="uk-UA"/>
              </w:rPr>
              <w:t xml:space="preserve"> Комісія  в складі викладачів</w:t>
            </w:r>
          </w:p>
        </w:tc>
      </w:tr>
      <w:tr w:rsidR="0024425E" w:rsidRPr="00F019FF" w:rsidTr="00F12CEF">
        <w:trPr>
          <w:trHeight w:val="435"/>
        </w:trPr>
        <w:tc>
          <w:tcPr>
            <w:tcW w:w="10188" w:type="dxa"/>
            <w:gridSpan w:val="8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Pr="00F019FF">
              <w:rPr>
                <w:b/>
                <w:sz w:val="22"/>
                <w:szCs w:val="22"/>
                <w:lang w:val="uk-UA"/>
              </w:rPr>
              <w:t>- курс</w:t>
            </w:r>
            <w:r>
              <w:rPr>
                <w:b/>
                <w:sz w:val="22"/>
                <w:szCs w:val="22"/>
                <w:lang w:val="uk-UA"/>
              </w:rPr>
              <w:t xml:space="preserve">  ОКС «Магістр»</w:t>
            </w:r>
          </w:p>
        </w:tc>
      </w:tr>
      <w:tr w:rsidR="0024425E" w:rsidRPr="00F019FF" w:rsidTr="00F019FF">
        <w:trPr>
          <w:trHeight w:val="435"/>
        </w:trPr>
        <w:tc>
          <w:tcPr>
            <w:tcW w:w="468" w:type="dxa"/>
            <w:vAlign w:val="center"/>
          </w:tcPr>
          <w:p w:rsidR="0024425E" w:rsidRPr="00F019FF" w:rsidRDefault="0024425E" w:rsidP="00F417FD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425E" w:rsidRPr="00F019FF" w:rsidRDefault="0024425E" w:rsidP="00F417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F019FF">
              <w:rPr>
                <w:sz w:val="22"/>
                <w:szCs w:val="22"/>
                <w:lang w:val="uk-UA"/>
              </w:rPr>
              <w:t>.10.20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417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2520" w:type="dxa"/>
            <w:gridSpan w:val="2"/>
            <w:vAlign w:val="center"/>
          </w:tcPr>
          <w:p w:rsidR="0024425E" w:rsidRPr="00F019FF" w:rsidRDefault="0024425E" w:rsidP="00F417FD">
            <w:pPr>
              <w:jc w:val="center"/>
              <w:rPr>
                <w:sz w:val="22"/>
                <w:szCs w:val="22"/>
                <w:lang w:val="uk-UA"/>
              </w:rPr>
            </w:pPr>
            <w:r w:rsidRPr="00F019FF">
              <w:rPr>
                <w:sz w:val="22"/>
                <w:szCs w:val="22"/>
                <w:lang w:val="uk-UA"/>
              </w:rPr>
              <w:t xml:space="preserve">Кафедра фінансів  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417FD">
            <w:pPr>
              <w:jc w:val="center"/>
              <w:rPr>
                <w:sz w:val="22"/>
                <w:szCs w:val="22"/>
                <w:lang w:val="uk-UA"/>
              </w:rPr>
            </w:pPr>
            <w:r w:rsidRPr="00F019FF">
              <w:rPr>
                <w:sz w:val="22"/>
                <w:szCs w:val="22"/>
                <w:lang w:val="uk-UA"/>
              </w:rPr>
              <w:t>1м</w:t>
            </w:r>
          </w:p>
        </w:tc>
        <w:tc>
          <w:tcPr>
            <w:tcW w:w="1980" w:type="dxa"/>
            <w:vAlign w:val="center"/>
          </w:tcPr>
          <w:p w:rsidR="0024425E" w:rsidRPr="00F019FF" w:rsidRDefault="0024425E" w:rsidP="00F417FD">
            <w:pPr>
              <w:jc w:val="center"/>
              <w:rPr>
                <w:sz w:val="22"/>
                <w:szCs w:val="22"/>
                <w:lang w:val="uk-UA"/>
              </w:rPr>
            </w:pPr>
            <w:r w:rsidRPr="00F019FF">
              <w:rPr>
                <w:sz w:val="22"/>
                <w:szCs w:val="22"/>
                <w:lang w:val="uk-UA"/>
              </w:rPr>
              <w:t>Державна фінансова стратегія</w:t>
            </w:r>
          </w:p>
        </w:tc>
        <w:tc>
          <w:tcPr>
            <w:tcW w:w="2160" w:type="dxa"/>
            <w:vAlign w:val="center"/>
          </w:tcPr>
          <w:p w:rsidR="0024425E" w:rsidRPr="00F019FF" w:rsidRDefault="0024425E" w:rsidP="00F417FD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Доцент</w:t>
            </w:r>
            <w:r w:rsidRPr="00F019FF">
              <w:rPr>
                <w:sz w:val="22"/>
                <w:szCs w:val="22"/>
                <w:lang w:val="uk-UA"/>
              </w:rPr>
              <w:t xml:space="preserve">  к.е.н.</w:t>
            </w:r>
          </w:p>
          <w:p w:rsidR="0024425E" w:rsidRPr="00F019FF" w:rsidRDefault="0024425E" w:rsidP="00F417FD">
            <w:pPr>
              <w:rPr>
                <w:sz w:val="22"/>
                <w:szCs w:val="22"/>
                <w:lang w:val="uk-UA"/>
              </w:rPr>
            </w:pPr>
            <w:r w:rsidRPr="00F019FF">
              <w:rPr>
                <w:sz w:val="22"/>
                <w:szCs w:val="22"/>
                <w:lang w:val="uk-UA"/>
              </w:rPr>
              <w:t xml:space="preserve"> Пасічний М.Д.</w:t>
            </w:r>
          </w:p>
        </w:tc>
      </w:tr>
      <w:tr w:rsidR="0024425E" w:rsidRPr="00F019FF" w:rsidTr="00F019FF">
        <w:trPr>
          <w:trHeight w:val="435"/>
        </w:trPr>
        <w:tc>
          <w:tcPr>
            <w:tcW w:w="468" w:type="dxa"/>
            <w:vAlign w:val="center"/>
          </w:tcPr>
          <w:p w:rsidR="0024425E" w:rsidRPr="00F019FF" w:rsidRDefault="0024425E" w:rsidP="00F12CEF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28.10.2020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2520" w:type="dxa"/>
            <w:gridSpan w:val="2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F019FF">
              <w:rPr>
                <w:sz w:val="22"/>
                <w:szCs w:val="22"/>
                <w:lang w:val="uk-UA"/>
              </w:rPr>
              <w:t xml:space="preserve">Кафедра фінансів  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3м</w:t>
            </w:r>
          </w:p>
        </w:tc>
        <w:tc>
          <w:tcPr>
            <w:tcW w:w="198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Фінанси міжнародних інституцій</w:t>
            </w:r>
          </w:p>
        </w:tc>
        <w:tc>
          <w:tcPr>
            <w:tcW w:w="2160" w:type="dxa"/>
            <w:vAlign w:val="center"/>
          </w:tcPr>
          <w:p w:rsidR="0024425E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 xml:space="preserve">Професор </w:t>
            </w:r>
          </w:p>
          <w:p w:rsidR="0024425E" w:rsidRPr="00F019FF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Кучер Г.В.</w:t>
            </w:r>
          </w:p>
        </w:tc>
      </w:tr>
      <w:tr w:rsidR="0024425E" w:rsidRPr="00F019FF" w:rsidTr="00F019FF">
        <w:trPr>
          <w:trHeight w:val="435"/>
        </w:trPr>
        <w:tc>
          <w:tcPr>
            <w:tcW w:w="468" w:type="dxa"/>
            <w:vAlign w:val="center"/>
          </w:tcPr>
          <w:p w:rsidR="0024425E" w:rsidRPr="00F019FF" w:rsidRDefault="0024425E" w:rsidP="00F12CEF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F019FF">
              <w:rPr>
                <w:sz w:val="22"/>
                <w:szCs w:val="22"/>
                <w:lang w:val="uk-UA"/>
              </w:rPr>
              <w:t>.10.20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2520" w:type="dxa"/>
            <w:gridSpan w:val="2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F019FF">
              <w:rPr>
                <w:sz w:val="22"/>
                <w:szCs w:val="22"/>
                <w:lang w:val="uk-UA"/>
              </w:rPr>
              <w:t xml:space="preserve">Кафедра фінансів  </w:t>
            </w:r>
          </w:p>
        </w:tc>
        <w:tc>
          <w:tcPr>
            <w:tcW w:w="900" w:type="dxa"/>
            <w:vAlign w:val="center"/>
          </w:tcPr>
          <w:p w:rsidR="0024425E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6м</w:t>
            </w:r>
          </w:p>
        </w:tc>
        <w:tc>
          <w:tcPr>
            <w:tcW w:w="1980" w:type="dxa"/>
            <w:vAlign w:val="center"/>
          </w:tcPr>
          <w:p w:rsidR="0024425E" w:rsidRPr="00F417FD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Звітність установ державного сектору</w:t>
            </w:r>
          </w:p>
        </w:tc>
        <w:tc>
          <w:tcPr>
            <w:tcW w:w="2160" w:type="dxa"/>
            <w:vAlign w:val="center"/>
          </w:tcPr>
          <w:p w:rsidR="0024425E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 xml:space="preserve">Доцент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4425E" w:rsidRPr="00F417FD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Шевченко С.О.</w:t>
            </w:r>
          </w:p>
        </w:tc>
      </w:tr>
      <w:tr w:rsidR="0024425E" w:rsidRPr="00F019FF" w:rsidTr="00F019FF">
        <w:trPr>
          <w:trHeight w:val="435"/>
        </w:trPr>
        <w:tc>
          <w:tcPr>
            <w:tcW w:w="468" w:type="dxa"/>
            <w:vAlign w:val="center"/>
          </w:tcPr>
          <w:p w:rsidR="0024425E" w:rsidRPr="00F019FF" w:rsidRDefault="0024425E" w:rsidP="00F12CEF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F019FF">
              <w:rPr>
                <w:sz w:val="22"/>
                <w:szCs w:val="22"/>
                <w:lang w:val="uk-UA"/>
              </w:rPr>
              <w:t>.10.20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2520" w:type="dxa"/>
            <w:gridSpan w:val="2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875ED2">
              <w:rPr>
                <w:sz w:val="22"/>
                <w:szCs w:val="22"/>
                <w:lang w:val="uk-UA"/>
              </w:rPr>
              <w:t>Кафедра банківської справи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м</w:t>
            </w:r>
          </w:p>
        </w:tc>
        <w:tc>
          <w:tcPr>
            <w:tcW w:w="198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Банківське регулювання та нагляд</w:t>
            </w:r>
          </w:p>
        </w:tc>
        <w:tc>
          <w:tcPr>
            <w:tcW w:w="2160" w:type="dxa"/>
            <w:vAlign w:val="center"/>
          </w:tcPr>
          <w:p w:rsidR="0024425E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 xml:space="preserve">Доцент </w:t>
            </w:r>
          </w:p>
          <w:p w:rsidR="0024425E" w:rsidRPr="00F019FF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 xml:space="preserve"> Савлук С.М.</w:t>
            </w:r>
          </w:p>
        </w:tc>
      </w:tr>
      <w:tr w:rsidR="0024425E" w:rsidRPr="00F019FF" w:rsidTr="00F019FF">
        <w:trPr>
          <w:trHeight w:val="435"/>
        </w:trPr>
        <w:tc>
          <w:tcPr>
            <w:tcW w:w="468" w:type="dxa"/>
            <w:vAlign w:val="center"/>
          </w:tcPr>
          <w:p w:rsidR="0024425E" w:rsidRPr="00F019FF" w:rsidRDefault="0024425E" w:rsidP="00F12CEF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425E" w:rsidRPr="00A66746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A66746">
              <w:rPr>
                <w:sz w:val="22"/>
                <w:szCs w:val="22"/>
                <w:lang w:val="uk-UA"/>
              </w:rPr>
              <w:t>27.10.2020</w:t>
            </w:r>
          </w:p>
        </w:tc>
        <w:tc>
          <w:tcPr>
            <w:tcW w:w="900" w:type="dxa"/>
            <w:vAlign w:val="center"/>
          </w:tcPr>
          <w:p w:rsidR="0024425E" w:rsidRPr="00A66746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A66746"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2520" w:type="dxa"/>
            <w:gridSpan w:val="2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875ED2">
              <w:rPr>
                <w:sz w:val="22"/>
                <w:szCs w:val="22"/>
                <w:lang w:val="uk-UA"/>
              </w:rPr>
              <w:t>Кафедра банківської справи</w:t>
            </w:r>
          </w:p>
        </w:tc>
        <w:tc>
          <w:tcPr>
            <w:tcW w:w="900" w:type="dxa"/>
            <w:vAlign w:val="center"/>
          </w:tcPr>
          <w:p w:rsidR="0024425E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3м,4м, 5ам</w:t>
            </w:r>
          </w:p>
        </w:tc>
        <w:tc>
          <w:tcPr>
            <w:tcW w:w="1980" w:type="dxa"/>
            <w:vAlign w:val="center"/>
          </w:tcPr>
          <w:p w:rsidR="0024425E" w:rsidRPr="00F417FD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Інвестиційне кредитування</w:t>
            </w:r>
          </w:p>
        </w:tc>
        <w:tc>
          <w:tcPr>
            <w:tcW w:w="2160" w:type="dxa"/>
            <w:vAlign w:val="center"/>
          </w:tcPr>
          <w:p w:rsidR="0024425E" w:rsidRPr="00F417FD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Доцент Еркес О.Є.</w:t>
            </w:r>
          </w:p>
        </w:tc>
      </w:tr>
      <w:tr w:rsidR="0024425E" w:rsidRPr="00F019FF" w:rsidTr="00F019FF">
        <w:trPr>
          <w:trHeight w:val="435"/>
        </w:trPr>
        <w:tc>
          <w:tcPr>
            <w:tcW w:w="468" w:type="dxa"/>
            <w:vAlign w:val="center"/>
          </w:tcPr>
          <w:p w:rsidR="0024425E" w:rsidRPr="00F019FF" w:rsidRDefault="0024425E" w:rsidP="00F12CEF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F019FF">
              <w:rPr>
                <w:sz w:val="22"/>
                <w:szCs w:val="22"/>
                <w:lang w:val="uk-UA"/>
              </w:rPr>
              <w:t>.10.20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пара</w:t>
            </w:r>
          </w:p>
        </w:tc>
        <w:tc>
          <w:tcPr>
            <w:tcW w:w="2520" w:type="dxa"/>
            <w:gridSpan w:val="2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875ED2">
              <w:rPr>
                <w:sz w:val="22"/>
                <w:szCs w:val="22"/>
                <w:lang w:val="uk-UA"/>
              </w:rPr>
              <w:t>Кафедра банківської справи</w:t>
            </w:r>
          </w:p>
        </w:tc>
        <w:tc>
          <w:tcPr>
            <w:tcW w:w="900" w:type="dxa"/>
            <w:vAlign w:val="center"/>
          </w:tcPr>
          <w:p w:rsidR="0024425E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5ам</w:t>
            </w:r>
          </w:p>
        </w:tc>
        <w:tc>
          <w:tcPr>
            <w:tcW w:w="1980" w:type="dxa"/>
            <w:vAlign w:val="center"/>
          </w:tcPr>
          <w:p w:rsidR="0024425E" w:rsidRPr="00F417FD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Монетарна політика центрального банку</w:t>
            </w:r>
          </w:p>
        </w:tc>
        <w:tc>
          <w:tcPr>
            <w:tcW w:w="2160" w:type="dxa"/>
            <w:vAlign w:val="center"/>
          </w:tcPr>
          <w:p w:rsidR="0024425E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 xml:space="preserve">Доцент </w:t>
            </w:r>
          </w:p>
          <w:p w:rsidR="0024425E" w:rsidRPr="00F417FD" w:rsidRDefault="0024425E" w:rsidP="00F12CEF">
            <w:pPr>
              <w:rPr>
                <w:sz w:val="22"/>
                <w:szCs w:val="22"/>
                <w:lang w:val="uk-UA"/>
              </w:rPr>
            </w:pPr>
            <w:r w:rsidRPr="00F417FD">
              <w:rPr>
                <w:sz w:val="22"/>
                <w:szCs w:val="22"/>
                <w:lang w:val="uk-UA"/>
              </w:rPr>
              <w:t>Черкашина К.Ф.</w:t>
            </w:r>
          </w:p>
        </w:tc>
      </w:tr>
      <w:tr w:rsidR="0024425E" w:rsidRPr="00F019FF" w:rsidTr="00F019FF">
        <w:trPr>
          <w:trHeight w:val="435"/>
        </w:trPr>
        <w:tc>
          <w:tcPr>
            <w:tcW w:w="468" w:type="dxa"/>
            <w:vAlign w:val="center"/>
          </w:tcPr>
          <w:p w:rsidR="0024425E" w:rsidRPr="00F019FF" w:rsidRDefault="0024425E" w:rsidP="00F12CEF">
            <w:pPr>
              <w:numPr>
                <w:ilvl w:val="0"/>
                <w:numId w:val="5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F019FF">
              <w:rPr>
                <w:sz w:val="22"/>
                <w:szCs w:val="22"/>
                <w:lang w:val="uk-UA"/>
              </w:rPr>
              <w:t>.10.20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пара</w:t>
            </w:r>
          </w:p>
        </w:tc>
        <w:tc>
          <w:tcPr>
            <w:tcW w:w="2520" w:type="dxa"/>
            <w:gridSpan w:val="2"/>
            <w:vAlign w:val="center"/>
          </w:tcPr>
          <w:p w:rsidR="0024425E" w:rsidRPr="00F019FF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875ED2">
              <w:rPr>
                <w:sz w:val="22"/>
                <w:szCs w:val="22"/>
                <w:lang w:val="uk-UA"/>
              </w:rPr>
              <w:t>Кафедра банківської справи</w:t>
            </w:r>
          </w:p>
        </w:tc>
        <w:tc>
          <w:tcPr>
            <w:tcW w:w="900" w:type="dxa"/>
            <w:vAlign w:val="center"/>
          </w:tcPr>
          <w:p w:rsidR="0024425E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8м</w:t>
            </w:r>
          </w:p>
        </w:tc>
        <w:tc>
          <w:tcPr>
            <w:tcW w:w="1980" w:type="dxa"/>
            <w:vAlign w:val="center"/>
          </w:tcPr>
          <w:p w:rsidR="0024425E" w:rsidRPr="00F417FD" w:rsidRDefault="0024425E" w:rsidP="00F12CEF">
            <w:pPr>
              <w:jc w:val="center"/>
              <w:rPr>
                <w:sz w:val="22"/>
                <w:szCs w:val="22"/>
                <w:lang w:val="uk-UA"/>
              </w:rPr>
            </w:pPr>
            <w:r w:rsidRPr="00166832">
              <w:rPr>
                <w:sz w:val="22"/>
                <w:szCs w:val="22"/>
                <w:lang w:val="uk-UA"/>
              </w:rPr>
              <w:t>Управління відносинами з  інвесторами</w:t>
            </w:r>
          </w:p>
        </w:tc>
        <w:tc>
          <w:tcPr>
            <w:tcW w:w="2160" w:type="dxa"/>
            <w:vAlign w:val="center"/>
          </w:tcPr>
          <w:p w:rsidR="0024425E" w:rsidRPr="00F417FD" w:rsidRDefault="0024425E" w:rsidP="00F12CEF">
            <w:pPr>
              <w:rPr>
                <w:sz w:val="22"/>
                <w:szCs w:val="22"/>
                <w:lang w:val="uk-UA"/>
              </w:rPr>
            </w:pPr>
            <w:r w:rsidRPr="00166832">
              <w:rPr>
                <w:sz w:val="22"/>
                <w:szCs w:val="22"/>
                <w:lang w:val="uk-UA"/>
              </w:rPr>
              <w:t>Доцент Жураховська Л.В.</w:t>
            </w:r>
          </w:p>
        </w:tc>
      </w:tr>
    </w:tbl>
    <w:p w:rsidR="0024425E" w:rsidRDefault="0024425E" w:rsidP="00C17EFB">
      <w:pPr>
        <w:rPr>
          <w:b/>
          <w:sz w:val="22"/>
          <w:szCs w:val="22"/>
          <w:lang w:val="uk-UA"/>
        </w:rPr>
      </w:pPr>
      <w:r w:rsidRPr="003D7E9D">
        <w:rPr>
          <w:b/>
          <w:sz w:val="22"/>
          <w:szCs w:val="22"/>
          <w:lang w:val="uk-UA"/>
        </w:rPr>
        <w:t xml:space="preserve">  </w:t>
      </w:r>
    </w:p>
    <w:p w:rsidR="0024425E" w:rsidRPr="00A449BB" w:rsidRDefault="0024425E" w:rsidP="00C17EFB">
      <w:r w:rsidRPr="00930949">
        <w:rPr>
          <w:b/>
          <w:sz w:val="22"/>
          <w:szCs w:val="22"/>
          <w:lang w:val="uk-UA"/>
        </w:rPr>
        <w:t xml:space="preserve"> </w:t>
      </w:r>
      <w:r w:rsidRPr="00930949">
        <w:rPr>
          <w:sz w:val="22"/>
          <w:szCs w:val="22"/>
        </w:rPr>
        <w:t>2. Завідувач</w:t>
      </w:r>
      <w:r>
        <w:rPr>
          <w:sz w:val="22"/>
          <w:szCs w:val="22"/>
          <w:lang w:val="uk-UA"/>
        </w:rPr>
        <w:t>у</w:t>
      </w:r>
      <w:r w:rsidRPr="00930949">
        <w:rPr>
          <w:sz w:val="22"/>
          <w:szCs w:val="22"/>
        </w:rPr>
        <w:t xml:space="preserve"> кафедр забезпечити явку викладачів для проведення заліків та екзаменів</w:t>
      </w:r>
      <w:r w:rsidRPr="00A449BB">
        <w:t>.</w:t>
      </w:r>
    </w:p>
    <w:p w:rsidR="0024425E" w:rsidRPr="00DA497A" w:rsidRDefault="0024425E" w:rsidP="00C17EFB">
      <w:pPr>
        <w:rPr>
          <w:lang w:val="uk-UA"/>
        </w:rPr>
      </w:pPr>
      <w:r>
        <w:rPr>
          <w:lang w:val="uk-UA"/>
        </w:rPr>
        <w:t xml:space="preserve">  </w:t>
      </w:r>
    </w:p>
    <w:p w:rsidR="0024425E" w:rsidRPr="00875ED2" w:rsidRDefault="0024425E" w:rsidP="008B4FC0">
      <w:pPr>
        <w:rPr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</w:t>
      </w:r>
      <w:r w:rsidRPr="00875ED2">
        <w:rPr>
          <w:b/>
          <w:sz w:val="28"/>
          <w:szCs w:val="28"/>
          <w:lang w:val="uk-UA"/>
        </w:rPr>
        <w:t>Декана ФФ</w:t>
      </w:r>
      <w:r>
        <w:rPr>
          <w:b/>
          <w:sz w:val="28"/>
          <w:szCs w:val="28"/>
          <w:lang w:val="uk-UA"/>
        </w:rPr>
        <w:t>О</w:t>
      </w:r>
      <w:r w:rsidRPr="00875ED2">
        <w:rPr>
          <w:b/>
          <w:sz w:val="28"/>
          <w:szCs w:val="28"/>
          <w:lang w:val="uk-UA"/>
        </w:rPr>
        <w:t xml:space="preserve">                                                                Т.В.Канєва</w:t>
      </w:r>
    </w:p>
    <w:sectPr w:rsidR="0024425E" w:rsidRPr="00875ED2" w:rsidSect="00EF76DE"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45B"/>
    <w:multiLevelType w:val="hybridMultilevel"/>
    <w:tmpl w:val="E7D8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2005"/>
    <w:multiLevelType w:val="multilevel"/>
    <w:tmpl w:val="610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7299"/>
    <w:multiLevelType w:val="hybridMultilevel"/>
    <w:tmpl w:val="447A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105B7"/>
    <w:multiLevelType w:val="multilevel"/>
    <w:tmpl w:val="447A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863DA4"/>
    <w:multiLevelType w:val="hybridMultilevel"/>
    <w:tmpl w:val="120A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F7517D"/>
    <w:multiLevelType w:val="hybridMultilevel"/>
    <w:tmpl w:val="94C8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762500"/>
    <w:multiLevelType w:val="hybridMultilevel"/>
    <w:tmpl w:val="4AC24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DA3178"/>
    <w:multiLevelType w:val="hybridMultilevel"/>
    <w:tmpl w:val="610C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152AB"/>
    <w:multiLevelType w:val="hybridMultilevel"/>
    <w:tmpl w:val="3B2A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786079"/>
    <w:multiLevelType w:val="multilevel"/>
    <w:tmpl w:val="C9F6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E64547"/>
    <w:multiLevelType w:val="hybridMultilevel"/>
    <w:tmpl w:val="107A7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25D"/>
    <w:rsid w:val="00003E51"/>
    <w:rsid w:val="0002499C"/>
    <w:rsid w:val="0002566A"/>
    <w:rsid w:val="00036454"/>
    <w:rsid w:val="000375BA"/>
    <w:rsid w:val="00042CFB"/>
    <w:rsid w:val="00046E72"/>
    <w:rsid w:val="000545A9"/>
    <w:rsid w:val="00055986"/>
    <w:rsid w:val="00056F1E"/>
    <w:rsid w:val="000602C0"/>
    <w:rsid w:val="00090C18"/>
    <w:rsid w:val="00097359"/>
    <w:rsid w:val="00097FEB"/>
    <w:rsid w:val="000B2200"/>
    <w:rsid w:val="000B3CA8"/>
    <w:rsid w:val="000C50AC"/>
    <w:rsid w:val="000D1652"/>
    <w:rsid w:val="000D7660"/>
    <w:rsid w:val="000F367A"/>
    <w:rsid w:val="000F606D"/>
    <w:rsid w:val="000F7010"/>
    <w:rsid w:val="001002EB"/>
    <w:rsid w:val="001011B7"/>
    <w:rsid w:val="001065C9"/>
    <w:rsid w:val="00106C6D"/>
    <w:rsid w:val="001107D9"/>
    <w:rsid w:val="00120BAE"/>
    <w:rsid w:val="0012135E"/>
    <w:rsid w:val="00122CD7"/>
    <w:rsid w:val="00127351"/>
    <w:rsid w:val="001407E4"/>
    <w:rsid w:val="00143F5F"/>
    <w:rsid w:val="00145BCF"/>
    <w:rsid w:val="00151279"/>
    <w:rsid w:val="0015488C"/>
    <w:rsid w:val="00157607"/>
    <w:rsid w:val="00166832"/>
    <w:rsid w:val="001770A8"/>
    <w:rsid w:val="00177286"/>
    <w:rsid w:val="0018549E"/>
    <w:rsid w:val="00185B81"/>
    <w:rsid w:val="00197D53"/>
    <w:rsid w:val="001D3F8D"/>
    <w:rsid w:val="001D4DC2"/>
    <w:rsid w:val="001E3E42"/>
    <w:rsid w:val="001E4E4A"/>
    <w:rsid w:val="001F02BF"/>
    <w:rsid w:val="001F3826"/>
    <w:rsid w:val="001F642D"/>
    <w:rsid w:val="001F7FE1"/>
    <w:rsid w:val="00205384"/>
    <w:rsid w:val="002112B0"/>
    <w:rsid w:val="00214910"/>
    <w:rsid w:val="0021522E"/>
    <w:rsid w:val="0021751A"/>
    <w:rsid w:val="00220479"/>
    <w:rsid w:val="0022780D"/>
    <w:rsid w:val="00232C21"/>
    <w:rsid w:val="00233EC7"/>
    <w:rsid w:val="00235B2C"/>
    <w:rsid w:val="0024351F"/>
    <w:rsid w:val="0024425E"/>
    <w:rsid w:val="00246167"/>
    <w:rsid w:val="00251BDA"/>
    <w:rsid w:val="00253A17"/>
    <w:rsid w:val="00255C94"/>
    <w:rsid w:val="002635AE"/>
    <w:rsid w:val="00282746"/>
    <w:rsid w:val="00282FC5"/>
    <w:rsid w:val="00287355"/>
    <w:rsid w:val="0029178F"/>
    <w:rsid w:val="002A1465"/>
    <w:rsid w:val="002A1745"/>
    <w:rsid w:val="002A1C17"/>
    <w:rsid w:val="002A3DDB"/>
    <w:rsid w:val="002E4199"/>
    <w:rsid w:val="002E6DFA"/>
    <w:rsid w:val="002F392E"/>
    <w:rsid w:val="00303A74"/>
    <w:rsid w:val="00312FA2"/>
    <w:rsid w:val="00313329"/>
    <w:rsid w:val="0031559E"/>
    <w:rsid w:val="0032014A"/>
    <w:rsid w:val="003204B6"/>
    <w:rsid w:val="00320802"/>
    <w:rsid w:val="00321ED9"/>
    <w:rsid w:val="00323446"/>
    <w:rsid w:val="003237DF"/>
    <w:rsid w:val="0032596F"/>
    <w:rsid w:val="00325C6A"/>
    <w:rsid w:val="00332167"/>
    <w:rsid w:val="00344381"/>
    <w:rsid w:val="003451FD"/>
    <w:rsid w:val="00357F45"/>
    <w:rsid w:val="003601D8"/>
    <w:rsid w:val="0036349D"/>
    <w:rsid w:val="003710ED"/>
    <w:rsid w:val="003749EB"/>
    <w:rsid w:val="003771E3"/>
    <w:rsid w:val="00392788"/>
    <w:rsid w:val="00393523"/>
    <w:rsid w:val="00395A7C"/>
    <w:rsid w:val="00396589"/>
    <w:rsid w:val="00397AF5"/>
    <w:rsid w:val="003A7667"/>
    <w:rsid w:val="003B2EC4"/>
    <w:rsid w:val="003B7F79"/>
    <w:rsid w:val="003C2D7F"/>
    <w:rsid w:val="003C32F4"/>
    <w:rsid w:val="003D2C6E"/>
    <w:rsid w:val="003D6773"/>
    <w:rsid w:val="003D7E9D"/>
    <w:rsid w:val="003E0BC8"/>
    <w:rsid w:val="003E1BB3"/>
    <w:rsid w:val="003E6214"/>
    <w:rsid w:val="003F116E"/>
    <w:rsid w:val="00407117"/>
    <w:rsid w:val="00414E70"/>
    <w:rsid w:val="0042277F"/>
    <w:rsid w:val="00424925"/>
    <w:rsid w:val="00436C72"/>
    <w:rsid w:val="00456833"/>
    <w:rsid w:val="004639D5"/>
    <w:rsid w:val="00473E31"/>
    <w:rsid w:val="00477EF0"/>
    <w:rsid w:val="00481E05"/>
    <w:rsid w:val="00491848"/>
    <w:rsid w:val="004971B8"/>
    <w:rsid w:val="004A02FE"/>
    <w:rsid w:val="004A34D6"/>
    <w:rsid w:val="004A69F7"/>
    <w:rsid w:val="004B16BD"/>
    <w:rsid w:val="004B3E96"/>
    <w:rsid w:val="004B7D4E"/>
    <w:rsid w:val="004C2086"/>
    <w:rsid w:val="004C5EF2"/>
    <w:rsid w:val="004D1476"/>
    <w:rsid w:val="004D212A"/>
    <w:rsid w:val="004D2903"/>
    <w:rsid w:val="004D5CC6"/>
    <w:rsid w:val="004E0A84"/>
    <w:rsid w:val="004E0EC0"/>
    <w:rsid w:val="004E2687"/>
    <w:rsid w:val="004E48D9"/>
    <w:rsid w:val="004E6A2D"/>
    <w:rsid w:val="004E7E43"/>
    <w:rsid w:val="004F3A1F"/>
    <w:rsid w:val="004F5116"/>
    <w:rsid w:val="004F5599"/>
    <w:rsid w:val="00512361"/>
    <w:rsid w:val="00513A93"/>
    <w:rsid w:val="00522715"/>
    <w:rsid w:val="00525924"/>
    <w:rsid w:val="0053485F"/>
    <w:rsid w:val="005412FD"/>
    <w:rsid w:val="00557492"/>
    <w:rsid w:val="00566D10"/>
    <w:rsid w:val="005673AF"/>
    <w:rsid w:val="005751EF"/>
    <w:rsid w:val="00575982"/>
    <w:rsid w:val="0057785F"/>
    <w:rsid w:val="0058529D"/>
    <w:rsid w:val="00587858"/>
    <w:rsid w:val="0059367C"/>
    <w:rsid w:val="00594C07"/>
    <w:rsid w:val="005A0A5B"/>
    <w:rsid w:val="005A5F6E"/>
    <w:rsid w:val="005A659E"/>
    <w:rsid w:val="005A6E09"/>
    <w:rsid w:val="005B035F"/>
    <w:rsid w:val="005B3F43"/>
    <w:rsid w:val="005B4452"/>
    <w:rsid w:val="005B789F"/>
    <w:rsid w:val="005C068E"/>
    <w:rsid w:val="005C3C43"/>
    <w:rsid w:val="005C68C5"/>
    <w:rsid w:val="005C758D"/>
    <w:rsid w:val="005C7E12"/>
    <w:rsid w:val="005D5768"/>
    <w:rsid w:val="005F42FA"/>
    <w:rsid w:val="00600E34"/>
    <w:rsid w:val="00611181"/>
    <w:rsid w:val="00622BBE"/>
    <w:rsid w:val="006270B6"/>
    <w:rsid w:val="00634493"/>
    <w:rsid w:val="006419E7"/>
    <w:rsid w:val="00645BE1"/>
    <w:rsid w:val="0065006E"/>
    <w:rsid w:val="006621B7"/>
    <w:rsid w:val="00673175"/>
    <w:rsid w:val="0067762D"/>
    <w:rsid w:val="00685AAF"/>
    <w:rsid w:val="006B0616"/>
    <w:rsid w:val="006B4D88"/>
    <w:rsid w:val="006C609A"/>
    <w:rsid w:val="006D69C1"/>
    <w:rsid w:val="006F2A8F"/>
    <w:rsid w:val="006F765D"/>
    <w:rsid w:val="00701142"/>
    <w:rsid w:val="00701D07"/>
    <w:rsid w:val="00712F27"/>
    <w:rsid w:val="00716BB5"/>
    <w:rsid w:val="0073288D"/>
    <w:rsid w:val="00740477"/>
    <w:rsid w:val="00741593"/>
    <w:rsid w:val="00745CEB"/>
    <w:rsid w:val="007467DF"/>
    <w:rsid w:val="00746BEB"/>
    <w:rsid w:val="00761D6A"/>
    <w:rsid w:val="007760FB"/>
    <w:rsid w:val="00776DB3"/>
    <w:rsid w:val="007858DE"/>
    <w:rsid w:val="007A2136"/>
    <w:rsid w:val="007A2862"/>
    <w:rsid w:val="007A70EC"/>
    <w:rsid w:val="007B249F"/>
    <w:rsid w:val="007C3460"/>
    <w:rsid w:val="007D08A8"/>
    <w:rsid w:val="007D0AD0"/>
    <w:rsid w:val="007D2397"/>
    <w:rsid w:val="007D7500"/>
    <w:rsid w:val="007E4B60"/>
    <w:rsid w:val="007E4FDA"/>
    <w:rsid w:val="007F19B9"/>
    <w:rsid w:val="007F30CD"/>
    <w:rsid w:val="007F43EB"/>
    <w:rsid w:val="007F4888"/>
    <w:rsid w:val="007F4F9B"/>
    <w:rsid w:val="007F652D"/>
    <w:rsid w:val="00802030"/>
    <w:rsid w:val="00802070"/>
    <w:rsid w:val="00811D95"/>
    <w:rsid w:val="00812CF8"/>
    <w:rsid w:val="00823194"/>
    <w:rsid w:val="0083390F"/>
    <w:rsid w:val="008401B2"/>
    <w:rsid w:val="008432C1"/>
    <w:rsid w:val="00844998"/>
    <w:rsid w:val="00846E2E"/>
    <w:rsid w:val="008531D1"/>
    <w:rsid w:val="0085366B"/>
    <w:rsid w:val="008605B5"/>
    <w:rsid w:val="00860832"/>
    <w:rsid w:val="00863CAA"/>
    <w:rsid w:val="00866209"/>
    <w:rsid w:val="00875ED2"/>
    <w:rsid w:val="00876FD3"/>
    <w:rsid w:val="00877D4D"/>
    <w:rsid w:val="008868D0"/>
    <w:rsid w:val="00896E85"/>
    <w:rsid w:val="008A03E6"/>
    <w:rsid w:val="008B4FC0"/>
    <w:rsid w:val="008C62FD"/>
    <w:rsid w:val="008D1AE1"/>
    <w:rsid w:val="008D4997"/>
    <w:rsid w:val="008E09DF"/>
    <w:rsid w:val="008E1F4B"/>
    <w:rsid w:val="008E49CB"/>
    <w:rsid w:val="008F0AC9"/>
    <w:rsid w:val="008F109C"/>
    <w:rsid w:val="008F1AC1"/>
    <w:rsid w:val="008F41D8"/>
    <w:rsid w:val="009000D7"/>
    <w:rsid w:val="00901C05"/>
    <w:rsid w:val="009122CE"/>
    <w:rsid w:val="009151A5"/>
    <w:rsid w:val="00926BF7"/>
    <w:rsid w:val="00930949"/>
    <w:rsid w:val="00940061"/>
    <w:rsid w:val="00941A40"/>
    <w:rsid w:val="0096604F"/>
    <w:rsid w:val="0098325D"/>
    <w:rsid w:val="00986A5B"/>
    <w:rsid w:val="009B0E06"/>
    <w:rsid w:val="009B289B"/>
    <w:rsid w:val="009C55BD"/>
    <w:rsid w:val="009D24E7"/>
    <w:rsid w:val="009E58A5"/>
    <w:rsid w:val="009E6BF8"/>
    <w:rsid w:val="009F37C7"/>
    <w:rsid w:val="00A449BB"/>
    <w:rsid w:val="00A47048"/>
    <w:rsid w:val="00A62305"/>
    <w:rsid w:val="00A63E55"/>
    <w:rsid w:val="00A66746"/>
    <w:rsid w:val="00A75DA5"/>
    <w:rsid w:val="00A81EF7"/>
    <w:rsid w:val="00A87151"/>
    <w:rsid w:val="00A87B7E"/>
    <w:rsid w:val="00AA121F"/>
    <w:rsid w:val="00AA56D3"/>
    <w:rsid w:val="00AB4574"/>
    <w:rsid w:val="00AC2551"/>
    <w:rsid w:val="00AC2B3C"/>
    <w:rsid w:val="00AC2CE2"/>
    <w:rsid w:val="00AD052C"/>
    <w:rsid w:val="00AD4275"/>
    <w:rsid w:val="00AD4EBF"/>
    <w:rsid w:val="00AD5FA0"/>
    <w:rsid w:val="00AE1169"/>
    <w:rsid w:val="00AE7580"/>
    <w:rsid w:val="00AF1A23"/>
    <w:rsid w:val="00AF34B6"/>
    <w:rsid w:val="00B07305"/>
    <w:rsid w:val="00B105A6"/>
    <w:rsid w:val="00B12CB0"/>
    <w:rsid w:val="00B15476"/>
    <w:rsid w:val="00B15861"/>
    <w:rsid w:val="00B23AE4"/>
    <w:rsid w:val="00B30352"/>
    <w:rsid w:val="00B321C2"/>
    <w:rsid w:val="00B34E37"/>
    <w:rsid w:val="00B4058F"/>
    <w:rsid w:val="00B55BB7"/>
    <w:rsid w:val="00B5672D"/>
    <w:rsid w:val="00B57266"/>
    <w:rsid w:val="00B62AA9"/>
    <w:rsid w:val="00B65CEC"/>
    <w:rsid w:val="00B75383"/>
    <w:rsid w:val="00B76653"/>
    <w:rsid w:val="00B80C8F"/>
    <w:rsid w:val="00B8783F"/>
    <w:rsid w:val="00B963BB"/>
    <w:rsid w:val="00BA5FFB"/>
    <w:rsid w:val="00BA6B93"/>
    <w:rsid w:val="00BB5C63"/>
    <w:rsid w:val="00BB746E"/>
    <w:rsid w:val="00BC11D6"/>
    <w:rsid w:val="00BC377F"/>
    <w:rsid w:val="00BE43D3"/>
    <w:rsid w:val="00BF44D3"/>
    <w:rsid w:val="00BF58D6"/>
    <w:rsid w:val="00BF6F9D"/>
    <w:rsid w:val="00BF7B18"/>
    <w:rsid w:val="00C01300"/>
    <w:rsid w:val="00C01474"/>
    <w:rsid w:val="00C10541"/>
    <w:rsid w:val="00C11FA9"/>
    <w:rsid w:val="00C17EFB"/>
    <w:rsid w:val="00C209F3"/>
    <w:rsid w:val="00C24341"/>
    <w:rsid w:val="00C30F84"/>
    <w:rsid w:val="00C37C93"/>
    <w:rsid w:val="00C43B51"/>
    <w:rsid w:val="00C500A6"/>
    <w:rsid w:val="00C51989"/>
    <w:rsid w:val="00C52B3B"/>
    <w:rsid w:val="00C5627F"/>
    <w:rsid w:val="00C575C8"/>
    <w:rsid w:val="00C60B29"/>
    <w:rsid w:val="00C707A1"/>
    <w:rsid w:val="00C72D93"/>
    <w:rsid w:val="00C80973"/>
    <w:rsid w:val="00C8208F"/>
    <w:rsid w:val="00C8357F"/>
    <w:rsid w:val="00C903B7"/>
    <w:rsid w:val="00C9136A"/>
    <w:rsid w:val="00C91C60"/>
    <w:rsid w:val="00CA09F1"/>
    <w:rsid w:val="00CB2044"/>
    <w:rsid w:val="00CB2EC3"/>
    <w:rsid w:val="00CB6EE3"/>
    <w:rsid w:val="00CC7160"/>
    <w:rsid w:val="00CD29DC"/>
    <w:rsid w:val="00CD3023"/>
    <w:rsid w:val="00CD7C5D"/>
    <w:rsid w:val="00CD7E34"/>
    <w:rsid w:val="00CE0CCC"/>
    <w:rsid w:val="00CE176D"/>
    <w:rsid w:val="00CF06D3"/>
    <w:rsid w:val="00CF31B4"/>
    <w:rsid w:val="00CF3517"/>
    <w:rsid w:val="00D027C9"/>
    <w:rsid w:val="00D0513A"/>
    <w:rsid w:val="00D21471"/>
    <w:rsid w:val="00D26A03"/>
    <w:rsid w:val="00D310A1"/>
    <w:rsid w:val="00D372EE"/>
    <w:rsid w:val="00D37AE7"/>
    <w:rsid w:val="00D42A9D"/>
    <w:rsid w:val="00D473FB"/>
    <w:rsid w:val="00D65E15"/>
    <w:rsid w:val="00D6617E"/>
    <w:rsid w:val="00D763BC"/>
    <w:rsid w:val="00D86B66"/>
    <w:rsid w:val="00D916CF"/>
    <w:rsid w:val="00D93FAD"/>
    <w:rsid w:val="00D95035"/>
    <w:rsid w:val="00DA497A"/>
    <w:rsid w:val="00DA6496"/>
    <w:rsid w:val="00DB44A8"/>
    <w:rsid w:val="00DC0A7B"/>
    <w:rsid w:val="00DC3D2E"/>
    <w:rsid w:val="00DC503A"/>
    <w:rsid w:val="00DD04F5"/>
    <w:rsid w:val="00DD468F"/>
    <w:rsid w:val="00DE01A4"/>
    <w:rsid w:val="00DF2A82"/>
    <w:rsid w:val="00DF40CD"/>
    <w:rsid w:val="00DF722C"/>
    <w:rsid w:val="00E1222A"/>
    <w:rsid w:val="00E1433D"/>
    <w:rsid w:val="00E147F8"/>
    <w:rsid w:val="00E16E27"/>
    <w:rsid w:val="00E20907"/>
    <w:rsid w:val="00E400B7"/>
    <w:rsid w:val="00E5077D"/>
    <w:rsid w:val="00E521C8"/>
    <w:rsid w:val="00E53178"/>
    <w:rsid w:val="00E7118F"/>
    <w:rsid w:val="00E74B23"/>
    <w:rsid w:val="00E76508"/>
    <w:rsid w:val="00EA00AB"/>
    <w:rsid w:val="00EA08BF"/>
    <w:rsid w:val="00EA66DF"/>
    <w:rsid w:val="00EC2870"/>
    <w:rsid w:val="00EC4DA7"/>
    <w:rsid w:val="00ED41A9"/>
    <w:rsid w:val="00EE4300"/>
    <w:rsid w:val="00EE545D"/>
    <w:rsid w:val="00EF2091"/>
    <w:rsid w:val="00EF36F7"/>
    <w:rsid w:val="00EF3F51"/>
    <w:rsid w:val="00EF56D3"/>
    <w:rsid w:val="00EF76DE"/>
    <w:rsid w:val="00F019FF"/>
    <w:rsid w:val="00F03021"/>
    <w:rsid w:val="00F032EC"/>
    <w:rsid w:val="00F07C0D"/>
    <w:rsid w:val="00F112D6"/>
    <w:rsid w:val="00F11347"/>
    <w:rsid w:val="00F12CEF"/>
    <w:rsid w:val="00F139FF"/>
    <w:rsid w:val="00F17DC5"/>
    <w:rsid w:val="00F417FD"/>
    <w:rsid w:val="00F63B31"/>
    <w:rsid w:val="00F65F9E"/>
    <w:rsid w:val="00F662F0"/>
    <w:rsid w:val="00F7391A"/>
    <w:rsid w:val="00F75B72"/>
    <w:rsid w:val="00F76A28"/>
    <w:rsid w:val="00F777E5"/>
    <w:rsid w:val="00F85DCC"/>
    <w:rsid w:val="00F95605"/>
    <w:rsid w:val="00F95E1A"/>
    <w:rsid w:val="00F96C02"/>
    <w:rsid w:val="00F96E96"/>
    <w:rsid w:val="00FB177E"/>
    <w:rsid w:val="00FB189D"/>
    <w:rsid w:val="00FB2495"/>
    <w:rsid w:val="00FB684C"/>
    <w:rsid w:val="00FC70EB"/>
    <w:rsid w:val="00FD637D"/>
    <w:rsid w:val="00FF5270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2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2">
    <w:name w:val="Знак Знак1 Char Char2"/>
    <w:basedOn w:val="Normal"/>
    <w:uiPriority w:val="99"/>
    <w:rsid w:val="005A5F6E"/>
    <w:pPr>
      <w:spacing w:after="240"/>
    </w:pPr>
    <w:rPr>
      <w:rFonts w:eastAsia="SimSun"/>
      <w:lang w:val="en-US" w:eastAsia="en-US"/>
    </w:rPr>
  </w:style>
  <w:style w:type="character" w:styleId="Strong">
    <w:name w:val="Strong"/>
    <w:basedOn w:val="DefaultParagraphFont"/>
    <w:uiPriority w:val="99"/>
    <w:qFormat/>
    <w:rsid w:val="00F139FF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F139FF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1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1430</Characters>
  <Application>Microsoft Office Outlook</Application>
  <DocSecurity>0</DocSecurity>
  <Lines>0</Lines>
  <Paragraphs>0</Paragraphs>
  <ScaleCrop>false</ScaleCrop>
  <Company>KNTEU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Kredo</dc:creator>
  <cp:keywords/>
  <dc:description/>
  <cp:lastModifiedBy>u2</cp:lastModifiedBy>
  <cp:revision>2</cp:revision>
  <cp:lastPrinted>2020-10-22T13:09:00Z</cp:lastPrinted>
  <dcterms:created xsi:type="dcterms:W3CDTF">2020-10-22T13:12:00Z</dcterms:created>
  <dcterms:modified xsi:type="dcterms:W3CDTF">2020-10-22T13:12:00Z</dcterms:modified>
</cp:coreProperties>
</file>