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6" w:rsidRDefault="00217836" w:rsidP="00C17EFB">
      <w:pPr>
        <w:jc w:val="center"/>
        <w:rPr>
          <w:sz w:val="26"/>
          <w:lang w:val="en-US"/>
        </w:rPr>
      </w:pPr>
      <w:r>
        <w:object w:dxaOrig="70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 fillcolor="window">
            <v:imagedata r:id="rId5" o:title=""/>
          </v:shape>
          <o:OLEObject Type="Embed" ProgID="Word.Picture.8" ShapeID="_x0000_i1025" DrawAspect="Content" ObjectID="_1701606232" r:id="rId6"/>
        </w:object>
      </w:r>
    </w:p>
    <w:p w:rsidR="00217836" w:rsidRPr="00930949" w:rsidRDefault="00217836" w:rsidP="00C17EFB">
      <w:pPr>
        <w:jc w:val="center"/>
      </w:pPr>
      <w:r w:rsidRPr="00930949">
        <w:rPr>
          <w:b/>
          <w:lang w:val="uk-UA"/>
        </w:rPr>
        <w:t>МІНІСТЕРСТВО  ОСВІТИ І НАУКИ УКРАЇНИ</w:t>
      </w:r>
    </w:p>
    <w:p w:rsidR="00217836" w:rsidRPr="00930949" w:rsidRDefault="00217836" w:rsidP="00C17EFB">
      <w:pPr>
        <w:jc w:val="center"/>
        <w:rPr>
          <w:b/>
          <w:lang w:val="uk-UA"/>
        </w:rPr>
      </w:pPr>
      <w:r w:rsidRPr="00930949">
        <w:rPr>
          <w:b/>
          <w:lang w:val="uk-UA"/>
        </w:rPr>
        <w:t xml:space="preserve">КИЇВСЬКИЙ НАЦІОНАЛЬНИЙ ТОРГОВЕЛЬНО-ЕКОНОМІЧНИЙ УНІВЕРСИТЕТ </w:t>
      </w:r>
    </w:p>
    <w:p w:rsidR="00217836" w:rsidRPr="00930949" w:rsidRDefault="00217836" w:rsidP="00C17EFB">
      <w:pPr>
        <w:jc w:val="center"/>
        <w:rPr>
          <w:b/>
          <w:lang w:val="uk-UA"/>
        </w:rPr>
      </w:pPr>
      <w:r w:rsidRPr="00930949">
        <w:rPr>
          <w:b/>
          <w:lang w:val="uk-UA"/>
        </w:rPr>
        <w:t xml:space="preserve">ФАКУЛЬТЕТ ФІНАНСІВ ТА </w:t>
      </w:r>
      <w:r>
        <w:rPr>
          <w:b/>
          <w:lang w:val="uk-UA"/>
        </w:rPr>
        <w:t>ОБЛІКУ</w:t>
      </w:r>
    </w:p>
    <w:p w:rsidR="00217836" w:rsidRPr="0057040A" w:rsidRDefault="00217836" w:rsidP="00C17EFB">
      <w:pPr>
        <w:jc w:val="center"/>
        <w:rPr>
          <w:sz w:val="16"/>
          <w:szCs w:val="16"/>
        </w:rPr>
      </w:pPr>
    </w:p>
    <w:p w:rsidR="00217836" w:rsidRPr="00930949" w:rsidRDefault="00217836" w:rsidP="00C17EFB">
      <w:pPr>
        <w:jc w:val="center"/>
        <w:rPr>
          <w:b/>
          <w:lang w:val="uk-UA"/>
        </w:rPr>
      </w:pPr>
      <w:r w:rsidRPr="00930949">
        <w:rPr>
          <w:lang w:val="uk-UA"/>
        </w:rPr>
        <w:t>ДЕНН</w:t>
      </w:r>
      <w:r>
        <w:rPr>
          <w:lang w:val="uk-UA"/>
        </w:rPr>
        <w:t>А</w:t>
      </w:r>
      <w:r w:rsidRPr="00930949">
        <w:rPr>
          <w:lang w:val="uk-UA"/>
        </w:rPr>
        <w:t xml:space="preserve"> ФОРМ</w:t>
      </w:r>
      <w:r>
        <w:rPr>
          <w:lang w:val="uk-UA"/>
        </w:rPr>
        <w:t>А</w:t>
      </w:r>
      <w:r w:rsidRPr="00930949">
        <w:rPr>
          <w:lang w:val="uk-UA"/>
        </w:rPr>
        <w:t xml:space="preserve"> НАВЧАННЯ</w:t>
      </w:r>
    </w:p>
    <w:p w:rsidR="00217836" w:rsidRDefault="00217836" w:rsidP="00C17EFB">
      <w:pPr>
        <w:jc w:val="center"/>
        <w:rPr>
          <w:b/>
          <w:lang w:val="uk-UA"/>
        </w:rPr>
      </w:pPr>
    </w:p>
    <w:p w:rsidR="00217836" w:rsidRPr="00930949" w:rsidRDefault="00217836" w:rsidP="00C17EFB">
      <w:pPr>
        <w:jc w:val="center"/>
        <w:rPr>
          <w:b/>
          <w:lang w:val="uk-UA"/>
        </w:rPr>
      </w:pPr>
      <w:r w:rsidRPr="00930949">
        <w:rPr>
          <w:b/>
          <w:lang w:val="uk-UA"/>
        </w:rPr>
        <w:t>РОЗПОРЯДЖЕННЯ</w:t>
      </w:r>
    </w:p>
    <w:p w:rsidR="00217836" w:rsidRPr="00A449BB" w:rsidRDefault="00217836" w:rsidP="00C17EFB">
      <w:pPr>
        <w:rPr>
          <w:b/>
          <w:sz w:val="26"/>
          <w:szCs w:val="26"/>
        </w:rPr>
      </w:pPr>
    </w:p>
    <w:p w:rsidR="00217836" w:rsidRPr="00B05233" w:rsidRDefault="00217836" w:rsidP="00C17EFB">
      <w:pPr>
        <w:rPr>
          <w:b/>
          <w:sz w:val="26"/>
          <w:szCs w:val="26"/>
          <w:u w:val="single"/>
          <w:lang w:val="uk-UA"/>
        </w:rPr>
      </w:pPr>
      <w:r w:rsidRPr="00B05233">
        <w:rPr>
          <w:sz w:val="26"/>
          <w:szCs w:val="26"/>
        </w:rPr>
        <w:t>“</w:t>
      </w:r>
      <w:r w:rsidRPr="00B05233">
        <w:rPr>
          <w:sz w:val="26"/>
          <w:szCs w:val="26"/>
          <w:u w:val="single"/>
          <w:lang w:val="uk-UA"/>
        </w:rPr>
        <w:t>21</w:t>
      </w:r>
      <w:r w:rsidRPr="00B05233">
        <w:rPr>
          <w:sz w:val="26"/>
          <w:szCs w:val="26"/>
          <w:u w:val="single"/>
        </w:rPr>
        <w:t xml:space="preserve">” </w:t>
      </w:r>
      <w:r w:rsidRPr="00B05233">
        <w:rPr>
          <w:sz w:val="26"/>
          <w:szCs w:val="26"/>
          <w:u w:val="single"/>
          <w:lang w:val="uk-UA"/>
        </w:rPr>
        <w:t xml:space="preserve"> грудня    </w:t>
      </w:r>
      <w:r w:rsidRPr="00B05233">
        <w:rPr>
          <w:sz w:val="26"/>
          <w:szCs w:val="26"/>
          <w:u w:val="single"/>
        </w:rPr>
        <w:t>20</w:t>
      </w:r>
      <w:r w:rsidRPr="00B05233">
        <w:rPr>
          <w:sz w:val="26"/>
          <w:szCs w:val="26"/>
          <w:u w:val="single"/>
          <w:lang w:val="uk-UA"/>
        </w:rPr>
        <w:t xml:space="preserve">21 </w:t>
      </w:r>
      <w:r w:rsidRPr="00B05233">
        <w:rPr>
          <w:sz w:val="26"/>
          <w:szCs w:val="26"/>
          <w:u w:val="single"/>
        </w:rPr>
        <w:t>р</w:t>
      </w:r>
      <w:r w:rsidRPr="00B05233">
        <w:rPr>
          <w:b/>
          <w:sz w:val="26"/>
          <w:szCs w:val="26"/>
          <w:lang w:val="uk-UA"/>
        </w:rPr>
        <w:t>.</w:t>
      </w:r>
      <w:r w:rsidRPr="00B05233">
        <w:rPr>
          <w:b/>
          <w:sz w:val="26"/>
          <w:szCs w:val="26"/>
        </w:rPr>
        <w:t xml:space="preserve">                      </w:t>
      </w:r>
      <w:r w:rsidRPr="00B05233">
        <w:rPr>
          <w:b/>
          <w:sz w:val="26"/>
          <w:szCs w:val="26"/>
          <w:lang w:val="uk-UA"/>
        </w:rPr>
        <w:t xml:space="preserve">        </w:t>
      </w:r>
      <w:r w:rsidRPr="00B05233">
        <w:rPr>
          <w:sz w:val="26"/>
          <w:szCs w:val="26"/>
        </w:rPr>
        <w:t>м.</w:t>
      </w:r>
      <w:r w:rsidRPr="00B05233">
        <w:rPr>
          <w:sz w:val="26"/>
          <w:szCs w:val="26"/>
          <w:lang w:val="uk-UA"/>
        </w:rPr>
        <w:t xml:space="preserve"> </w:t>
      </w:r>
      <w:r w:rsidRPr="00B05233">
        <w:rPr>
          <w:sz w:val="26"/>
          <w:szCs w:val="26"/>
        </w:rPr>
        <w:t>Ки</w:t>
      </w:r>
      <w:r w:rsidRPr="00B05233">
        <w:rPr>
          <w:sz w:val="26"/>
          <w:szCs w:val="26"/>
          <w:lang w:val="uk-UA"/>
        </w:rPr>
        <w:t xml:space="preserve">їв                                                        </w:t>
      </w:r>
      <w:r w:rsidRPr="00B05233">
        <w:rPr>
          <w:b/>
          <w:sz w:val="26"/>
          <w:szCs w:val="26"/>
          <w:lang w:val="uk-UA"/>
        </w:rPr>
        <w:t>№ 153</w:t>
      </w:r>
      <w:r w:rsidRPr="00B05233">
        <w:rPr>
          <w:b/>
          <w:sz w:val="26"/>
          <w:szCs w:val="26"/>
          <w:u w:val="single"/>
          <w:lang w:val="uk-UA"/>
        </w:rPr>
        <w:t>/21</w:t>
      </w:r>
    </w:p>
    <w:p w:rsidR="00217836" w:rsidRPr="00B05233" w:rsidRDefault="00217836" w:rsidP="00C17EFB">
      <w:pPr>
        <w:rPr>
          <w:b/>
          <w:sz w:val="20"/>
          <w:szCs w:val="20"/>
          <w:lang w:val="uk-UA"/>
        </w:rPr>
      </w:pPr>
    </w:p>
    <w:p w:rsidR="00217836" w:rsidRPr="005A5F6E" w:rsidRDefault="00217836" w:rsidP="00C17EFB">
      <w:pPr>
        <w:rPr>
          <w:b/>
          <w:sz w:val="20"/>
          <w:szCs w:val="20"/>
          <w:lang w:val="uk-UA"/>
        </w:rPr>
      </w:pPr>
    </w:p>
    <w:p w:rsidR="00217836" w:rsidRPr="00930949" w:rsidRDefault="00217836" w:rsidP="00C17EFB">
      <w:pPr>
        <w:rPr>
          <w:b/>
        </w:rPr>
      </w:pPr>
      <w:r w:rsidRPr="00930949">
        <w:rPr>
          <w:b/>
        </w:rPr>
        <w:t>Про графік ліквідації</w:t>
      </w:r>
    </w:p>
    <w:p w:rsidR="00217836" w:rsidRDefault="00217836" w:rsidP="00C17EFB">
      <w:pPr>
        <w:rPr>
          <w:b/>
          <w:lang w:val="en-US"/>
        </w:rPr>
      </w:pPr>
      <w:r w:rsidRPr="00930949">
        <w:rPr>
          <w:b/>
        </w:rPr>
        <w:t>академічної заборгованості</w:t>
      </w:r>
    </w:p>
    <w:p w:rsidR="00217836" w:rsidRPr="00875ED2" w:rsidRDefault="00217836" w:rsidP="00C17EFB">
      <w:pPr>
        <w:rPr>
          <w:b/>
          <w:lang w:val="en-US"/>
        </w:rPr>
      </w:pPr>
    </w:p>
    <w:p w:rsidR="00217836" w:rsidRPr="005A5F6E" w:rsidRDefault="00217836" w:rsidP="00C17EFB">
      <w:pPr>
        <w:rPr>
          <w:b/>
          <w:sz w:val="20"/>
          <w:szCs w:val="20"/>
          <w:lang w:val="uk-UA"/>
        </w:rPr>
      </w:pPr>
    </w:p>
    <w:p w:rsidR="00217836" w:rsidRPr="00DD0B07" w:rsidRDefault="00217836" w:rsidP="00C17EFB">
      <w:pPr>
        <w:jc w:val="both"/>
      </w:pPr>
      <w:r>
        <w:rPr>
          <w:b/>
        </w:rPr>
        <w:tab/>
      </w:r>
      <w:r w:rsidRPr="00DD0B07">
        <w:t xml:space="preserve">1.Студентам, які мають академічну заборгованість за результатами підсумкового семестрового контролю </w:t>
      </w:r>
      <w:r w:rsidRPr="00DD0B07">
        <w:rPr>
          <w:lang w:val="uk-UA"/>
        </w:rPr>
        <w:t>(</w:t>
      </w:r>
      <w:r w:rsidRPr="00DD0B07">
        <w:t>за І семестр 20</w:t>
      </w:r>
      <w:r w:rsidRPr="00DD0B07">
        <w:rPr>
          <w:lang w:val="uk-UA"/>
        </w:rPr>
        <w:t>21</w:t>
      </w:r>
      <w:r w:rsidRPr="00DD0B07">
        <w:t>/20</w:t>
      </w:r>
      <w:r w:rsidRPr="00DD0B07">
        <w:rPr>
          <w:lang w:val="uk-UA"/>
        </w:rPr>
        <w:t>22</w:t>
      </w:r>
      <w:r w:rsidRPr="00DD0B07">
        <w:t xml:space="preserve"> н.р.</w:t>
      </w:r>
      <w:r w:rsidRPr="00DD0B07">
        <w:rPr>
          <w:lang w:val="uk-UA"/>
        </w:rPr>
        <w:t>)</w:t>
      </w:r>
      <w:r w:rsidRPr="00DD0B07">
        <w:t xml:space="preserve"> призначити терміни складання іспитів згідно графіку.</w:t>
      </w:r>
    </w:p>
    <w:p w:rsidR="00217836" w:rsidRPr="00DD468F" w:rsidRDefault="00217836" w:rsidP="00C17EFB">
      <w:pPr>
        <w:tabs>
          <w:tab w:val="left" w:pos="6555"/>
        </w:tabs>
        <w:rPr>
          <w:sz w:val="20"/>
          <w:szCs w:val="20"/>
        </w:rPr>
      </w:pPr>
    </w:p>
    <w:p w:rsidR="00217836" w:rsidRDefault="00217836" w:rsidP="005A5F6E">
      <w:pPr>
        <w:jc w:val="center"/>
        <w:rPr>
          <w:b/>
          <w:sz w:val="28"/>
          <w:szCs w:val="28"/>
          <w:lang w:val="uk-UA"/>
        </w:rPr>
      </w:pPr>
    </w:p>
    <w:p w:rsidR="00217836" w:rsidRDefault="00217836" w:rsidP="005A5F6E">
      <w:pPr>
        <w:jc w:val="center"/>
        <w:rPr>
          <w:b/>
          <w:sz w:val="28"/>
          <w:szCs w:val="28"/>
          <w:lang w:val="uk-UA"/>
        </w:rPr>
      </w:pPr>
      <w:r w:rsidRPr="00BF6F9D">
        <w:rPr>
          <w:b/>
          <w:sz w:val="28"/>
          <w:szCs w:val="28"/>
        </w:rPr>
        <w:t>Графік ліквідації академічної заборгованості студентами Ф</w:t>
      </w:r>
      <w:r w:rsidRPr="00BF6F9D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О</w:t>
      </w:r>
      <w:r w:rsidRPr="00BF6F9D">
        <w:rPr>
          <w:b/>
          <w:sz w:val="28"/>
          <w:szCs w:val="28"/>
        </w:rPr>
        <w:t xml:space="preserve"> </w:t>
      </w:r>
    </w:p>
    <w:p w:rsidR="00217836" w:rsidRPr="00DD0B07" w:rsidRDefault="00217836" w:rsidP="005A5F6E">
      <w:pPr>
        <w:jc w:val="center"/>
        <w:rPr>
          <w:b/>
          <w:sz w:val="28"/>
          <w:szCs w:val="28"/>
        </w:rPr>
      </w:pPr>
      <w:r w:rsidRPr="00BF6F9D">
        <w:rPr>
          <w:b/>
          <w:sz w:val="28"/>
          <w:szCs w:val="28"/>
        </w:rPr>
        <w:t>денної форми навчання</w:t>
      </w:r>
    </w:p>
    <w:tbl>
      <w:tblPr>
        <w:tblpPr w:leftFromText="180" w:rightFromText="180" w:vertAnchor="text" w:horzAnchor="margin" w:tblpXSpec="center" w:tblpY="7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94"/>
        <w:gridCol w:w="900"/>
        <w:gridCol w:w="57"/>
        <w:gridCol w:w="1676"/>
        <w:gridCol w:w="1417"/>
        <w:gridCol w:w="2127"/>
        <w:gridCol w:w="2268"/>
      </w:tblGrid>
      <w:tr w:rsidR="00217836" w:rsidRPr="007D0F59" w:rsidTr="00B60AAA">
        <w:trPr>
          <w:trHeight w:val="529"/>
        </w:trPr>
        <w:tc>
          <w:tcPr>
            <w:tcW w:w="534" w:type="dxa"/>
            <w:vAlign w:val="center"/>
          </w:tcPr>
          <w:p w:rsidR="00217836" w:rsidRPr="00024374" w:rsidRDefault="00217836" w:rsidP="000243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24374">
              <w:rPr>
                <w:b/>
                <w:sz w:val="18"/>
                <w:szCs w:val="18"/>
                <w:lang w:val="uk-UA"/>
              </w:rPr>
              <w:t>№</w:t>
            </w:r>
          </w:p>
          <w:p w:rsidR="00217836" w:rsidRPr="007D0F59" w:rsidRDefault="00217836" w:rsidP="000243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4374">
              <w:rPr>
                <w:b/>
                <w:sz w:val="18"/>
                <w:szCs w:val="18"/>
                <w:lang w:val="uk-UA"/>
              </w:rPr>
              <w:t>З/ п</w:t>
            </w:r>
          </w:p>
        </w:tc>
        <w:tc>
          <w:tcPr>
            <w:tcW w:w="1194" w:type="dxa"/>
            <w:vAlign w:val="center"/>
          </w:tcPr>
          <w:p w:rsidR="00217836" w:rsidRPr="007D0F59" w:rsidRDefault="00217836" w:rsidP="000243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957" w:type="dxa"/>
            <w:gridSpan w:val="2"/>
            <w:vAlign w:val="center"/>
          </w:tcPr>
          <w:p w:rsidR="00217836" w:rsidRPr="007D0F59" w:rsidRDefault="00217836" w:rsidP="000243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676" w:type="dxa"/>
            <w:vAlign w:val="center"/>
          </w:tcPr>
          <w:p w:rsidR="00217836" w:rsidRPr="007D0F59" w:rsidRDefault="00217836" w:rsidP="000243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1417" w:type="dxa"/>
            <w:vAlign w:val="center"/>
          </w:tcPr>
          <w:p w:rsidR="00217836" w:rsidRPr="007D0F59" w:rsidRDefault="00217836" w:rsidP="00024374">
            <w:pPr>
              <w:ind w:left="-288" w:firstLine="288"/>
              <w:jc w:val="center"/>
              <w:rPr>
                <w:b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2127" w:type="dxa"/>
            <w:vAlign w:val="center"/>
          </w:tcPr>
          <w:p w:rsidR="00217836" w:rsidRPr="007D0F59" w:rsidRDefault="00217836" w:rsidP="000243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2268" w:type="dxa"/>
            <w:vAlign w:val="center"/>
          </w:tcPr>
          <w:p w:rsidR="00217836" w:rsidRPr="007D0F59" w:rsidRDefault="00217836" w:rsidP="000243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Комісія  в складі викладачів</w:t>
            </w:r>
          </w:p>
        </w:tc>
      </w:tr>
      <w:tr w:rsidR="00217836" w:rsidRPr="007D0F59" w:rsidTr="00B60AAA">
        <w:trPr>
          <w:trHeight w:val="341"/>
        </w:trPr>
        <w:tc>
          <w:tcPr>
            <w:tcW w:w="10173" w:type="dxa"/>
            <w:gridSpan w:val="8"/>
            <w:vAlign w:val="center"/>
          </w:tcPr>
          <w:p w:rsidR="00217836" w:rsidRDefault="00217836" w:rsidP="00DD0B07">
            <w:pPr>
              <w:rPr>
                <w:b/>
                <w:lang w:val="uk-UA"/>
              </w:rPr>
            </w:pPr>
          </w:p>
          <w:p w:rsidR="00217836" w:rsidRPr="00CB08C9" w:rsidRDefault="00217836" w:rsidP="00F31B45">
            <w:pPr>
              <w:jc w:val="center"/>
              <w:rPr>
                <w:b/>
                <w:lang w:val="uk-UA"/>
              </w:rPr>
            </w:pPr>
            <w:r w:rsidRPr="007D0F59">
              <w:rPr>
                <w:b/>
                <w:lang w:val="uk-UA"/>
              </w:rPr>
              <w:t>I курс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7D0F59" w:rsidRDefault="00217836" w:rsidP="00DD0B0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DD0B07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DD0B0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DD0B07">
            <w:pPr>
              <w:jc w:val="center"/>
              <w:rPr>
                <w:b/>
                <w:bCs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DD0B07">
            <w:pPr>
              <w:jc w:val="center"/>
              <w:rPr>
                <w:lang w:val="uk-UA"/>
              </w:rPr>
            </w:pPr>
            <w:r w:rsidRPr="00516C43">
              <w:rPr>
                <w:sz w:val="22"/>
                <w:szCs w:val="22"/>
                <w:lang w:val="uk-UA"/>
              </w:rPr>
              <w:t>3.2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6862ED">
              <w:rPr>
                <w:sz w:val="22"/>
                <w:szCs w:val="22"/>
                <w:lang w:val="uk-UA"/>
              </w:rPr>
              <w:t>1,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862ED">
              <w:rPr>
                <w:sz w:val="22"/>
                <w:szCs w:val="22"/>
                <w:lang w:val="uk-UA"/>
              </w:rPr>
              <w:t>1мб</w:t>
            </w:r>
          </w:p>
        </w:tc>
        <w:tc>
          <w:tcPr>
            <w:tcW w:w="2127" w:type="dxa"/>
            <w:vAlign w:val="center"/>
          </w:tcPr>
          <w:p w:rsidR="00217836" w:rsidRDefault="00217836" w:rsidP="00B60AAA">
            <w:pPr>
              <w:rPr>
                <w:lang w:val="uk-UA"/>
              </w:rPr>
            </w:pPr>
            <w:r w:rsidRPr="00516C43">
              <w:rPr>
                <w:sz w:val="22"/>
                <w:szCs w:val="22"/>
                <w:lang w:val="uk-UA"/>
              </w:rPr>
              <w:t xml:space="preserve">Іноземна мова </w:t>
            </w:r>
          </w:p>
          <w:p w:rsidR="00217836" w:rsidRPr="00516C43" w:rsidRDefault="00217836" w:rsidP="00B60AAA">
            <w:pPr>
              <w:rPr>
                <w:lang w:val="uk-UA"/>
              </w:rPr>
            </w:pPr>
            <w:r w:rsidRPr="00516C43">
              <w:rPr>
                <w:sz w:val="22"/>
                <w:szCs w:val="22"/>
                <w:lang w:val="uk-UA"/>
              </w:rPr>
              <w:t>(за професійним спрямуванням)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17836" w:rsidRPr="00516C43" w:rsidRDefault="00217836" w:rsidP="00B60AAA">
            <w:pPr>
              <w:rPr>
                <w:color w:val="000000"/>
                <w:lang w:val="uk-UA"/>
              </w:rPr>
            </w:pPr>
            <w:r w:rsidRPr="0004312E">
              <w:rPr>
                <w:lang w:val="uk-UA"/>
              </w:rPr>
              <w:t>Гарбуза Т.В.</w:t>
            </w:r>
            <w:r w:rsidRPr="00516C43">
              <w:rPr>
                <w:color w:val="000000"/>
                <w:sz w:val="22"/>
                <w:szCs w:val="22"/>
                <w:lang w:val="uk-UA"/>
              </w:rPr>
              <w:t xml:space="preserve"> Рудешко Є.В.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7D0F59" w:rsidRDefault="00217836" w:rsidP="00DD0B0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DD0B07">
            <w:pPr>
              <w:jc w:val="center"/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DD0B0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DD0B07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862ED" w:rsidRDefault="00217836" w:rsidP="00DD0B07">
            <w:pPr>
              <w:jc w:val="center"/>
              <w:rPr>
                <w:lang w:val="uk-UA"/>
              </w:rPr>
            </w:pPr>
            <w:r w:rsidRPr="006862ED">
              <w:rPr>
                <w:sz w:val="22"/>
                <w:szCs w:val="22"/>
                <w:lang w:val="uk-UA"/>
              </w:rPr>
              <w:t>7, 7мб</w:t>
            </w:r>
          </w:p>
        </w:tc>
        <w:tc>
          <w:tcPr>
            <w:tcW w:w="2127" w:type="dxa"/>
            <w:vAlign w:val="center"/>
          </w:tcPr>
          <w:p w:rsidR="00217836" w:rsidRDefault="00217836" w:rsidP="00B60AAA">
            <w:pPr>
              <w:rPr>
                <w:lang w:val="uk-UA"/>
              </w:rPr>
            </w:pPr>
            <w:r w:rsidRPr="00516C43">
              <w:rPr>
                <w:sz w:val="22"/>
                <w:szCs w:val="22"/>
                <w:lang w:val="uk-UA"/>
              </w:rPr>
              <w:t xml:space="preserve">Іноземна мова </w:t>
            </w:r>
          </w:p>
          <w:p w:rsidR="00217836" w:rsidRPr="00882DF5" w:rsidRDefault="00217836" w:rsidP="00B60AAA">
            <w:pPr>
              <w:rPr>
                <w:lang w:val="uk-UA"/>
              </w:rPr>
            </w:pPr>
            <w:r w:rsidRPr="00516C43">
              <w:rPr>
                <w:sz w:val="22"/>
                <w:szCs w:val="22"/>
                <w:lang w:val="uk-UA"/>
              </w:rPr>
              <w:t>(за професійним спрямуванням)</w:t>
            </w:r>
          </w:p>
        </w:tc>
        <w:tc>
          <w:tcPr>
            <w:tcW w:w="2268" w:type="dxa"/>
            <w:tcBorders>
              <w:top w:val="nil"/>
              <w:right w:val="single" w:sz="8" w:space="0" w:color="auto"/>
            </w:tcBorders>
            <w:vAlign w:val="center"/>
          </w:tcPr>
          <w:p w:rsidR="00217836" w:rsidRPr="002216E5" w:rsidRDefault="00217836" w:rsidP="00B60AAA">
            <w:pPr>
              <w:rPr>
                <w:lang w:val="uk-UA"/>
              </w:rPr>
            </w:pPr>
            <w:r w:rsidRPr="002216E5">
              <w:rPr>
                <w:lang w:val="uk-UA"/>
              </w:rPr>
              <w:t>Бєлова В.В.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7D0F59" w:rsidRDefault="00217836" w:rsidP="00DD0B0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DD0B07">
            <w:pPr>
              <w:jc w:val="center"/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DD0B0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DD0B07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882DF5" w:rsidRDefault="00217836" w:rsidP="00DD0B07">
            <w:pPr>
              <w:jc w:val="center"/>
              <w:rPr>
                <w:lang w:val="uk-UA"/>
              </w:rPr>
            </w:pPr>
            <w:r w:rsidRPr="006862ED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2127" w:type="dxa"/>
            <w:vAlign w:val="center"/>
          </w:tcPr>
          <w:p w:rsidR="00217836" w:rsidRPr="00DB7F17" w:rsidRDefault="00217836" w:rsidP="00B60AAA">
            <w:pPr>
              <w:rPr>
                <w:lang w:val="uk-UA"/>
              </w:rPr>
            </w:pPr>
            <w:r w:rsidRPr="00DB7F17"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nil"/>
              <w:right w:val="single" w:sz="8" w:space="0" w:color="auto"/>
            </w:tcBorders>
            <w:vAlign w:val="center"/>
          </w:tcPr>
          <w:p w:rsidR="00217836" w:rsidRPr="00DB7F17" w:rsidRDefault="00217836" w:rsidP="00B60AAA">
            <w:pPr>
              <w:rPr>
                <w:lang w:val="uk-UA"/>
              </w:rPr>
            </w:pPr>
            <w:r w:rsidRPr="00DB7F17">
              <w:rPr>
                <w:lang w:val="uk-UA"/>
              </w:rPr>
              <w:t>Штундер І.О.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7D0F59" w:rsidRDefault="00217836" w:rsidP="00DD0B0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DD0B07">
            <w:pPr>
              <w:jc w:val="center"/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DD0B0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064990" w:rsidRDefault="00217836" w:rsidP="00DD0B07">
            <w:pPr>
              <w:jc w:val="center"/>
              <w:rPr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882DF5" w:rsidRDefault="00217836" w:rsidP="00DD0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7" w:type="dxa"/>
            <w:vAlign w:val="center"/>
          </w:tcPr>
          <w:p w:rsidR="00217836" w:rsidRDefault="00217836" w:rsidP="00B60AAA">
            <w:pPr>
              <w:rPr>
                <w:lang w:val="uk-UA"/>
              </w:rPr>
            </w:pPr>
            <w:r w:rsidRPr="00516C43">
              <w:rPr>
                <w:sz w:val="22"/>
                <w:szCs w:val="22"/>
                <w:lang w:val="uk-UA"/>
              </w:rPr>
              <w:t xml:space="preserve">Іноземна мова </w:t>
            </w:r>
          </w:p>
          <w:p w:rsidR="00217836" w:rsidRPr="00BA7311" w:rsidRDefault="00217836" w:rsidP="00B60AAA">
            <w:pPr>
              <w:rPr>
                <w:lang w:val="uk-UA"/>
              </w:rPr>
            </w:pPr>
            <w:r w:rsidRPr="00516C43">
              <w:rPr>
                <w:sz w:val="22"/>
                <w:szCs w:val="22"/>
                <w:lang w:val="uk-UA"/>
              </w:rPr>
              <w:t>(за професійним спрямуванням)</w:t>
            </w:r>
          </w:p>
        </w:tc>
        <w:tc>
          <w:tcPr>
            <w:tcW w:w="2268" w:type="dxa"/>
            <w:tcBorders>
              <w:top w:val="nil"/>
              <w:right w:val="single" w:sz="8" w:space="0" w:color="auto"/>
            </w:tcBorders>
            <w:vAlign w:val="center"/>
          </w:tcPr>
          <w:p w:rsidR="00217836" w:rsidRPr="00380D8E" w:rsidRDefault="00217836" w:rsidP="00B60AAA">
            <w:pPr>
              <w:rPr>
                <w:lang w:val="uk-UA"/>
              </w:rPr>
            </w:pPr>
            <w:r>
              <w:rPr>
                <w:lang w:val="uk-UA"/>
              </w:rPr>
              <w:t>Строганова Г.О.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7D0F59" w:rsidRDefault="00217836" w:rsidP="00DD0B0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DD0B07">
            <w:pPr>
              <w:jc w:val="center"/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DD0B0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DD0B07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</w:tcPr>
          <w:p w:rsidR="00217836" w:rsidRPr="00882DF5" w:rsidRDefault="00217836" w:rsidP="00DD0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1мб, 3.1, 3.2, 8, 9</w:t>
            </w:r>
          </w:p>
        </w:tc>
        <w:tc>
          <w:tcPr>
            <w:tcW w:w="2127" w:type="dxa"/>
            <w:vAlign w:val="center"/>
          </w:tcPr>
          <w:p w:rsidR="00217836" w:rsidRPr="0039463E" w:rsidRDefault="00217836" w:rsidP="00B60AAA">
            <w:pPr>
              <w:rPr>
                <w:lang w:val="uk-UA"/>
              </w:rPr>
            </w:pPr>
            <w:r w:rsidRPr="0039463E">
              <w:rPr>
                <w:lang w:val="uk-UA"/>
              </w:rPr>
              <w:t>Філософія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17836" w:rsidRPr="0039463E" w:rsidRDefault="00217836" w:rsidP="00B60AAA">
            <w:pPr>
              <w:rPr>
                <w:color w:val="000000"/>
                <w:lang w:val="uk-UA"/>
              </w:rPr>
            </w:pPr>
            <w:r w:rsidRPr="0039463E">
              <w:rPr>
                <w:color w:val="000000"/>
                <w:lang w:val="uk-UA"/>
              </w:rPr>
              <w:t>Кулагін Ю.І.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7D0F59" w:rsidRDefault="00217836" w:rsidP="00DD0B0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DD0B07">
            <w:pPr>
              <w:jc w:val="center"/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DD0B0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064990" w:rsidRDefault="00217836" w:rsidP="00DD0B07">
            <w:pPr>
              <w:jc w:val="center"/>
              <w:rPr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882DF5" w:rsidRDefault="00217836" w:rsidP="00DD0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7" w:type="dxa"/>
            <w:vAlign w:val="center"/>
          </w:tcPr>
          <w:p w:rsidR="00217836" w:rsidRPr="0039463E" w:rsidRDefault="00217836" w:rsidP="00B60AAA">
            <w:pPr>
              <w:rPr>
                <w:lang w:val="uk-UA"/>
              </w:rPr>
            </w:pPr>
            <w:r w:rsidRPr="0039463E">
              <w:rPr>
                <w:lang w:val="uk-UA"/>
              </w:rPr>
              <w:t>Вища та прикладна математика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17836" w:rsidRPr="0039463E" w:rsidRDefault="00217836" w:rsidP="00B60AAA">
            <w:pPr>
              <w:rPr>
                <w:color w:val="000000"/>
                <w:lang w:val="uk-UA"/>
              </w:rPr>
            </w:pPr>
            <w:r w:rsidRPr="0039463E">
              <w:rPr>
                <w:color w:val="000000"/>
                <w:lang w:val="uk-UA"/>
              </w:rPr>
              <w:t>Білоусова С.В.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D31E4B" w:rsidRDefault="00217836" w:rsidP="00DD0B0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DD0B07">
            <w:pPr>
              <w:jc w:val="center"/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DD0B0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9B433F" w:rsidRDefault="00217836" w:rsidP="00DD0B07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882DF5" w:rsidRDefault="00217836" w:rsidP="00DD0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1мб, 3.1</w:t>
            </w:r>
          </w:p>
        </w:tc>
        <w:tc>
          <w:tcPr>
            <w:tcW w:w="2127" w:type="dxa"/>
            <w:vAlign w:val="center"/>
          </w:tcPr>
          <w:p w:rsidR="00217836" w:rsidRPr="00882DF5" w:rsidRDefault="00217836" w:rsidP="00B60AAA">
            <w:pPr>
              <w:rPr>
                <w:lang w:val="uk-UA"/>
              </w:rPr>
            </w:pPr>
            <w:r w:rsidRPr="0039463E">
              <w:rPr>
                <w:lang w:val="uk-UA"/>
              </w:rPr>
              <w:t>Вища та прикладна математика</w:t>
            </w:r>
          </w:p>
        </w:tc>
        <w:tc>
          <w:tcPr>
            <w:tcW w:w="2268" w:type="dxa"/>
            <w:vAlign w:val="center"/>
          </w:tcPr>
          <w:p w:rsidR="00217836" w:rsidRPr="0039463E" w:rsidRDefault="00217836" w:rsidP="00B60AAA">
            <w:pPr>
              <w:rPr>
                <w:color w:val="000000"/>
                <w:lang w:val="uk-UA"/>
              </w:rPr>
            </w:pPr>
            <w:r w:rsidRPr="0039463E">
              <w:rPr>
                <w:color w:val="000000"/>
                <w:lang w:val="uk-UA"/>
              </w:rPr>
              <w:t>Ковальчук Т.В.</w:t>
            </w:r>
          </w:p>
        </w:tc>
      </w:tr>
      <w:tr w:rsidR="00217836" w:rsidRPr="007D0F59" w:rsidTr="00B60AAA">
        <w:trPr>
          <w:trHeight w:val="437"/>
        </w:trPr>
        <w:tc>
          <w:tcPr>
            <w:tcW w:w="534" w:type="dxa"/>
            <w:vAlign w:val="center"/>
          </w:tcPr>
          <w:p w:rsidR="00217836" w:rsidRPr="00D31E4B" w:rsidRDefault="00217836" w:rsidP="005E7E6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pPr>
              <w:jc w:val="center"/>
            </w:pPr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1пара</w:t>
            </w:r>
          </w:p>
        </w:tc>
        <w:tc>
          <w:tcPr>
            <w:tcW w:w="1676" w:type="dxa"/>
            <w:vAlign w:val="center"/>
          </w:tcPr>
          <w:p w:rsidR="00217836" w:rsidRPr="009B433F" w:rsidRDefault="00217836" w:rsidP="005E7E64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 w:rsidRPr="006862ED">
              <w:rPr>
                <w:sz w:val="22"/>
                <w:szCs w:val="22"/>
                <w:lang w:val="uk-UA"/>
              </w:rPr>
              <w:t>7мб</w:t>
            </w:r>
          </w:p>
        </w:tc>
        <w:tc>
          <w:tcPr>
            <w:tcW w:w="2127" w:type="dxa"/>
            <w:vAlign w:val="center"/>
          </w:tcPr>
          <w:p w:rsidR="00217836" w:rsidRPr="0039463E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2268" w:type="dxa"/>
            <w:vAlign w:val="center"/>
          </w:tcPr>
          <w:p w:rsidR="00217836" w:rsidRPr="0039463E" w:rsidRDefault="00217836" w:rsidP="005E7E64">
            <w:pPr>
              <w:rPr>
                <w:color w:val="000000"/>
                <w:lang w:val="uk-UA"/>
              </w:rPr>
            </w:pPr>
            <w:r w:rsidRPr="005E7E64">
              <w:rPr>
                <w:color w:val="000000"/>
                <w:lang w:val="uk-UA"/>
              </w:rPr>
              <w:t>Альонкін О.А.</w:t>
            </w:r>
          </w:p>
        </w:tc>
      </w:tr>
      <w:tr w:rsidR="00217836" w:rsidRPr="007D0F59" w:rsidTr="00B60AAA">
        <w:trPr>
          <w:trHeight w:val="353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</w:tcPr>
          <w:p w:rsidR="00217836" w:rsidRDefault="00217836" w:rsidP="005E7E6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17836" w:rsidRPr="00024374" w:rsidRDefault="00217836" w:rsidP="005E7E64">
            <w:pPr>
              <w:jc w:val="center"/>
              <w:rPr>
                <w:b/>
                <w:lang w:val="uk-UA"/>
              </w:rPr>
            </w:pPr>
            <w:r w:rsidRPr="00024374">
              <w:rPr>
                <w:b/>
                <w:lang w:val="en-US"/>
              </w:rPr>
              <w:t>II</w:t>
            </w:r>
            <w:r w:rsidRPr="00024374">
              <w:rPr>
                <w:b/>
                <w:lang w:val="uk-UA"/>
              </w:rPr>
              <w:t xml:space="preserve"> курс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en-US"/>
              </w:rPr>
              <w:t>13</w:t>
            </w:r>
            <w:r w:rsidRPr="00BF582C">
              <w:rPr>
                <w:lang w:val="uk-UA"/>
              </w:rPr>
              <w:t>:25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1; 2; 3; 4; 2мб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Економіка і фінанси підприємства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Камінський С.І.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24.12.21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1; 2; 2мб; 7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Антонюк О.А 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8; 9.2; 9мб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Чорний А.Ю.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3 пар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5.1; 6; 5.2; 7; 8; 9.2; 9мб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.Гуминська М.В.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7; </w:t>
            </w:r>
            <w:r w:rsidRPr="00BF582C">
              <w:rPr>
                <w:lang w:val="uk-UA"/>
              </w:rPr>
              <w:t>9.2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</w:rPr>
              <w:t xml:space="preserve">Фінансові та кредитні системи Зарубіжних країн  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</w:rPr>
              <w:t xml:space="preserve"> Сундук Т.Ф</w:t>
            </w:r>
            <w:r w:rsidRPr="00BF582C">
              <w:rPr>
                <w:sz w:val="22"/>
                <w:szCs w:val="22"/>
                <w:lang w:val="uk-UA"/>
              </w:rPr>
              <w:t>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2; 2мб; 8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Іноземна мова за проф.спрямуванням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Рудешко Є.В.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en-US"/>
              </w:rPr>
              <w:t>2</w:t>
            </w:r>
            <w:r w:rsidRPr="00BF582C">
              <w:rPr>
                <w:lang w:val="uk-UA"/>
              </w:rPr>
              <w:t>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9.2; 9мб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 xml:space="preserve">Іноземна мова за проф.спрямуванням 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 xml:space="preserve"> Бєлова В.В.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Іноземна мова за проф.спрямуванням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Гарбуза Т.В.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en-US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6; </w:t>
            </w:r>
            <w:r w:rsidRPr="00BF582C">
              <w:rPr>
                <w:lang w:val="uk-UA"/>
              </w:rPr>
              <w:t>7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Іноземна мова за проф.спрямуванням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Строганова Г.О.</w:t>
            </w:r>
          </w:p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DD0B07">
              <w:rPr>
                <w:bCs/>
                <w:sz w:val="22"/>
                <w:szCs w:val="22"/>
                <w:lang w:val="uk-UA"/>
              </w:rPr>
              <w:t>Олександрова Г.М.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4A16C7" w:rsidRDefault="00217836" w:rsidP="005E7E64">
            <w:pPr>
              <w:jc w:val="center"/>
              <w:rPr>
                <w:lang w:val="uk-UA"/>
              </w:rPr>
            </w:pPr>
            <w:r w:rsidRPr="004A16C7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4A16C7" w:rsidRDefault="00217836" w:rsidP="005E7E64">
            <w:pPr>
              <w:jc w:val="center"/>
              <w:rPr>
                <w:lang w:val="uk-UA"/>
              </w:rPr>
            </w:pPr>
            <w:r w:rsidRPr="004A16C7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4A16C7" w:rsidRDefault="00217836" w:rsidP="005E7E64">
            <w:pPr>
              <w:jc w:val="center"/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4A16C7" w:rsidRDefault="00217836" w:rsidP="005E7E64">
            <w:pPr>
              <w:jc w:val="center"/>
              <w:rPr>
                <w:lang w:val="uk-UA"/>
              </w:rPr>
            </w:pPr>
            <w:r w:rsidRPr="004A16C7">
              <w:rPr>
                <w:lang w:val="uk-UA"/>
              </w:rPr>
              <w:t>1; 2; 3; 4; 2мб</w:t>
            </w:r>
          </w:p>
        </w:tc>
        <w:tc>
          <w:tcPr>
            <w:tcW w:w="2127" w:type="dxa"/>
            <w:vAlign w:val="center"/>
          </w:tcPr>
          <w:p w:rsidR="00217836" w:rsidRPr="004A16C7" w:rsidRDefault="00217836" w:rsidP="005E7E64">
            <w:pPr>
              <w:rPr>
                <w:sz w:val="22"/>
                <w:szCs w:val="22"/>
                <w:lang w:val="uk-UA"/>
              </w:rPr>
            </w:pPr>
            <w:r w:rsidRPr="004A16C7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2268" w:type="dxa"/>
            <w:vAlign w:val="center"/>
          </w:tcPr>
          <w:p w:rsidR="00217836" w:rsidRPr="004A16C7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4A16C7">
              <w:rPr>
                <w:bCs/>
                <w:sz w:val="22"/>
                <w:szCs w:val="22"/>
                <w:lang w:val="uk-UA"/>
              </w:rPr>
              <w:t>Шевченко С.О.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BF582C" w:rsidRDefault="00217836" w:rsidP="005E7E64">
            <w:pPr>
              <w:jc w:val="center"/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9мб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  <w:lang w:val="uk-UA"/>
              </w:rPr>
              <w:t>Шевченко О.В.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DD0B07" w:rsidRDefault="00217836" w:rsidP="005E7E64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8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bCs/>
                <w:sz w:val="22"/>
                <w:szCs w:val="22"/>
              </w:rPr>
              <w:t xml:space="preserve">Фінансова математика  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</w:rPr>
              <w:t>Ковальчук Т.В</w:t>
            </w:r>
            <w:r w:rsidRPr="00BF582C">
              <w:rPr>
                <w:sz w:val="22"/>
                <w:szCs w:val="22"/>
                <w:lang w:val="uk-UA"/>
              </w:rPr>
              <w:t>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DD0B07" w:rsidRDefault="00217836" w:rsidP="005E7E64">
            <w:pPr>
              <w:jc w:val="center"/>
              <w:rPr>
                <w:b/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6; 9.1; 7; 9.2; 8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 xml:space="preserve">Міжнародна економічна діяльність  України   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Прохорова М.Є.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265883" w:rsidRDefault="00217836" w:rsidP="005E7E64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F582C" w:rsidRDefault="00217836" w:rsidP="005E7E64">
            <w:pPr>
              <w:jc w:val="center"/>
              <w:rPr>
                <w:lang w:val="uk-UA"/>
              </w:rPr>
            </w:pPr>
            <w:r w:rsidRPr="00BF582C">
              <w:rPr>
                <w:lang w:val="uk-UA"/>
              </w:rPr>
              <w:t xml:space="preserve"> 9мб</w:t>
            </w:r>
          </w:p>
        </w:tc>
        <w:tc>
          <w:tcPr>
            <w:tcW w:w="2127" w:type="dxa"/>
            <w:vAlign w:val="center"/>
          </w:tcPr>
          <w:p w:rsidR="00217836" w:rsidRPr="00BF582C" w:rsidRDefault="00217836" w:rsidP="005E7E64">
            <w:pPr>
              <w:rPr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 xml:space="preserve">Безпека життя </w:t>
            </w:r>
          </w:p>
        </w:tc>
        <w:tc>
          <w:tcPr>
            <w:tcW w:w="2268" w:type="dxa"/>
            <w:vAlign w:val="center"/>
          </w:tcPr>
          <w:p w:rsidR="00217836" w:rsidRPr="00BF582C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F582C">
              <w:rPr>
                <w:sz w:val="22"/>
                <w:szCs w:val="22"/>
                <w:lang w:val="uk-UA"/>
              </w:rPr>
              <w:t>Романенко Р.П.</w:t>
            </w:r>
          </w:p>
        </w:tc>
      </w:tr>
      <w:tr w:rsidR="00217836" w:rsidRPr="007D0F59" w:rsidTr="008E2D3A">
        <w:trPr>
          <w:trHeight w:val="435"/>
        </w:trPr>
        <w:tc>
          <w:tcPr>
            <w:tcW w:w="534" w:type="dxa"/>
            <w:vAlign w:val="center"/>
          </w:tcPr>
          <w:p w:rsidR="00217836" w:rsidRPr="007D0F59" w:rsidRDefault="00217836" w:rsidP="005E7E64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4A16C7" w:rsidRDefault="00217836" w:rsidP="005E7E64">
            <w:pPr>
              <w:jc w:val="center"/>
              <w:rPr>
                <w:lang w:val="uk-UA"/>
              </w:rPr>
            </w:pPr>
            <w:r w:rsidRPr="004A16C7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4A16C7" w:rsidRDefault="00217836" w:rsidP="005E7E64">
            <w:pPr>
              <w:jc w:val="center"/>
              <w:rPr>
                <w:lang w:val="uk-UA"/>
              </w:rPr>
            </w:pPr>
            <w:r w:rsidRPr="004A16C7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265883" w:rsidRDefault="00217836" w:rsidP="005E7E64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4A16C7" w:rsidRDefault="00217836" w:rsidP="005E7E64">
            <w:pPr>
              <w:jc w:val="center"/>
              <w:rPr>
                <w:lang w:val="uk-UA"/>
              </w:rPr>
            </w:pPr>
            <w:r w:rsidRPr="004A16C7">
              <w:rPr>
                <w:lang w:val="uk-UA"/>
              </w:rPr>
              <w:t>2; 3; 4; 2мб</w:t>
            </w:r>
          </w:p>
        </w:tc>
        <w:tc>
          <w:tcPr>
            <w:tcW w:w="2127" w:type="dxa"/>
            <w:vAlign w:val="center"/>
          </w:tcPr>
          <w:p w:rsidR="00217836" w:rsidRPr="004A16C7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4A16C7">
              <w:rPr>
                <w:bCs/>
                <w:sz w:val="22"/>
                <w:szCs w:val="22"/>
                <w:lang w:val="uk-UA"/>
              </w:rPr>
              <w:t>Електронна торгівля</w:t>
            </w:r>
          </w:p>
        </w:tc>
        <w:tc>
          <w:tcPr>
            <w:tcW w:w="2268" w:type="dxa"/>
            <w:vAlign w:val="center"/>
          </w:tcPr>
          <w:p w:rsidR="00217836" w:rsidRPr="004A16C7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4A16C7">
              <w:rPr>
                <w:bCs/>
                <w:sz w:val="22"/>
                <w:szCs w:val="22"/>
                <w:lang w:val="uk-UA"/>
              </w:rPr>
              <w:t>Фреюк О.В.</w:t>
            </w:r>
          </w:p>
        </w:tc>
      </w:tr>
      <w:tr w:rsidR="00217836" w:rsidRPr="007D0F59" w:rsidTr="00B60AAA">
        <w:trPr>
          <w:trHeight w:val="435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17836" w:rsidRDefault="00217836" w:rsidP="005E7E64">
            <w:pPr>
              <w:jc w:val="center"/>
              <w:rPr>
                <w:b/>
                <w:lang w:val="uk-UA"/>
              </w:rPr>
            </w:pPr>
          </w:p>
          <w:p w:rsidR="00217836" w:rsidRPr="00024374" w:rsidRDefault="00217836" w:rsidP="005E7E6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31B45">
              <w:rPr>
                <w:b/>
                <w:lang w:val="en-US"/>
              </w:rPr>
              <w:t>III</w:t>
            </w:r>
            <w:r w:rsidRPr="00F31B45">
              <w:rPr>
                <w:b/>
                <w:lang w:val="uk-UA"/>
              </w:rPr>
              <w:t xml:space="preserve"> курс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b/>
                <w:bCs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1,</w:t>
            </w:r>
            <w:r>
              <w:rPr>
                <w:sz w:val="22"/>
                <w:szCs w:val="22"/>
                <w:lang w:val="uk-UA"/>
              </w:rPr>
              <w:t xml:space="preserve"> 2, 3.1, 3.2, 4, </w:t>
            </w:r>
            <w:r w:rsidRPr="00BA7311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, 9 ,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Економіка і фінанси підприємства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Гейдор А.П.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,3.2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Муніципальні фінанси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Гуминська М.В.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 xml:space="preserve"> 2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b/>
                <w:bCs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1,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A7311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Фінансове право</w:t>
            </w:r>
          </w:p>
          <w:p w:rsidR="00217836" w:rsidRPr="00BA7311" w:rsidRDefault="00217836" w:rsidP="005E7E64">
            <w:pPr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Шевченко О.В.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1,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A7311">
              <w:rPr>
                <w:sz w:val="22"/>
                <w:szCs w:val="22"/>
                <w:lang w:val="uk-UA"/>
              </w:rPr>
              <w:t>3.1,</w:t>
            </w:r>
            <w:r>
              <w:rPr>
                <w:sz w:val="22"/>
                <w:szCs w:val="22"/>
                <w:lang w:val="uk-UA"/>
              </w:rPr>
              <w:t xml:space="preserve"> 5, 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Страхування</w:t>
            </w:r>
          </w:p>
          <w:p w:rsidR="00217836" w:rsidRPr="00BA7311" w:rsidRDefault="00217836" w:rsidP="005E7E6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Морозова Л.С.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jc w:val="center"/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>1-2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1, 2, </w:t>
            </w:r>
            <w:r w:rsidRPr="00BA7311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3.1, 3.2, 4, </w:t>
            </w:r>
            <w:r w:rsidRPr="00BA7311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A731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Шаповалова А.П.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064990" w:rsidRDefault="00217836" w:rsidP="005E7E64">
            <w:r w:rsidRPr="00064990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064990" w:rsidRDefault="00217836" w:rsidP="005E7E64">
            <w:pPr>
              <w:jc w:val="center"/>
              <w:rPr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064990" w:rsidRDefault="00217836" w:rsidP="005E7E64">
            <w:pPr>
              <w:jc w:val="center"/>
              <w:rPr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2, 4,</w:t>
            </w:r>
            <w:r>
              <w:rPr>
                <w:sz w:val="22"/>
                <w:szCs w:val="22"/>
                <w:lang w:val="uk-UA"/>
              </w:rPr>
              <w:t xml:space="preserve"> 6, 7</w:t>
            </w:r>
          </w:p>
        </w:tc>
        <w:tc>
          <w:tcPr>
            <w:tcW w:w="2127" w:type="dxa"/>
            <w:vAlign w:val="center"/>
          </w:tcPr>
          <w:p w:rsidR="00217836" w:rsidRPr="00064990" w:rsidRDefault="00217836" w:rsidP="005E7E64">
            <w:pPr>
              <w:rPr>
                <w:rFonts w:ascii="Times New Roman CYR" w:hAnsi="Times New Roman CYR" w:cs="Times New Roman CYR"/>
                <w:lang w:val="uk-UA"/>
              </w:rPr>
            </w:pPr>
            <w:r w:rsidRPr="00064990">
              <w:rPr>
                <w:rFonts w:ascii="Times New Roman CYR" w:hAnsi="Times New Roman CYR" w:cs="Times New Roman CYR"/>
                <w:lang w:val="uk-UA"/>
              </w:rPr>
              <w:t>Маркетинг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Бондаренко О.С.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9B433F" w:rsidRDefault="00217836" w:rsidP="005E7E64">
            <w:r w:rsidRPr="009B433F"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9B433F" w:rsidRDefault="00217836" w:rsidP="005E7E64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9B433F" w:rsidRDefault="00217836" w:rsidP="005E7E64">
            <w:pPr>
              <w:jc w:val="center"/>
              <w:rPr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17836" w:rsidRPr="005E7E64" w:rsidRDefault="00217836" w:rsidP="005E7E64">
            <w:pPr>
              <w:rPr>
                <w:sz w:val="22"/>
                <w:szCs w:val="22"/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Фінансовий ринок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Степаник А.О.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, 6, 7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Банківські операції</w:t>
            </w:r>
          </w:p>
          <w:p w:rsidR="00217836" w:rsidRPr="00BA7311" w:rsidRDefault="00217836" w:rsidP="005E7E64">
            <w:pPr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Котенко У.М.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064990" w:rsidRDefault="00217836" w:rsidP="005E7E64">
            <w:r w:rsidRPr="00064990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064990" w:rsidRDefault="00217836" w:rsidP="005E7E64">
            <w:pPr>
              <w:jc w:val="center"/>
              <w:rPr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,</w:t>
            </w:r>
            <w:r w:rsidRPr="00064990">
              <w:rPr>
                <w:sz w:val="22"/>
                <w:szCs w:val="22"/>
                <w:lang w:val="uk-UA"/>
              </w:rPr>
              <w:t>н-лайн</w:t>
            </w:r>
          </w:p>
        </w:tc>
        <w:tc>
          <w:tcPr>
            <w:tcW w:w="1417" w:type="dxa"/>
            <w:vAlign w:val="center"/>
          </w:tcPr>
          <w:p w:rsidR="00217836" w:rsidRPr="00064990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2, 4, </w:t>
            </w:r>
            <w:r w:rsidRPr="00064990">
              <w:rPr>
                <w:sz w:val="22"/>
                <w:szCs w:val="22"/>
                <w:lang w:val="uk-UA"/>
              </w:rPr>
              <w:t>5,</w:t>
            </w:r>
            <w:r>
              <w:rPr>
                <w:sz w:val="22"/>
                <w:szCs w:val="22"/>
                <w:lang w:val="uk-UA"/>
              </w:rPr>
              <w:t xml:space="preserve"> 2, 9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Податкова система</w:t>
            </w:r>
          </w:p>
          <w:p w:rsidR="00217836" w:rsidRPr="00064990" w:rsidRDefault="00217836" w:rsidP="005E7E6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Козарезенко Л.В.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6,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A7311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, 8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rFonts w:ascii="Times New Roman CYR" w:hAnsi="Times New Roman CYR" w:cs="Times New Roman CYR"/>
                <w:lang w:val="uk-UA"/>
              </w:rPr>
            </w:pPr>
            <w:r w:rsidRPr="00BA7311">
              <w:rPr>
                <w:rFonts w:ascii="Times New Roman CYR" w:hAnsi="Times New Roman CYR" w:cs="Times New Roman CYR"/>
                <w:lang w:val="uk-UA"/>
              </w:rPr>
              <w:t>Економічний аналіз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Гордополов В.Ю.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7, 8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Бухгалтерський облік у державному секторі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Шевченко С.О.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jc w:val="center"/>
              <w:rPr>
                <w:color w:val="000000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>1-2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6, </w:t>
            </w:r>
            <w:r w:rsidRPr="00BA7311">
              <w:rPr>
                <w:sz w:val="22"/>
                <w:szCs w:val="22"/>
                <w:lang w:val="uk-UA"/>
              </w:rPr>
              <w:t>7, 8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Шаповалова А.П.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Default="00217836" w:rsidP="005E7E64">
            <w:pPr>
              <w:jc w:val="center"/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8</w:t>
            </w:r>
          </w:p>
          <w:p w:rsidR="00217836" w:rsidRPr="00BA7311" w:rsidRDefault="00217836" w:rsidP="005E7E64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Аудит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Нежива М.О.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lang w:val="uk-UA"/>
              </w:rPr>
            </w:pPr>
            <w:r w:rsidRPr="00380D8E">
              <w:rPr>
                <w:sz w:val="22"/>
                <w:szCs w:val="22"/>
                <w:lang w:val="uk-UA"/>
              </w:rPr>
              <w:t>Внутрішньогосподарський контроль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 w:rsidRPr="00380D8E">
              <w:rPr>
                <w:lang w:val="uk-UA"/>
              </w:rPr>
              <w:t>Міняйло В.П.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5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064990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Податкова система</w:t>
            </w:r>
          </w:p>
          <w:p w:rsidR="00217836" w:rsidRPr="00064990" w:rsidRDefault="00217836" w:rsidP="005E7E64">
            <w:pPr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Макогон В.Д.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0"/>
              </w:numPr>
              <w:ind w:left="470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9155D8">
              <w:rPr>
                <w:color w:val="000000"/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AD1C26" w:rsidRDefault="00217836" w:rsidP="005E7E64">
            <w:pPr>
              <w:jc w:val="center"/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217836" w:rsidRPr="00064990" w:rsidRDefault="00217836" w:rsidP="005E7E64">
            <w:pPr>
              <w:rPr>
                <w:lang w:val="uk-UA"/>
              </w:rPr>
            </w:pPr>
            <w:r w:rsidRPr="009155D8"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2268" w:type="dxa"/>
            <w:vAlign w:val="center"/>
          </w:tcPr>
          <w:p w:rsidR="00217836" w:rsidRDefault="00217836" w:rsidP="005E7E64">
            <w:pPr>
              <w:rPr>
                <w:lang w:val="uk-UA"/>
              </w:rPr>
            </w:pPr>
            <w:r w:rsidRPr="009155D8">
              <w:rPr>
                <w:lang w:val="uk-UA"/>
              </w:rPr>
              <w:t>Севастьяненко О.В.</w:t>
            </w:r>
          </w:p>
        </w:tc>
      </w:tr>
      <w:tr w:rsidR="00217836" w:rsidRPr="007D0F59" w:rsidTr="00B60AAA">
        <w:trPr>
          <w:trHeight w:val="224"/>
        </w:trPr>
        <w:tc>
          <w:tcPr>
            <w:tcW w:w="10173" w:type="dxa"/>
            <w:gridSpan w:val="8"/>
          </w:tcPr>
          <w:p w:rsidR="00217836" w:rsidRPr="008B4640" w:rsidRDefault="00217836" w:rsidP="005E7E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17836" w:rsidRPr="008B4640" w:rsidRDefault="00217836" w:rsidP="005E7E64">
            <w:pPr>
              <w:jc w:val="center"/>
              <w:rPr>
                <w:b/>
                <w:lang w:val="uk-UA"/>
              </w:rPr>
            </w:pPr>
            <w:r w:rsidRPr="008B4640">
              <w:rPr>
                <w:b/>
                <w:lang w:val="en-US"/>
              </w:rPr>
              <w:t>IV</w:t>
            </w:r>
            <w:r w:rsidRPr="008B4640">
              <w:rPr>
                <w:b/>
                <w:lang w:val="uk-UA"/>
              </w:rPr>
              <w:t xml:space="preserve"> курс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9E517D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en-US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3.1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D367FD">
              <w:rPr>
                <w:bCs/>
                <w:sz w:val="22"/>
                <w:szCs w:val="22"/>
                <w:lang w:val="uk-UA"/>
              </w:rPr>
              <w:t>КР з казначейської сист.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367FD">
              <w:rPr>
                <w:bCs/>
                <w:sz w:val="22"/>
                <w:szCs w:val="22"/>
                <w:lang w:val="uk-UA"/>
              </w:rPr>
              <w:t>обслуг. бюджетів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</w:rPr>
              <w:t>Микитюк І.С.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9E517D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10:00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en-US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3.1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D367FD">
              <w:rPr>
                <w:bCs/>
                <w:sz w:val="22"/>
                <w:szCs w:val="22"/>
                <w:lang w:val="uk-UA"/>
              </w:rPr>
              <w:t>КР з казначейської сист.обслуг. бюджетів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Канєва Т.В.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en-US"/>
              </w:rPr>
            </w:pPr>
            <w:r w:rsidRPr="00D367FD">
              <w:rPr>
                <w:lang w:val="uk-UA"/>
              </w:rPr>
              <w:t>3.1; 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D367FD">
              <w:rPr>
                <w:bCs/>
                <w:sz w:val="22"/>
                <w:szCs w:val="22"/>
              </w:rPr>
              <w:t xml:space="preserve">Казначейська </w:t>
            </w:r>
            <w:r w:rsidRPr="00D367FD">
              <w:rPr>
                <w:bCs/>
                <w:sz w:val="22"/>
                <w:szCs w:val="22"/>
                <w:lang w:val="uk-UA"/>
              </w:rPr>
              <w:t>с</w:t>
            </w:r>
            <w:r w:rsidRPr="00D367FD">
              <w:rPr>
                <w:bCs/>
                <w:sz w:val="22"/>
                <w:szCs w:val="22"/>
              </w:rPr>
              <w:t>ист</w:t>
            </w:r>
            <w:r w:rsidRPr="00D367FD">
              <w:rPr>
                <w:bCs/>
                <w:sz w:val="22"/>
                <w:szCs w:val="22"/>
                <w:lang w:val="uk-UA"/>
              </w:rPr>
              <w:t>ема</w:t>
            </w:r>
          </w:p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bCs/>
                <w:sz w:val="22"/>
                <w:szCs w:val="22"/>
                <w:lang w:val="uk-UA"/>
              </w:rPr>
              <w:t>о</w:t>
            </w:r>
            <w:r w:rsidRPr="00D367FD">
              <w:rPr>
                <w:bCs/>
                <w:sz w:val="22"/>
                <w:szCs w:val="22"/>
              </w:rPr>
              <w:t>бсл</w:t>
            </w:r>
            <w:r w:rsidRPr="00D367FD">
              <w:rPr>
                <w:bCs/>
                <w:sz w:val="22"/>
                <w:szCs w:val="22"/>
                <w:lang w:val="uk-UA"/>
              </w:rPr>
              <w:t>угов</w:t>
            </w:r>
            <w:r>
              <w:rPr>
                <w:bCs/>
                <w:sz w:val="22"/>
                <w:szCs w:val="22"/>
                <w:lang w:val="uk-UA"/>
              </w:rPr>
              <w:t>ування</w:t>
            </w:r>
            <w:r w:rsidRPr="00D367FD">
              <w:rPr>
                <w:bCs/>
                <w:sz w:val="22"/>
                <w:szCs w:val="22"/>
              </w:rPr>
              <w:t xml:space="preserve"> бюджетів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</w:rPr>
              <w:t>Микитюк І.С.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</w:t>
            </w:r>
            <w:r w:rsidRPr="00D367FD">
              <w:rPr>
                <w:lang w:val="en-US"/>
              </w:rPr>
              <w:t>2</w:t>
            </w:r>
            <w:r w:rsidRPr="00D367FD">
              <w:rPr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en-US"/>
              </w:rPr>
            </w:pPr>
            <w:r w:rsidRPr="00D367FD">
              <w:rPr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КР з аналізу діяльн. фін. посередників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</w:rPr>
              <w:t>Недеря Л.В.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</w:t>
            </w:r>
            <w:r w:rsidRPr="00D367FD">
              <w:rPr>
                <w:lang w:val="en-US"/>
              </w:rPr>
              <w:t>2</w:t>
            </w:r>
            <w:r w:rsidRPr="00D367FD">
              <w:rPr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en-US"/>
              </w:rPr>
              <w:t>3</w:t>
            </w:r>
            <w:r w:rsidRPr="00D367FD">
              <w:rPr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en-US"/>
              </w:rPr>
            </w:pPr>
            <w:r w:rsidRPr="00D367FD">
              <w:rPr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КР з аналізу діяльн. фін. посередників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Белянко Л.Л.</w:t>
            </w:r>
          </w:p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Шульга Н.П.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</w:t>
            </w:r>
            <w:r w:rsidRPr="00D367FD">
              <w:rPr>
                <w:lang w:val="en-US"/>
              </w:rPr>
              <w:t>2</w:t>
            </w:r>
            <w:r w:rsidRPr="00D367FD">
              <w:rPr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en-US"/>
              </w:rPr>
              <w:t>11</w:t>
            </w:r>
            <w:r w:rsidRPr="00D367FD">
              <w:rPr>
                <w:lang w:val="uk-UA"/>
              </w:rPr>
              <w:t>:30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11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КР з аналізу діяльн. фін. посередників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Еркес О.Є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4;</w:t>
            </w:r>
            <w:r>
              <w:rPr>
                <w:lang w:val="uk-UA"/>
              </w:rPr>
              <w:t xml:space="preserve"> </w:t>
            </w:r>
            <w:r w:rsidRPr="00D367FD">
              <w:rPr>
                <w:lang w:val="uk-UA"/>
              </w:rPr>
              <w:t>11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Аналіз діяльності фін.посередників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Гербич Л.А.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 xml:space="preserve">Фінансовий </w:t>
            </w:r>
          </w:p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 xml:space="preserve">моніторинг  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</w:rPr>
              <w:t>Гербич Л.А.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ind w:hanging="105"/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 xml:space="preserve">  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1; 5; 3.2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D367FD">
              <w:rPr>
                <w:bCs/>
                <w:sz w:val="22"/>
                <w:szCs w:val="22"/>
              </w:rPr>
              <w:t>Захист прав</w:t>
            </w:r>
            <w:r w:rsidRPr="00D367FD">
              <w:rPr>
                <w:bCs/>
                <w:sz w:val="22"/>
                <w:szCs w:val="22"/>
                <w:lang w:val="uk-UA"/>
              </w:rPr>
              <w:t xml:space="preserve"> спожив.</w:t>
            </w:r>
          </w:p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bCs/>
                <w:sz w:val="22"/>
                <w:szCs w:val="22"/>
                <w:lang w:val="uk-UA"/>
              </w:rPr>
              <w:t>ф</w:t>
            </w:r>
            <w:r w:rsidRPr="00D367FD">
              <w:rPr>
                <w:bCs/>
                <w:sz w:val="22"/>
                <w:szCs w:val="22"/>
              </w:rPr>
              <w:t>ін</w:t>
            </w:r>
            <w:r w:rsidRPr="00D367FD">
              <w:rPr>
                <w:bCs/>
                <w:sz w:val="22"/>
                <w:szCs w:val="22"/>
                <w:lang w:val="uk-UA"/>
              </w:rPr>
              <w:t>ансових послуг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Белянко Л.Л.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503B9A" w:rsidRDefault="00217836" w:rsidP="005E7E64">
            <w:pPr>
              <w:jc w:val="center"/>
              <w:rPr>
                <w:lang w:val="uk-UA"/>
              </w:rPr>
            </w:pPr>
            <w:r w:rsidRPr="00503B9A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503B9A" w:rsidRDefault="00217836" w:rsidP="005E7E64">
            <w:pPr>
              <w:jc w:val="center"/>
              <w:rPr>
                <w:lang w:val="uk-UA"/>
              </w:rPr>
            </w:pPr>
            <w:r w:rsidRPr="00503B9A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503B9A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03B9A" w:rsidRDefault="00217836" w:rsidP="005E7E64">
            <w:pPr>
              <w:jc w:val="center"/>
              <w:rPr>
                <w:lang w:val="uk-UA"/>
              </w:rPr>
            </w:pPr>
            <w:r w:rsidRPr="00503B9A">
              <w:rPr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503B9A">
              <w:rPr>
                <w:sz w:val="22"/>
                <w:szCs w:val="22"/>
              </w:rPr>
              <w:t xml:space="preserve">Міжнародні </w:t>
            </w:r>
          </w:p>
          <w:p w:rsidR="00217836" w:rsidRPr="00503B9A" w:rsidRDefault="00217836" w:rsidP="005E7E64">
            <w:pPr>
              <w:rPr>
                <w:sz w:val="22"/>
                <w:szCs w:val="22"/>
              </w:rPr>
            </w:pPr>
            <w:r w:rsidRPr="00503B9A">
              <w:rPr>
                <w:sz w:val="22"/>
                <w:szCs w:val="22"/>
              </w:rPr>
              <w:t>КР 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03B9A">
              <w:rPr>
                <w:sz w:val="22"/>
                <w:szCs w:val="22"/>
              </w:rPr>
              <w:t xml:space="preserve">валютні  операції  </w:t>
            </w:r>
          </w:p>
        </w:tc>
        <w:tc>
          <w:tcPr>
            <w:tcW w:w="2268" w:type="dxa"/>
            <w:vAlign w:val="center"/>
          </w:tcPr>
          <w:p w:rsidR="00217836" w:rsidRPr="00503B9A" w:rsidRDefault="00217836" w:rsidP="005E7E64">
            <w:pPr>
              <w:rPr>
                <w:sz w:val="22"/>
                <w:szCs w:val="22"/>
                <w:lang w:val="uk-UA"/>
              </w:rPr>
            </w:pPr>
            <w:r w:rsidRPr="00503B9A">
              <w:rPr>
                <w:sz w:val="22"/>
                <w:szCs w:val="22"/>
                <w:lang w:val="uk-UA"/>
              </w:rPr>
              <w:t>Белянко Л.Л.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11</w:t>
            </w:r>
          </w:p>
        </w:tc>
        <w:tc>
          <w:tcPr>
            <w:tcW w:w="2127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</w:rPr>
            </w:pPr>
            <w:r w:rsidRPr="0067379F">
              <w:rPr>
                <w:sz w:val="22"/>
                <w:szCs w:val="22"/>
              </w:rPr>
              <w:t>Міжнародні КР 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7379F">
              <w:rPr>
                <w:sz w:val="22"/>
                <w:szCs w:val="22"/>
              </w:rPr>
              <w:t xml:space="preserve">валютні  операції  </w:t>
            </w: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 xml:space="preserve"> Белянко Л.Л.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67379F">
              <w:rPr>
                <w:bCs/>
                <w:sz w:val="22"/>
                <w:szCs w:val="22"/>
              </w:rPr>
              <w:t xml:space="preserve">Платіжні системи </w:t>
            </w:r>
          </w:p>
          <w:p w:rsidR="00217836" w:rsidRPr="008E2D3A" w:rsidRDefault="00217836" w:rsidP="005E7E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Белянко Л.Л.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</w:t>
            </w:r>
            <w:r w:rsidRPr="0067379F">
              <w:rPr>
                <w:lang w:val="en-US"/>
              </w:rPr>
              <w:t>2</w:t>
            </w:r>
            <w:r w:rsidRPr="0067379F">
              <w:rPr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en-US"/>
              </w:rPr>
              <w:t>11</w:t>
            </w:r>
            <w:r w:rsidRPr="0067379F">
              <w:rPr>
                <w:lang w:val="uk-UA"/>
              </w:rPr>
              <w:t>:30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3.2</w:t>
            </w:r>
          </w:p>
        </w:tc>
        <w:tc>
          <w:tcPr>
            <w:tcW w:w="2127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</w:rPr>
            </w:pPr>
            <w:r w:rsidRPr="0067379F">
              <w:rPr>
                <w:sz w:val="22"/>
                <w:szCs w:val="22"/>
              </w:rPr>
              <w:t>Міжнародні КР 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7379F">
              <w:rPr>
                <w:sz w:val="22"/>
                <w:szCs w:val="22"/>
              </w:rPr>
              <w:t xml:space="preserve">валютні  операції  </w:t>
            </w: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Еркес О.Є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Контроль та аудит у банку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</w:rPr>
              <w:t>Недеря Л.В.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Б</w:t>
            </w:r>
            <w:r>
              <w:rPr>
                <w:sz w:val="22"/>
                <w:szCs w:val="22"/>
                <w:lang w:val="uk-UA"/>
              </w:rPr>
              <w:t>ух.</w:t>
            </w:r>
            <w:r w:rsidRPr="00D367FD">
              <w:rPr>
                <w:sz w:val="22"/>
                <w:szCs w:val="22"/>
                <w:lang w:val="uk-UA"/>
              </w:rPr>
              <w:t>облік у ФК установах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</w:rPr>
            </w:pPr>
            <w:r w:rsidRPr="00D367FD">
              <w:rPr>
                <w:sz w:val="22"/>
                <w:szCs w:val="22"/>
              </w:rPr>
              <w:t>Недеря Л.В.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503B9A" w:rsidRDefault="00217836" w:rsidP="005E7E64">
            <w:pPr>
              <w:ind w:hanging="105"/>
              <w:jc w:val="center"/>
              <w:rPr>
                <w:lang w:val="uk-UA"/>
              </w:rPr>
            </w:pPr>
            <w:r w:rsidRPr="00503B9A">
              <w:rPr>
                <w:lang w:val="uk-UA"/>
              </w:rPr>
              <w:t xml:space="preserve">  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503B9A" w:rsidRDefault="00217836" w:rsidP="005E7E64">
            <w:pPr>
              <w:jc w:val="center"/>
              <w:rPr>
                <w:lang w:val="uk-UA"/>
              </w:rPr>
            </w:pPr>
            <w:r w:rsidRPr="00503B9A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503B9A" w:rsidRDefault="00217836" w:rsidP="005E7E64">
            <w:pPr>
              <w:jc w:val="center"/>
              <w:rPr>
                <w:lang w:val="en-US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03B9A" w:rsidRDefault="00217836" w:rsidP="005E7E64">
            <w:pPr>
              <w:jc w:val="center"/>
              <w:rPr>
                <w:lang w:val="uk-UA"/>
              </w:rPr>
            </w:pPr>
            <w:r w:rsidRPr="00503B9A">
              <w:rPr>
                <w:lang w:val="uk-UA"/>
              </w:rPr>
              <w:t>1; 3.1;</w:t>
            </w:r>
          </w:p>
          <w:p w:rsidR="00217836" w:rsidRPr="00503B9A" w:rsidRDefault="00217836" w:rsidP="005E7E64">
            <w:pPr>
              <w:jc w:val="center"/>
              <w:rPr>
                <w:lang w:val="uk-UA"/>
              </w:rPr>
            </w:pPr>
            <w:r w:rsidRPr="00503B9A">
              <w:rPr>
                <w:lang w:val="uk-UA"/>
              </w:rPr>
              <w:t>5; 3.2</w:t>
            </w:r>
          </w:p>
        </w:tc>
        <w:tc>
          <w:tcPr>
            <w:tcW w:w="2127" w:type="dxa"/>
            <w:vAlign w:val="center"/>
          </w:tcPr>
          <w:p w:rsidR="00217836" w:rsidRPr="00503B9A" w:rsidRDefault="00217836" w:rsidP="005E7E64">
            <w:pPr>
              <w:rPr>
                <w:sz w:val="22"/>
                <w:szCs w:val="22"/>
                <w:lang w:val="uk-UA"/>
              </w:rPr>
            </w:pPr>
            <w:r w:rsidRPr="00503B9A">
              <w:rPr>
                <w:sz w:val="22"/>
                <w:szCs w:val="22"/>
                <w:lang w:val="uk-UA"/>
              </w:rPr>
              <w:t>Інвестування</w:t>
            </w:r>
          </w:p>
        </w:tc>
        <w:tc>
          <w:tcPr>
            <w:tcW w:w="2268" w:type="dxa"/>
            <w:vAlign w:val="center"/>
          </w:tcPr>
          <w:p w:rsidR="00217836" w:rsidRPr="00503B9A" w:rsidRDefault="00217836" w:rsidP="005E7E64">
            <w:pPr>
              <w:rPr>
                <w:sz w:val="22"/>
                <w:szCs w:val="22"/>
                <w:lang w:val="uk-UA"/>
              </w:rPr>
            </w:pPr>
            <w:r w:rsidRPr="00503B9A">
              <w:rPr>
                <w:sz w:val="22"/>
                <w:szCs w:val="22"/>
                <w:lang w:val="uk-UA"/>
              </w:rPr>
              <w:t>Василенко  А.В.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Інформаційні системи і техн.</w:t>
            </w:r>
          </w:p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 xml:space="preserve"> у банк. сфері</w:t>
            </w: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</w:rPr>
              <w:t>Нетребчук Л.О</w:t>
            </w:r>
            <w:r w:rsidRPr="0067379F">
              <w:rPr>
                <w:sz w:val="22"/>
                <w:szCs w:val="22"/>
                <w:lang w:val="uk-UA"/>
              </w:rPr>
              <w:t>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3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4;</w:t>
            </w:r>
            <w:r>
              <w:rPr>
                <w:lang w:val="uk-UA"/>
              </w:rPr>
              <w:t xml:space="preserve"> </w:t>
            </w:r>
            <w:r w:rsidRPr="00D367FD">
              <w:rPr>
                <w:lang w:val="uk-UA"/>
              </w:rPr>
              <w:t>11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Інформ. сист. і техн. у фінанс.-кредит.устан.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</w:rPr>
              <w:t>Гербич Л.А.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 xml:space="preserve">2; 11 </w:t>
            </w:r>
          </w:p>
        </w:tc>
        <w:tc>
          <w:tcPr>
            <w:tcW w:w="2127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bCs/>
                <w:sz w:val="22"/>
                <w:szCs w:val="22"/>
              </w:rPr>
              <w:t xml:space="preserve">Банківська безпека  </w:t>
            </w: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</w:rPr>
            </w:pPr>
          </w:p>
          <w:p w:rsidR="00217836" w:rsidRPr="0067379F" w:rsidRDefault="00217836" w:rsidP="005E7E64">
            <w:pPr>
              <w:rPr>
                <w:sz w:val="22"/>
                <w:szCs w:val="22"/>
              </w:rPr>
            </w:pPr>
            <w:r w:rsidRPr="0067379F">
              <w:rPr>
                <w:sz w:val="22"/>
                <w:szCs w:val="22"/>
              </w:rPr>
              <w:t xml:space="preserve"> Кірєєва </w:t>
            </w:r>
            <w:r w:rsidRPr="0067379F">
              <w:rPr>
                <w:sz w:val="22"/>
                <w:szCs w:val="22"/>
                <w:lang w:val="uk-UA"/>
              </w:rPr>
              <w:t>К</w:t>
            </w:r>
            <w:r w:rsidRPr="0067379F">
              <w:rPr>
                <w:sz w:val="22"/>
                <w:szCs w:val="22"/>
              </w:rPr>
              <w:t>.О.</w:t>
            </w:r>
          </w:p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t>2</w:t>
            </w:r>
            <w:r w:rsidRPr="0067379F">
              <w:rPr>
                <w:lang w:val="uk-UA"/>
              </w:rPr>
              <w:t>3</w:t>
            </w:r>
            <w:r w:rsidRPr="0067379F">
              <w:t>.12.2</w:t>
            </w:r>
            <w:r w:rsidRPr="0067379F">
              <w:rPr>
                <w:lang w:val="uk-UA"/>
              </w:rPr>
              <w:t>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 xml:space="preserve">1 </w:t>
            </w:r>
            <w:r w:rsidRPr="0067379F">
              <w:t>п</w:t>
            </w:r>
            <w:r w:rsidRPr="0067379F">
              <w:rPr>
                <w:lang w:val="uk-UA"/>
              </w:rPr>
              <w:t>ара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 xml:space="preserve">3.1; 3.2;  </w:t>
            </w:r>
          </w:p>
        </w:tc>
        <w:tc>
          <w:tcPr>
            <w:tcW w:w="2127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Соціальне</w:t>
            </w:r>
          </w:p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страхування</w:t>
            </w: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Савченко Н.Г 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217836" w:rsidRPr="0067379F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67379F">
              <w:rPr>
                <w:bCs/>
                <w:sz w:val="22"/>
                <w:szCs w:val="22"/>
              </w:rPr>
              <w:t>Фінансова</w:t>
            </w:r>
          </w:p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bCs/>
                <w:sz w:val="22"/>
                <w:szCs w:val="22"/>
              </w:rPr>
              <w:t xml:space="preserve">безпека держави  </w:t>
            </w: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</w:rPr>
              <w:t>Гусаревич Н</w:t>
            </w:r>
            <w:r w:rsidRPr="0067379F">
              <w:rPr>
                <w:sz w:val="22"/>
                <w:szCs w:val="22"/>
                <w:lang w:val="uk-UA"/>
              </w:rPr>
              <w:t>.В.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3D57B1" w:rsidRDefault="00217836" w:rsidP="005E7E64">
            <w:pPr>
              <w:jc w:val="center"/>
              <w:rPr>
                <w:lang w:val="uk-UA"/>
              </w:rPr>
            </w:pPr>
            <w:r w:rsidRPr="003D57B1">
              <w:rPr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3D57B1" w:rsidRDefault="00217836" w:rsidP="005E7E64">
            <w:pPr>
              <w:jc w:val="center"/>
              <w:rPr>
                <w:lang w:val="uk-UA"/>
              </w:rPr>
            </w:pPr>
            <w:r w:rsidRPr="003D57B1">
              <w:rPr>
                <w:lang w:val="uk-UA"/>
              </w:rPr>
              <w:t>2 пара</w:t>
            </w:r>
          </w:p>
        </w:tc>
        <w:tc>
          <w:tcPr>
            <w:tcW w:w="1676" w:type="dxa"/>
            <w:vAlign w:val="center"/>
          </w:tcPr>
          <w:p w:rsidR="00217836" w:rsidRPr="003D57B1" w:rsidRDefault="00217836" w:rsidP="005E7E64">
            <w:pPr>
              <w:jc w:val="center"/>
              <w:rPr>
                <w:lang w:val="en-US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3D57B1" w:rsidRDefault="00217836" w:rsidP="005E7E64">
            <w:pPr>
              <w:jc w:val="center"/>
              <w:rPr>
                <w:lang w:val="uk-UA"/>
              </w:rPr>
            </w:pPr>
            <w:r w:rsidRPr="003D57B1">
              <w:rPr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217836" w:rsidRPr="003D57B1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3D57B1">
              <w:rPr>
                <w:bCs/>
                <w:sz w:val="22"/>
                <w:szCs w:val="22"/>
                <w:lang w:val="uk-UA"/>
              </w:rPr>
              <w:t>Страховий маркетинг</w:t>
            </w:r>
          </w:p>
        </w:tc>
        <w:tc>
          <w:tcPr>
            <w:tcW w:w="2268" w:type="dxa"/>
            <w:vAlign w:val="center"/>
          </w:tcPr>
          <w:p w:rsidR="00217836" w:rsidRPr="003D57B1" w:rsidRDefault="00217836" w:rsidP="005E7E64">
            <w:pPr>
              <w:rPr>
                <w:sz w:val="22"/>
                <w:szCs w:val="22"/>
                <w:lang w:val="uk-UA"/>
              </w:rPr>
            </w:pPr>
            <w:r w:rsidRPr="003D57B1">
              <w:rPr>
                <w:sz w:val="22"/>
                <w:szCs w:val="22"/>
                <w:lang w:val="uk-UA"/>
              </w:rPr>
              <w:t>Морозова Л.С 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67379F" w:rsidRDefault="00217836" w:rsidP="005E7E64">
            <w:pPr>
              <w:jc w:val="center"/>
              <w:rPr>
                <w:lang w:val="uk-UA"/>
              </w:rPr>
            </w:pPr>
            <w:r w:rsidRPr="0067379F">
              <w:rPr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Звітність банку</w:t>
            </w:r>
          </w:p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17836" w:rsidRPr="0067379F" w:rsidRDefault="00217836" w:rsidP="005E7E64">
            <w:pPr>
              <w:rPr>
                <w:sz w:val="22"/>
                <w:szCs w:val="22"/>
                <w:lang w:val="uk-UA"/>
              </w:rPr>
            </w:pPr>
            <w:r w:rsidRPr="0067379F">
              <w:rPr>
                <w:sz w:val="22"/>
                <w:szCs w:val="22"/>
                <w:lang w:val="uk-UA"/>
              </w:rPr>
              <w:t>Степаник А.О.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D367FD" w:rsidRDefault="00217836" w:rsidP="005E7E64">
            <w:pPr>
              <w:jc w:val="center"/>
              <w:rPr>
                <w:lang w:val="uk-UA"/>
              </w:rPr>
            </w:pPr>
            <w:r w:rsidRPr="00D367FD">
              <w:rPr>
                <w:lang w:val="uk-UA"/>
              </w:rPr>
              <w:t>4;</w:t>
            </w:r>
            <w:r>
              <w:rPr>
                <w:lang w:val="uk-UA"/>
              </w:rPr>
              <w:t xml:space="preserve"> </w:t>
            </w:r>
            <w:r w:rsidRPr="00D367FD">
              <w:rPr>
                <w:lang w:val="uk-UA"/>
              </w:rPr>
              <w:t>11</w:t>
            </w:r>
          </w:p>
        </w:tc>
        <w:tc>
          <w:tcPr>
            <w:tcW w:w="2127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 xml:space="preserve">Фінансовий облік </w:t>
            </w:r>
          </w:p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  <w:lang w:val="uk-UA"/>
              </w:rPr>
              <w:t>у банках</w:t>
            </w:r>
          </w:p>
        </w:tc>
        <w:tc>
          <w:tcPr>
            <w:tcW w:w="2268" w:type="dxa"/>
            <w:vAlign w:val="center"/>
          </w:tcPr>
          <w:p w:rsidR="00217836" w:rsidRPr="00D367FD" w:rsidRDefault="00217836" w:rsidP="005E7E64">
            <w:pPr>
              <w:rPr>
                <w:sz w:val="22"/>
                <w:szCs w:val="22"/>
                <w:lang w:val="uk-UA"/>
              </w:rPr>
            </w:pPr>
            <w:r w:rsidRPr="00D367FD">
              <w:rPr>
                <w:sz w:val="22"/>
                <w:szCs w:val="22"/>
              </w:rPr>
              <w:t>Степаник А.О.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B4640" w:rsidRDefault="00217836" w:rsidP="005E7E64">
            <w:pPr>
              <w:jc w:val="center"/>
              <w:rPr>
                <w:lang w:val="uk-UA"/>
              </w:rPr>
            </w:pPr>
            <w:r w:rsidRPr="008B4640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8B4640">
              <w:rPr>
                <w:lang w:val="uk-UA"/>
              </w:rPr>
              <w:t>.12.2</w:t>
            </w:r>
            <w:r>
              <w:rPr>
                <w:lang w:val="uk-UA"/>
              </w:rPr>
              <w:t>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C62B89" w:rsidRDefault="00217836" w:rsidP="005E7E64">
            <w:pPr>
              <w:jc w:val="center"/>
              <w:rPr>
                <w:lang w:val="uk-UA"/>
              </w:rPr>
            </w:pPr>
            <w:r w:rsidRPr="00C62B89">
              <w:rPr>
                <w:lang w:val="en-US"/>
              </w:rPr>
              <w:t>4</w:t>
            </w:r>
            <w:r w:rsidRPr="00C62B89">
              <w:rPr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8B4640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3D57B1" w:rsidRDefault="00217836" w:rsidP="005E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2127" w:type="dxa"/>
            <w:vAlign w:val="center"/>
          </w:tcPr>
          <w:p w:rsidR="00217836" w:rsidRPr="008B4640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публічними закупівлями</w:t>
            </w:r>
          </w:p>
        </w:tc>
        <w:tc>
          <w:tcPr>
            <w:tcW w:w="2268" w:type="dxa"/>
            <w:vAlign w:val="center"/>
          </w:tcPr>
          <w:p w:rsidR="00217836" w:rsidRPr="003D57B1" w:rsidRDefault="00217836" w:rsidP="005E7E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Міняйло О.І.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B4640" w:rsidRDefault="00217836" w:rsidP="005E7E64">
            <w:pPr>
              <w:jc w:val="center"/>
              <w:rPr>
                <w:lang w:val="uk-UA"/>
              </w:rPr>
            </w:pPr>
            <w:r w:rsidRPr="008B4640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8B4640">
              <w:rPr>
                <w:lang w:val="uk-UA"/>
              </w:rPr>
              <w:t>.12.2</w:t>
            </w:r>
            <w:r>
              <w:rPr>
                <w:lang w:val="uk-UA"/>
              </w:rPr>
              <w:t>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8B4640" w:rsidRDefault="00217836" w:rsidP="005E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B4640">
              <w:rPr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8B4640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17836" w:rsidRPr="008B4640" w:rsidRDefault="00217836" w:rsidP="005E7E64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17836" w:rsidRPr="008E2D3A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</w:t>
            </w:r>
            <w:r w:rsidRPr="008B4640">
              <w:rPr>
                <w:bCs/>
                <w:sz w:val="22"/>
                <w:szCs w:val="22"/>
              </w:rPr>
              <w:t xml:space="preserve">енеджмент  </w:t>
            </w:r>
          </w:p>
        </w:tc>
        <w:tc>
          <w:tcPr>
            <w:tcW w:w="2268" w:type="dxa"/>
            <w:vAlign w:val="center"/>
          </w:tcPr>
          <w:p w:rsidR="00217836" w:rsidRPr="007C7DC5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Ціпуринда В.С.</w:t>
            </w:r>
          </w:p>
        </w:tc>
      </w:tr>
      <w:tr w:rsidR="00217836" w:rsidRPr="007D0F59" w:rsidTr="008E2D3A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B077E" w:rsidRDefault="00217836" w:rsidP="005E7E64">
            <w:pPr>
              <w:jc w:val="center"/>
              <w:rPr>
                <w:lang w:val="uk-UA"/>
              </w:rPr>
            </w:pPr>
            <w:r w:rsidRPr="00BB077E">
              <w:rPr>
                <w:lang w:val="uk-UA"/>
              </w:rPr>
              <w:t>23.12.21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BB077E" w:rsidRDefault="00217836" w:rsidP="005E7E64">
            <w:pPr>
              <w:jc w:val="center"/>
              <w:rPr>
                <w:lang w:val="uk-UA"/>
              </w:rPr>
            </w:pPr>
            <w:r w:rsidRPr="00BB077E">
              <w:rPr>
                <w:lang w:val="uk-UA"/>
              </w:rPr>
              <w:t>4 пара</w:t>
            </w:r>
          </w:p>
        </w:tc>
        <w:tc>
          <w:tcPr>
            <w:tcW w:w="1676" w:type="dxa"/>
            <w:vAlign w:val="center"/>
          </w:tcPr>
          <w:p w:rsidR="00217836" w:rsidRPr="00BB077E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BB077E" w:rsidRDefault="00217836" w:rsidP="005E7E64">
            <w:pPr>
              <w:jc w:val="center"/>
              <w:rPr>
                <w:lang w:val="uk-UA"/>
              </w:rPr>
            </w:pPr>
            <w:r w:rsidRPr="00BB077E">
              <w:rPr>
                <w:lang w:val="uk-UA"/>
              </w:rPr>
              <w:t>3.1</w:t>
            </w:r>
          </w:p>
        </w:tc>
        <w:tc>
          <w:tcPr>
            <w:tcW w:w="2127" w:type="dxa"/>
            <w:vAlign w:val="center"/>
          </w:tcPr>
          <w:p w:rsidR="00217836" w:rsidRPr="00BB077E" w:rsidRDefault="00217836" w:rsidP="005E7E64">
            <w:pPr>
              <w:rPr>
                <w:bCs/>
                <w:sz w:val="22"/>
                <w:szCs w:val="22"/>
                <w:lang w:val="uk-UA"/>
              </w:rPr>
            </w:pPr>
            <w:r w:rsidRPr="00BB077E">
              <w:rPr>
                <w:bCs/>
                <w:sz w:val="22"/>
                <w:szCs w:val="22"/>
              </w:rPr>
              <w:t>Державне</w:t>
            </w:r>
            <w:r w:rsidRPr="00BB077E">
              <w:rPr>
                <w:bCs/>
                <w:sz w:val="22"/>
                <w:szCs w:val="22"/>
                <w:lang w:val="uk-UA"/>
              </w:rPr>
              <w:t xml:space="preserve"> управління</w:t>
            </w:r>
          </w:p>
          <w:p w:rsidR="00217836" w:rsidRPr="00BB077E" w:rsidRDefault="00217836" w:rsidP="005E7E64">
            <w:pPr>
              <w:rPr>
                <w:sz w:val="22"/>
                <w:szCs w:val="22"/>
                <w:lang w:val="uk-UA"/>
              </w:rPr>
            </w:pPr>
            <w:r w:rsidRPr="00BB077E">
              <w:rPr>
                <w:bCs/>
                <w:sz w:val="22"/>
                <w:szCs w:val="22"/>
              </w:rPr>
              <w:t xml:space="preserve">та </w:t>
            </w:r>
            <w:r w:rsidRPr="00BB077E">
              <w:rPr>
                <w:bCs/>
                <w:sz w:val="22"/>
                <w:szCs w:val="22"/>
                <w:lang w:val="uk-UA"/>
              </w:rPr>
              <w:t>м</w:t>
            </w:r>
            <w:r w:rsidRPr="00BB077E">
              <w:rPr>
                <w:bCs/>
                <w:sz w:val="22"/>
                <w:szCs w:val="22"/>
              </w:rPr>
              <w:t>ісц</w:t>
            </w:r>
            <w:r w:rsidRPr="00BB077E">
              <w:rPr>
                <w:bCs/>
                <w:sz w:val="22"/>
                <w:szCs w:val="22"/>
                <w:lang w:val="uk-UA"/>
              </w:rPr>
              <w:t>еве самовряд</w:t>
            </w:r>
            <w:r>
              <w:rPr>
                <w:bCs/>
                <w:sz w:val="22"/>
                <w:szCs w:val="22"/>
                <w:lang w:val="uk-UA"/>
              </w:rPr>
              <w:t>ування</w:t>
            </w:r>
            <w:r w:rsidRPr="00BB077E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17836" w:rsidRPr="00BB077E" w:rsidRDefault="00217836" w:rsidP="005E7E64">
            <w:pPr>
              <w:rPr>
                <w:sz w:val="22"/>
                <w:szCs w:val="22"/>
                <w:lang w:val="uk-UA"/>
              </w:rPr>
            </w:pPr>
            <w:r w:rsidRPr="00BB077E">
              <w:rPr>
                <w:sz w:val="22"/>
                <w:szCs w:val="22"/>
                <w:lang w:val="uk-UA"/>
              </w:rPr>
              <w:t>Ільїна А.О.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10.05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C4093" w:rsidRDefault="00217836" w:rsidP="005E7E64">
            <w:pPr>
              <w:jc w:val="center"/>
            </w:pPr>
            <w:r w:rsidRPr="005C4093">
              <w:t>6,</w:t>
            </w:r>
            <w:r>
              <w:rPr>
                <w:lang w:val="uk-UA"/>
              </w:rPr>
              <w:t xml:space="preserve"> </w:t>
            </w:r>
            <w:r w:rsidRPr="005C4093">
              <w:t>7,</w:t>
            </w:r>
            <w:r>
              <w:rPr>
                <w:lang w:val="uk-UA"/>
              </w:rPr>
              <w:t xml:space="preserve"> </w:t>
            </w:r>
            <w:r w:rsidRPr="005C4093">
              <w:t>10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Управлінський облік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Фоміна О.В.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r w:rsidRPr="009155D8">
              <w:rPr>
                <w:color w:val="000000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C4093" w:rsidRDefault="00217836" w:rsidP="005E7E64">
            <w:pPr>
              <w:jc w:val="center"/>
            </w:pPr>
            <w:r w:rsidRPr="005C4093">
              <w:t>8,</w:t>
            </w:r>
            <w:r>
              <w:rPr>
                <w:lang w:val="uk-UA"/>
              </w:rPr>
              <w:t xml:space="preserve"> </w:t>
            </w:r>
            <w:r w:rsidRPr="005C4093">
              <w:t>9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 w:rsidRPr="00D42514">
              <w:rPr>
                <w:sz w:val="22"/>
                <w:szCs w:val="22"/>
                <w:lang w:val="uk-UA"/>
              </w:rPr>
              <w:t>Управлінський облік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Августова О.О.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sz w:val="22"/>
                <w:szCs w:val="22"/>
                <w:lang w:val="uk-UA"/>
              </w:rPr>
            </w:pPr>
            <w:r w:rsidRPr="009155D8">
              <w:rPr>
                <w:color w:val="000000"/>
                <w:sz w:val="22"/>
                <w:szCs w:val="22"/>
                <w:lang w:val="uk-UA"/>
              </w:rPr>
              <w:t xml:space="preserve"> 2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E7E64" w:rsidRDefault="00217836" w:rsidP="00535FB6">
            <w:pPr>
              <w:jc w:val="center"/>
              <w:rPr>
                <w:lang w:val="uk-UA"/>
              </w:rPr>
            </w:pPr>
            <w:r w:rsidRPr="005C4093">
              <w:t>7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Аудит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Роздобудько В.В.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9155D8">
              <w:rPr>
                <w:color w:val="000000"/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C4093" w:rsidRDefault="00217836" w:rsidP="005E7E64">
            <w:pPr>
              <w:jc w:val="center"/>
            </w:pPr>
            <w:r w:rsidRPr="005C4093">
              <w:t>6,</w:t>
            </w:r>
            <w:r>
              <w:rPr>
                <w:lang w:val="uk-UA"/>
              </w:rPr>
              <w:t xml:space="preserve"> </w:t>
            </w:r>
            <w:r w:rsidRPr="005C4093">
              <w:t>7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Король С.Я.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BA7311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9155D8">
              <w:rPr>
                <w:color w:val="000000"/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sz w:val="22"/>
                <w:szCs w:val="22"/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C4093" w:rsidRDefault="00217836" w:rsidP="005E7E64">
            <w:pPr>
              <w:jc w:val="center"/>
            </w:pPr>
            <w:r w:rsidRPr="005C4093">
              <w:t>6,</w:t>
            </w:r>
            <w:r>
              <w:rPr>
                <w:lang w:val="uk-UA"/>
              </w:rPr>
              <w:t xml:space="preserve"> </w:t>
            </w:r>
            <w:r w:rsidRPr="005C4093">
              <w:t>7</w:t>
            </w:r>
          </w:p>
        </w:tc>
        <w:tc>
          <w:tcPr>
            <w:tcW w:w="2127" w:type="dxa"/>
            <w:vAlign w:val="center"/>
          </w:tcPr>
          <w:p w:rsidR="00217836" w:rsidRPr="00064990" w:rsidRDefault="00217836" w:rsidP="005E7E6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6B5431">
              <w:rPr>
                <w:rFonts w:ascii="Times New Roman CYR" w:hAnsi="Times New Roman CYR" w:cs="Times New Roman CYR"/>
                <w:bCs/>
                <w:lang w:val="uk-UA"/>
              </w:rPr>
              <w:t>Бухгалтерський облік в торгівлі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Уманців Г.В.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064990" w:rsidRDefault="00217836" w:rsidP="005E7E64">
            <w:r w:rsidRPr="00064990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Pr="00064990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9155D8">
              <w:rPr>
                <w:color w:val="000000"/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064990" w:rsidRDefault="00217836" w:rsidP="005E7E64">
            <w:pPr>
              <w:jc w:val="center"/>
              <w:rPr>
                <w:sz w:val="22"/>
                <w:szCs w:val="22"/>
                <w:lang w:val="uk-UA"/>
              </w:rPr>
            </w:pPr>
            <w:r w:rsidRPr="00064990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C4093" w:rsidRDefault="00217836" w:rsidP="005E7E64">
            <w:pPr>
              <w:jc w:val="center"/>
            </w:pPr>
            <w:r w:rsidRPr="005C4093">
              <w:t>8,</w:t>
            </w:r>
            <w:r>
              <w:rPr>
                <w:lang w:val="uk-UA"/>
              </w:rPr>
              <w:t xml:space="preserve"> </w:t>
            </w:r>
            <w:r w:rsidRPr="005C4093">
              <w:t>9</w:t>
            </w:r>
          </w:p>
        </w:tc>
        <w:tc>
          <w:tcPr>
            <w:tcW w:w="2127" w:type="dxa"/>
            <w:vAlign w:val="center"/>
          </w:tcPr>
          <w:p w:rsidR="00217836" w:rsidRPr="009B433F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Державний фінансовий контроль організацій і установ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Міняйло В.П.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9B433F" w:rsidRDefault="00217836" w:rsidP="005E7E64">
            <w:r w:rsidRPr="009B433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9B433F">
              <w:rPr>
                <w:sz w:val="22"/>
                <w:szCs w:val="22"/>
                <w:lang w:val="uk-UA"/>
              </w:rPr>
              <w:t>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4 </w:t>
            </w:r>
            <w:r w:rsidRPr="009155D8">
              <w:rPr>
                <w:color w:val="000000"/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676" w:type="dxa"/>
            <w:vAlign w:val="center"/>
          </w:tcPr>
          <w:p w:rsidR="00217836" w:rsidRPr="009B433F" w:rsidRDefault="00217836" w:rsidP="005E7E64">
            <w:pPr>
              <w:rPr>
                <w:sz w:val="22"/>
                <w:szCs w:val="22"/>
                <w:lang w:val="uk-UA"/>
              </w:rPr>
            </w:pPr>
            <w:r w:rsidRPr="009B433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C4093" w:rsidRDefault="00217836" w:rsidP="005E7E64">
            <w:pPr>
              <w:jc w:val="center"/>
            </w:pPr>
            <w:r w:rsidRPr="005C4093">
              <w:t>8,</w:t>
            </w:r>
            <w:r>
              <w:rPr>
                <w:lang w:val="uk-UA"/>
              </w:rPr>
              <w:t xml:space="preserve"> </w:t>
            </w:r>
            <w:r w:rsidRPr="005C4093">
              <w:t>9</w:t>
            </w:r>
          </w:p>
        </w:tc>
        <w:tc>
          <w:tcPr>
            <w:tcW w:w="2127" w:type="dxa"/>
            <w:vAlign w:val="center"/>
          </w:tcPr>
          <w:p w:rsidR="00217836" w:rsidRPr="00BA7311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Міжнародні стандарти аудиторської діяльності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Заремба О.О.</w:t>
            </w:r>
          </w:p>
        </w:tc>
      </w:tr>
      <w:tr w:rsidR="00217836" w:rsidRPr="007D0F59" w:rsidTr="005E7E64">
        <w:trPr>
          <w:trHeight w:val="224"/>
        </w:trPr>
        <w:tc>
          <w:tcPr>
            <w:tcW w:w="534" w:type="dxa"/>
            <w:vAlign w:val="center"/>
          </w:tcPr>
          <w:p w:rsidR="00217836" w:rsidRPr="008B4640" w:rsidRDefault="00217836" w:rsidP="005E7E64">
            <w:pPr>
              <w:numPr>
                <w:ilvl w:val="0"/>
                <w:numId w:val="11"/>
              </w:numPr>
              <w:ind w:left="414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BA7311" w:rsidRDefault="00217836" w:rsidP="005E7E64">
            <w:r w:rsidRPr="00BA7311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57" w:type="dxa"/>
            <w:gridSpan w:val="2"/>
            <w:vAlign w:val="center"/>
          </w:tcPr>
          <w:p w:rsidR="00217836" w:rsidRPr="009155D8" w:rsidRDefault="00217836" w:rsidP="005E7E64">
            <w:pPr>
              <w:rPr>
                <w:color w:val="000000"/>
                <w:lang w:val="uk-UA"/>
              </w:rPr>
            </w:pPr>
            <w:r w:rsidRPr="009155D8">
              <w:rPr>
                <w:color w:val="000000"/>
                <w:lang w:val="uk-UA"/>
              </w:rPr>
              <w:t>1 пара</w:t>
            </w:r>
          </w:p>
        </w:tc>
        <w:tc>
          <w:tcPr>
            <w:tcW w:w="1676" w:type="dxa"/>
            <w:vAlign w:val="center"/>
          </w:tcPr>
          <w:p w:rsidR="00217836" w:rsidRPr="00BA7311" w:rsidRDefault="00217836" w:rsidP="005E7E64">
            <w:pPr>
              <w:jc w:val="center"/>
              <w:rPr>
                <w:lang w:val="uk-UA"/>
              </w:rPr>
            </w:pPr>
            <w:r w:rsidRPr="00BA7311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535FB6" w:rsidRDefault="00217836" w:rsidP="005E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7" w:type="dxa"/>
            <w:vAlign w:val="center"/>
          </w:tcPr>
          <w:p w:rsidR="00217836" w:rsidRPr="00064990" w:rsidRDefault="00217836" w:rsidP="005E7E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Фінансовий моніторинг</w:t>
            </w:r>
          </w:p>
        </w:tc>
        <w:tc>
          <w:tcPr>
            <w:tcW w:w="2268" w:type="dxa"/>
            <w:vAlign w:val="center"/>
          </w:tcPr>
          <w:p w:rsidR="00217836" w:rsidRPr="00380D8E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Негоденко В.С.</w:t>
            </w:r>
          </w:p>
        </w:tc>
      </w:tr>
      <w:tr w:rsidR="00217836" w:rsidRPr="007D0F59" w:rsidTr="00B60AAA">
        <w:trPr>
          <w:trHeight w:val="435"/>
        </w:trPr>
        <w:tc>
          <w:tcPr>
            <w:tcW w:w="10173" w:type="dxa"/>
            <w:gridSpan w:val="8"/>
          </w:tcPr>
          <w:p w:rsidR="00217836" w:rsidRDefault="00217836" w:rsidP="005E7E64">
            <w:pPr>
              <w:jc w:val="center"/>
              <w:rPr>
                <w:b/>
                <w:lang w:val="uk-UA"/>
              </w:rPr>
            </w:pPr>
          </w:p>
          <w:p w:rsidR="00217836" w:rsidRPr="00F31B45" w:rsidRDefault="00217836" w:rsidP="005E7E64">
            <w:pPr>
              <w:jc w:val="center"/>
              <w:rPr>
                <w:b/>
                <w:lang w:val="uk-UA"/>
              </w:rPr>
            </w:pPr>
            <w:r w:rsidRPr="00F31B45">
              <w:rPr>
                <w:b/>
                <w:lang w:val="en-US"/>
              </w:rPr>
              <w:t>I</w:t>
            </w:r>
            <w:r w:rsidRPr="00F31B45">
              <w:rPr>
                <w:b/>
                <w:lang w:val="uk-UA"/>
              </w:rPr>
              <w:t>-М курс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22.12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0870AE" w:rsidRDefault="00217836" w:rsidP="005E7E64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1-м</w:t>
            </w:r>
          </w:p>
        </w:tc>
        <w:tc>
          <w:tcPr>
            <w:tcW w:w="2127" w:type="dxa"/>
            <w:vAlign w:val="center"/>
          </w:tcPr>
          <w:p w:rsidR="00217836" w:rsidRPr="00024374" w:rsidRDefault="00217836" w:rsidP="005E7E64">
            <w:pPr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Податковий консалтинг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color w:val="FF0000"/>
                <w:lang w:val="uk-UA"/>
              </w:rPr>
            </w:pPr>
            <w:r w:rsidRPr="00AD1C26">
              <w:rPr>
                <w:lang w:val="uk-UA"/>
              </w:rPr>
              <w:t>Ромашко О.М.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22.12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7D0F59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1-м</w:t>
            </w:r>
          </w:p>
        </w:tc>
        <w:tc>
          <w:tcPr>
            <w:tcW w:w="2127" w:type="dxa"/>
            <w:vAlign w:val="center"/>
          </w:tcPr>
          <w:p w:rsidR="00217836" w:rsidRPr="0030752A" w:rsidRDefault="00217836" w:rsidP="005E7E64">
            <w:pPr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Фінансовий менеджмент в міжнародному бізнесі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Гринюк  Н.А.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F510A" w:rsidRDefault="00217836" w:rsidP="005E7E64">
            <w:pPr>
              <w:jc w:val="center"/>
              <w:rPr>
                <w:lang w:val="uk-UA"/>
              </w:rPr>
            </w:pPr>
            <w:r w:rsidRPr="008F510A"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00" w:type="dxa"/>
            <w:vAlign w:val="center"/>
          </w:tcPr>
          <w:p w:rsidR="00217836" w:rsidRPr="008F510A" w:rsidRDefault="00217836" w:rsidP="005E7E64">
            <w:pPr>
              <w:jc w:val="center"/>
              <w:rPr>
                <w:lang w:val="uk-UA"/>
              </w:rPr>
            </w:pPr>
            <w:r w:rsidRPr="008F510A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8F510A" w:rsidRDefault="00217836" w:rsidP="005E7E64">
            <w:pPr>
              <w:jc w:val="center"/>
              <w:rPr>
                <w:lang w:val="uk-UA"/>
              </w:rPr>
            </w:pPr>
            <w:r w:rsidRPr="008F510A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8F510A" w:rsidRDefault="00217836" w:rsidP="005E7E64">
            <w:pPr>
              <w:jc w:val="center"/>
              <w:rPr>
                <w:lang w:val="uk-UA"/>
              </w:rPr>
            </w:pPr>
            <w:r w:rsidRPr="008F510A">
              <w:rPr>
                <w:sz w:val="22"/>
                <w:szCs w:val="22"/>
                <w:lang w:val="uk-UA"/>
              </w:rPr>
              <w:t>3-м</w:t>
            </w:r>
          </w:p>
        </w:tc>
        <w:tc>
          <w:tcPr>
            <w:tcW w:w="2127" w:type="dxa"/>
            <w:vAlign w:val="center"/>
          </w:tcPr>
          <w:p w:rsidR="00217836" w:rsidRPr="008F510A" w:rsidRDefault="00217836" w:rsidP="005E7E64">
            <w:pPr>
              <w:rPr>
                <w:lang w:val="uk-UA"/>
              </w:rPr>
            </w:pPr>
            <w:r w:rsidRPr="008F510A">
              <w:rPr>
                <w:sz w:val="22"/>
                <w:szCs w:val="22"/>
                <w:lang w:val="uk-UA"/>
              </w:rPr>
              <w:t>Державне управління та регулювання економіки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Копотієнко Т.Ю.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22.12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7D0F59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4-м</w:t>
            </w:r>
          </w:p>
        </w:tc>
        <w:tc>
          <w:tcPr>
            <w:tcW w:w="2127" w:type="dxa"/>
            <w:vAlign w:val="center"/>
          </w:tcPr>
          <w:p w:rsidR="00217836" w:rsidRPr="0030752A" w:rsidRDefault="00217836" w:rsidP="005E7E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970FB8">
              <w:rPr>
                <w:sz w:val="22"/>
                <w:szCs w:val="22"/>
                <w:lang w:val="uk-UA"/>
              </w:rPr>
              <w:t>блік і фінансова звітність за міжнародними стандартами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Ромашко О.М.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D3585B" w:rsidRDefault="00217836" w:rsidP="005E7E64">
            <w:pPr>
              <w:jc w:val="center"/>
              <w:rPr>
                <w:lang w:val="uk-UA"/>
              </w:rPr>
            </w:pPr>
            <w:r w:rsidRPr="00D3585B">
              <w:rPr>
                <w:sz w:val="22"/>
                <w:szCs w:val="22"/>
                <w:lang w:val="uk-UA"/>
              </w:rPr>
              <w:t>22.</w:t>
            </w:r>
            <w:r>
              <w:rPr>
                <w:sz w:val="22"/>
                <w:szCs w:val="22"/>
                <w:lang w:val="uk-UA"/>
              </w:rPr>
              <w:t>12</w:t>
            </w:r>
            <w:r w:rsidRPr="00D3585B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900" w:type="dxa"/>
            <w:vAlign w:val="center"/>
          </w:tcPr>
          <w:p w:rsidR="00217836" w:rsidRPr="00D3585B" w:rsidRDefault="00217836" w:rsidP="005E7E64">
            <w:pPr>
              <w:jc w:val="center"/>
              <w:rPr>
                <w:lang w:val="uk-UA"/>
              </w:rPr>
            </w:pPr>
            <w:r w:rsidRPr="00D3585B">
              <w:rPr>
                <w:sz w:val="22"/>
                <w:szCs w:val="22"/>
                <w:lang w:val="uk-UA"/>
              </w:rPr>
              <w:t>4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D3585B" w:rsidRDefault="00217836" w:rsidP="005E7E64">
            <w:pPr>
              <w:jc w:val="center"/>
              <w:rPr>
                <w:lang w:val="uk-UA"/>
              </w:rPr>
            </w:pPr>
            <w:r w:rsidRPr="00D3585B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4-м</w:t>
            </w:r>
          </w:p>
        </w:tc>
        <w:tc>
          <w:tcPr>
            <w:tcW w:w="2127" w:type="dxa"/>
            <w:vAlign w:val="center"/>
          </w:tcPr>
          <w:p w:rsidR="00217836" w:rsidRDefault="00217836" w:rsidP="005E7E64">
            <w:pPr>
              <w:rPr>
                <w:rFonts w:ascii="Times New Roman CYR" w:hAnsi="Times New Roman CYR" w:cs="Times New Roman CYR"/>
                <w:lang w:val="uk-UA"/>
              </w:rPr>
            </w:pPr>
            <w:r w:rsidRPr="00D3585B">
              <w:rPr>
                <w:rFonts w:ascii="Times New Roman CYR" w:hAnsi="Times New Roman CYR" w:cs="Times New Roman CYR"/>
              </w:rPr>
              <w:t xml:space="preserve">E-аудит </w:t>
            </w:r>
          </w:p>
          <w:p w:rsidR="00217836" w:rsidRPr="00AD1C26" w:rsidRDefault="00217836" w:rsidP="005E7E64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rFonts w:ascii="Times New Roman CYR" w:hAnsi="Times New Roman CYR" w:cs="Times New Roman CYR"/>
              </w:rPr>
              <w:t>Безверхий К.В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970FB8">
              <w:rPr>
                <w:sz w:val="22"/>
                <w:szCs w:val="22"/>
                <w:lang w:val="uk-UA"/>
              </w:rPr>
              <w:t>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0870AE" w:rsidRDefault="00217836" w:rsidP="005E7E64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4-м</w:t>
            </w:r>
          </w:p>
        </w:tc>
        <w:tc>
          <w:tcPr>
            <w:tcW w:w="2127" w:type="dxa"/>
            <w:vAlign w:val="center"/>
          </w:tcPr>
          <w:p w:rsidR="00217836" w:rsidRPr="00024374" w:rsidRDefault="00217836" w:rsidP="005E7E64">
            <w:pPr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Контроль публічних закупівель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Міняйло В.П.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22.12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7D0F59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7-м</w:t>
            </w:r>
          </w:p>
        </w:tc>
        <w:tc>
          <w:tcPr>
            <w:tcW w:w="2127" w:type="dxa"/>
            <w:vAlign w:val="center"/>
          </w:tcPr>
          <w:p w:rsidR="00217836" w:rsidRPr="00024374" w:rsidRDefault="00217836" w:rsidP="005E7E64">
            <w:pPr>
              <w:rPr>
                <w:lang w:val="uk-UA"/>
              </w:rPr>
            </w:pPr>
            <w:r w:rsidRPr="00791571">
              <w:rPr>
                <w:lang w:val="uk-UA"/>
              </w:rPr>
              <w:t>Пенсійна система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Кукурудз О.М.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22.12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7-м</w:t>
            </w:r>
          </w:p>
        </w:tc>
        <w:tc>
          <w:tcPr>
            <w:tcW w:w="2127" w:type="dxa"/>
            <w:vAlign w:val="center"/>
          </w:tcPr>
          <w:p w:rsidR="00217836" w:rsidRPr="00ED6D08" w:rsidRDefault="00217836" w:rsidP="005E7E64">
            <w:pPr>
              <w:rPr>
                <w:lang w:val="uk-UA"/>
              </w:rPr>
            </w:pPr>
            <w:r w:rsidRPr="00BB55A8">
              <w:rPr>
                <w:lang w:val="uk-UA"/>
              </w:rPr>
              <w:t>Управління публічними фінансами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Пасічний М.Д.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22.12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Default="00217836" w:rsidP="005E7E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7-м, 8-м, </w:t>
            </w:r>
          </w:p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10-м</w:t>
            </w:r>
          </w:p>
        </w:tc>
        <w:tc>
          <w:tcPr>
            <w:tcW w:w="2127" w:type="dxa"/>
          </w:tcPr>
          <w:p w:rsidR="00217836" w:rsidRPr="00BB55A8" w:rsidRDefault="00217836" w:rsidP="005E7E64">
            <w:pPr>
              <w:rPr>
                <w:lang w:val="uk-UA"/>
              </w:rPr>
            </w:pPr>
            <w:r w:rsidRPr="00BB55A8">
              <w:rPr>
                <w:lang w:val="uk-UA"/>
              </w:rPr>
              <w:t>Бюджетне планування і прогнозування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Чугунов І.Я.</w:t>
            </w:r>
          </w:p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Маркуц Ю.І.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22.12</w:t>
            </w:r>
            <w:r>
              <w:rPr>
                <w:sz w:val="22"/>
                <w:szCs w:val="22"/>
                <w:lang w:val="uk-UA"/>
              </w:rPr>
              <w:t>.</w:t>
            </w:r>
            <w:r w:rsidRPr="00970FB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8-м</w:t>
            </w:r>
          </w:p>
        </w:tc>
        <w:tc>
          <w:tcPr>
            <w:tcW w:w="2127" w:type="dxa"/>
            <w:vAlign w:val="center"/>
          </w:tcPr>
          <w:p w:rsidR="00217836" w:rsidRPr="00B90EEF" w:rsidRDefault="00217836" w:rsidP="005E7E64">
            <w:pPr>
              <w:rPr>
                <w:color w:val="FF0000"/>
                <w:lang w:val="uk-UA"/>
              </w:rPr>
            </w:pPr>
            <w:r w:rsidRPr="00B90EEF">
              <w:rPr>
                <w:lang w:val="uk-UA"/>
              </w:rPr>
              <w:t>Трансфертне ціноутворення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Пасічний М.Д.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6D575D"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00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7-м</w:t>
            </w:r>
          </w:p>
        </w:tc>
        <w:tc>
          <w:tcPr>
            <w:tcW w:w="2127" w:type="dxa"/>
          </w:tcPr>
          <w:p w:rsidR="00217836" w:rsidRPr="00366760" w:rsidRDefault="00217836" w:rsidP="005E7E64">
            <w:pPr>
              <w:rPr>
                <w:lang w:val="uk-UA"/>
              </w:rPr>
            </w:pPr>
            <w:r w:rsidRPr="00366760">
              <w:rPr>
                <w:lang w:val="uk-UA"/>
              </w:rPr>
              <w:t>Управління державним боргом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Кучер Г.В.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6D575D"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00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  <w:vAlign w:val="center"/>
          </w:tcPr>
          <w:p w:rsidR="00217836" w:rsidRPr="0024038A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7-м, 8-м</w:t>
            </w:r>
          </w:p>
        </w:tc>
        <w:tc>
          <w:tcPr>
            <w:tcW w:w="2127" w:type="dxa"/>
            <w:vAlign w:val="center"/>
          </w:tcPr>
          <w:p w:rsidR="00217836" w:rsidRPr="009C3198" w:rsidRDefault="00217836" w:rsidP="005E7E64">
            <w:pPr>
              <w:rPr>
                <w:color w:val="FF0000"/>
                <w:lang w:val="uk-UA"/>
              </w:rPr>
            </w:pPr>
            <w:r w:rsidRPr="00366760">
              <w:rPr>
                <w:lang w:val="uk-UA"/>
              </w:rPr>
              <w:t>Міжнародна фінансова система в умовах глобалізації</w:t>
            </w:r>
          </w:p>
        </w:tc>
        <w:tc>
          <w:tcPr>
            <w:tcW w:w="2268" w:type="dxa"/>
            <w:vAlign w:val="center"/>
          </w:tcPr>
          <w:p w:rsidR="00217836" w:rsidRPr="00AD1C26" w:rsidRDefault="00217836" w:rsidP="005E7E64">
            <w:pPr>
              <w:rPr>
                <w:color w:val="FF0000"/>
                <w:lang w:val="uk-UA"/>
              </w:rPr>
            </w:pPr>
            <w:r w:rsidRPr="00AD1C26">
              <w:rPr>
                <w:lang w:val="uk-UA"/>
              </w:rPr>
              <w:t>Кучер Г.В.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D575D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Pr="006D575D" w:rsidRDefault="00217836" w:rsidP="005E7E64">
            <w:pPr>
              <w:jc w:val="center"/>
              <w:rPr>
                <w:color w:val="000000"/>
                <w:lang w:val="uk-UA"/>
              </w:rPr>
            </w:pPr>
            <w:r w:rsidRPr="006D575D">
              <w:rPr>
                <w:color w:val="000000"/>
                <w:sz w:val="22"/>
                <w:szCs w:val="22"/>
                <w:lang w:val="uk-UA"/>
              </w:rPr>
              <w:t>8-м</w:t>
            </w:r>
          </w:p>
        </w:tc>
        <w:tc>
          <w:tcPr>
            <w:tcW w:w="2127" w:type="dxa"/>
          </w:tcPr>
          <w:p w:rsidR="00217836" w:rsidRPr="006D575D" w:rsidRDefault="00217836" w:rsidP="005E7E64">
            <w:pPr>
              <w:rPr>
                <w:color w:val="000000"/>
                <w:lang w:val="uk-UA"/>
              </w:rPr>
            </w:pPr>
            <w:r w:rsidRPr="006D575D">
              <w:rPr>
                <w:color w:val="000000"/>
                <w:sz w:val="22"/>
                <w:szCs w:val="22"/>
                <w:lang w:val="uk-UA"/>
              </w:rPr>
              <w:t>Облік і фінансова звітність за міжнародними стандартами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color w:val="000000"/>
                <w:lang w:val="uk-UA"/>
              </w:rPr>
            </w:pPr>
            <w:r w:rsidRPr="00AD1C26">
              <w:rPr>
                <w:color w:val="000000"/>
                <w:lang w:val="uk-UA"/>
              </w:rPr>
              <w:t>Семенова С.М.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Pr="006D575D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8-м</w:t>
            </w:r>
          </w:p>
        </w:tc>
        <w:tc>
          <w:tcPr>
            <w:tcW w:w="2127" w:type="dxa"/>
          </w:tcPr>
          <w:p w:rsidR="00217836" w:rsidRPr="00643CD0" w:rsidRDefault="00217836" w:rsidP="005E7E64">
            <w:pPr>
              <w:rPr>
                <w:lang w:val="uk-UA"/>
              </w:rPr>
            </w:pPr>
            <w:r w:rsidRPr="00643CD0">
              <w:rPr>
                <w:lang w:val="uk-UA"/>
              </w:rPr>
              <w:t>Ринок фінансових послуг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color w:val="000000"/>
                <w:lang w:val="uk-UA"/>
              </w:rPr>
            </w:pPr>
            <w:r w:rsidRPr="00AD1C26">
              <w:rPr>
                <w:color w:val="000000"/>
                <w:lang w:val="uk-UA"/>
              </w:rPr>
              <w:t>Волосович С.В.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00" w:type="dxa"/>
            <w:vAlign w:val="center"/>
          </w:tcPr>
          <w:p w:rsidR="00217836" w:rsidRPr="00885D61" w:rsidRDefault="00217836" w:rsidP="005E7E64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417" w:type="dxa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10-м</w:t>
            </w:r>
          </w:p>
        </w:tc>
        <w:tc>
          <w:tcPr>
            <w:tcW w:w="2127" w:type="dxa"/>
          </w:tcPr>
          <w:p w:rsidR="00217836" w:rsidRPr="00A14D55" w:rsidRDefault="00217836" w:rsidP="005E7E64">
            <w:pPr>
              <w:rPr>
                <w:lang w:val="uk-UA"/>
              </w:rPr>
            </w:pPr>
            <w:r w:rsidRPr="00A14D55">
              <w:rPr>
                <w:lang w:val="uk-UA"/>
              </w:rPr>
              <w:t>Державний фінансовий аудит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Кукурудз О.М.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10-м</w:t>
            </w:r>
          </w:p>
        </w:tc>
        <w:tc>
          <w:tcPr>
            <w:tcW w:w="2127" w:type="dxa"/>
          </w:tcPr>
          <w:p w:rsidR="00217836" w:rsidRPr="00A14D55" w:rsidRDefault="00217836" w:rsidP="005E7E64">
            <w:pPr>
              <w:rPr>
                <w:lang w:val="uk-UA"/>
              </w:rPr>
            </w:pPr>
            <w:r w:rsidRPr="00A14D55">
              <w:rPr>
                <w:lang w:val="uk-UA"/>
              </w:rPr>
              <w:t>Соціальна політика держави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Савченко Н.Г.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00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10-м</w:t>
            </w:r>
          </w:p>
        </w:tc>
        <w:tc>
          <w:tcPr>
            <w:tcW w:w="2127" w:type="dxa"/>
          </w:tcPr>
          <w:p w:rsidR="00217836" w:rsidRPr="00FD23DF" w:rsidRDefault="00217836" w:rsidP="005E7E64">
            <w:r w:rsidRPr="00FD23DF">
              <w:t>Організація і методика аудиту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color w:val="000000"/>
                <w:lang w:val="uk-UA"/>
              </w:rPr>
            </w:pPr>
            <w:r w:rsidRPr="00AD1C26">
              <w:rPr>
                <w:color w:val="000000"/>
                <w:lang w:val="uk-UA"/>
              </w:rPr>
              <w:t>Безверхий К.В.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Pr="006D575D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00" w:type="dxa"/>
            <w:vAlign w:val="center"/>
          </w:tcPr>
          <w:p w:rsidR="00217836" w:rsidRPr="00970FB8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13-м</w:t>
            </w:r>
          </w:p>
        </w:tc>
        <w:tc>
          <w:tcPr>
            <w:tcW w:w="2127" w:type="dxa"/>
          </w:tcPr>
          <w:p w:rsidR="00217836" w:rsidRPr="001F76E5" w:rsidRDefault="00217836" w:rsidP="005E7E64">
            <w:pPr>
              <w:rPr>
                <w:lang w:val="uk-UA"/>
              </w:rPr>
            </w:pPr>
            <w:r w:rsidRPr="001F76E5">
              <w:rPr>
                <w:lang w:val="uk-UA"/>
              </w:rPr>
              <w:t>Кредитний менеджмент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color w:val="000000"/>
                <w:lang w:val="uk-UA"/>
              </w:rPr>
            </w:pPr>
            <w:r w:rsidRPr="00AD1C26">
              <w:rPr>
                <w:color w:val="000000"/>
                <w:lang w:val="uk-UA"/>
              </w:rPr>
              <w:t>Нетребчук Л.О.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22.12.21</w:t>
            </w:r>
          </w:p>
        </w:tc>
        <w:tc>
          <w:tcPr>
            <w:tcW w:w="900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13-м</w:t>
            </w:r>
          </w:p>
        </w:tc>
        <w:tc>
          <w:tcPr>
            <w:tcW w:w="2127" w:type="dxa"/>
          </w:tcPr>
          <w:p w:rsidR="00217836" w:rsidRPr="002504A0" w:rsidRDefault="00217836" w:rsidP="005E7E64">
            <w:pPr>
              <w:rPr>
                <w:lang w:val="uk-UA"/>
              </w:rPr>
            </w:pPr>
            <w:r w:rsidRPr="002504A0">
              <w:rPr>
                <w:lang w:val="uk-UA"/>
              </w:rPr>
              <w:t>Банківський контролінг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Шульга Н.П.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00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13-м, 14-м</w:t>
            </w:r>
          </w:p>
        </w:tc>
        <w:tc>
          <w:tcPr>
            <w:tcW w:w="2127" w:type="dxa"/>
          </w:tcPr>
          <w:p w:rsidR="00217836" w:rsidRPr="007E3D69" w:rsidRDefault="00217836" w:rsidP="005E7E64">
            <w:pPr>
              <w:rPr>
                <w:lang w:val="uk-UA"/>
              </w:rPr>
            </w:pPr>
            <w:r w:rsidRPr="007E3D69">
              <w:rPr>
                <w:lang w:val="uk-UA"/>
              </w:rPr>
              <w:t>Фінансові екосистеми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lang w:val="uk-UA"/>
              </w:rPr>
            </w:pPr>
            <w:r w:rsidRPr="00AD1C26">
              <w:rPr>
                <w:lang w:val="uk-UA"/>
              </w:rPr>
              <w:t>Горбачов В.М.</w:t>
            </w:r>
          </w:p>
        </w:tc>
      </w:tr>
      <w:tr w:rsidR="00217836" w:rsidRPr="007D0F59" w:rsidTr="00B60AAA">
        <w:trPr>
          <w:trHeight w:val="435"/>
        </w:trPr>
        <w:tc>
          <w:tcPr>
            <w:tcW w:w="534" w:type="dxa"/>
            <w:vAlign w:val="center"/>
          </w:tcPr>
          <w:p w:rsidR="00217836" w:rsidRPr="00426782" w:rsidRDefault="00217836" w:rsidP="005E7E64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23.12.21</w:t>
            </w:r>
          </w:p>
        </w:tc>
        <w:tc>
          <w:tcPr>
            <w:tcW w:w="900" w:type="dxa"/>
            <w:vAlign w:val="center"/>
          </w:tcPr>
          <w:p w:rsidR="00217836" w:rsidRDefault="00217836" w:rsidP="005E7E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пара</w:t>
            </w:r>
          </w:p>
        </w:tc>
        <w:tc>
          <w:tcPr>
            <w:tcW w:w="1733" w:type="dxa"/>
            <w:gridSpan w:val="2"/>
            <w:vAlign w:val="center"/>
          </w:tcPr>
          <w:p w:rsidR="00217836" w:rsidRPr="005B09E4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Он</w:t>
            </w:r>
            <w:r w:rsidRPr="006D575D">
              <w:rPr>
                <w:lang w:val="uk-UA"/>
              </w:rPr>
              <w:t>-лайн</w:t>
            </w:r>
          </w:p>
        </w:tc>
        <w:tc>
          <w:tcPr>
            <w:tcW w:w="1417" w:type="dxa"/>
          </w:tcPr>
          <w:p w:rsidR="00217836" w:rsidRDefault="00217836" w:rsidP="005E7E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13-м</w:t>
            </w:r>
          </w:p>
        </w:tc>
        <w:tc>
          <w:tcPr>
            <w:tcW w:w="2127" w:type="dxa"/>
          </w:tcPr>
          <w:p w:rsidR="00217836" w:rsidRPr="00643CD0" w:rsidRDefault="00217836" w:rsidP="005E7E64">
            <w:pPr>
              <w:rPr>
                <w:lang w:val="uk-UA"/>
              </w:rPr>
            </w:pPr>
            <w:r>
              <w:rPr>
                <w:lang w:val="uk-UA"/>
              </w:rPr>
              <w:t>Міжнародні фінанси</w:t>
            </w:r>
          </w:p>
        </w:tc>
        <w:tc>
          <w:tcPr>
            <w:tcW w:w="2268" w:type="dxa"/>
          </w:tcPr>
          <w:p w:rsidR="00217836" w:rsidRPr="00AD1C26" w:rsidRDefault="00217836" w:rsidP="005E7E64">
            <w:pPr>
              <w:rPr>
                <w:color w:val="000000"/>
                <w:lang w:val="uk-UA"/>
              </w:rPr>
            </w:pPr>
            <w:r w:rsidRPr="00AD1C26">
              <w:rPr>
                <w:lang w:val="uk-UA"/>
              </w:rPr>
              <w:t>Кучер Г.В.</w:t>
            </w:r>
          </w:p>
        </w:tc>
      </w:tr>
    </w:tbl>
    <w:p w:rsidR="00217836" w:rsidRPr="00426782" w:rsidRDefault="00217836" w:rsidP="00C17EFB">
      <w:pPr>
        <w:rPr>
          <w:b/>
          <w:sz w:val="16"/>
          <w:szCs w:val="16"/>
          <w:lang w:val="uk-UA"/>
        </w:rPr>
      </w:pPr>
      <w:r w:rsidRPr="003D7E9D">
        <w:rPr>
          <w:b/>
          <w:sz w:val="22"/>
          <w:szCs w:val="22"/>
          <w:lang w:val="uk-UA"/>
        </w:rPr>
        <w:t xml:space="preserve">  </w:t>
      </w:r>
    </w:p>
    <w:p w:rsidR="00217836" w:rsidRPr="00AD1C26" w:rsidRDefault="00217836" w:rsidP="00C17EFB">
      <w:pPr>
        <w:rPr>
          <w:lang w:val="uk-UA"/>
        </w:rPr>
      </w:pPr>
      <w:r w:rsidRPr="00930949">
        <w:rPr>
          <w:b/>
          <w:sz w:val="22"/>
          <w:szCs w:val="22"/>
          <w:lang w:val="uk-UA"/>
        </w:rPr>
        <w:t xml:space="preserve"> </w:t>
      </w:r>
      <w:r w:rsidRPr="00AD1C26">
        <w:t>2. Завідувачам кафедр забезпечити явку викладачів для проведення  екзаменів.</w:t>
      </w:r>
    </w:p>
    <w:p w:rsidR="00217836" w:rsidRPr="008B4640" w:rsidRDefault="00217836" w:rsidP="00C17EFB">
      <w:pPr>
        <w:rPr>
          <w:lang w:val="uk-UA"/>
        </w:rPr>
      </w:pPr>
    </w:p>
    <w:p w:rsidR="00217836" w:rsidRDefault="00217836" w:rsidP="00C17EFB">
      <w:pPr>
        <w:rPr>
          <w:lang w:val="uk-UA"/>
        </w:rPr>
      </w:pPr>
      <w:r>
        <w:rPr>
          <w:lang w:val="uk-UA"/>
        </w:rPr>
        <w:t xml:space="preserve">  </w:t>
      </w:r>
    </w:p>
    <w:p w:rsidR="00217836" w:rsidRPr="0057040A" w:rsidRDefault="00217836" w:rsidP="00C17EFB"/>
    <w:p w:rsidR="00217836" w:rsidRPr="00875ED2" w:rsidRDefault="00217836" w:rsidP="008B4FC0">
      <w:pPr>
        <w:rPr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</w:t>
      </w:r>
      <w:r w:rsidRPr="00875ED2">
        <w:rPr>
          <w:b/>
          <w:sz w:val="28"/>
          <w:szCs w:val="28"/>
          <w:lang w:val="uk-UA"/>
        </w:rPr>
        <w:t>Декан ФФ</w:t>
      </w:r>
      <w:r>
        <w:rPr>
          <w:b/>
          <w:sz w:val="28"/>
          <w:szCs w:val="28"/>
          <w:lang w:val="uk-UA"/>
        </w:rPr>
        <w:t xml:space="preserve">О </w:t>
      </w:r>
      <w:r w:rsidRPr="00875ED2">
        <w:rPr>
          <w:b/>
          <w:sz w:val="28"/>
          <w:szCs w:val="28"/>
          <w:lang w:val="uk-UA"/>
        </w:rPr>
        <w:t xml:space="preserve">                                                               Т.В.Канєва</w:t>
      </w:r>
    </w:p>
    <w:sectPr w:rsidR="00217836" w:rsidRPr="00875ED2" w:rsidSect="00EF76DE"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45B"/>
    <w:multiLevelType w:val="hybridMultilevel"/>
    <w:tmpl w:val="E7D8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2005"/>
    <w:multiLevelType w:val="multilevel"/>
    <w:tmpl w:val="610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C6778"/>
    <w:multiLevelType w:val="hybridMultilevel"/>
    <w:tmpl w:val="6344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C7299"/>
    <w:multiLevelType w:val="hybridMultilevel"/>
    <w:tmpl w:val="447A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105B7"/>
    <w:multiLevelType w:val="multilevel"/>
    <w:tmpl w:val="447A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863DA4"/>
    <w:multiLevelType w:val="hybridMultilevel"/>
    <w:tmpl w:val="120A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734A0"/>
    <w:multiLevelType w:val="hybridMultilevel"/>
    <w:tmpl w:val="1DE0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F7517D"/>
    <w:multiLevelType w:val="hybridMultilevel"/>
    <w:tmpl w:val="94C8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62500"/>
    <w:multiLevelType w:val="hybridMultilevel"/>
    <w:tmpl w:val="9B662380"/>
    <w:lvl w:ilvl="0" w:tplc="3996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DA3178"/>
    <w:multiLevelType w:val="hybridMultilevel"/>
    <w:tmpl w:val="3E20BF84"/>
    <w:lvl w:ilvl="0" w:tplc="C3EA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D152AB"/>
    <w:multiLevelType w:val="hybridMultilevel"/>
    <w:tmpl w:val="C64A78E8"/>
    <w:lvl w:ilvl="0" w:tplc="FD0C6F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786079"/>
    <w:multiLevelType w:val="multilevel"/>
    <w:tmpl w:val="C9F6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E64547"/>
    <w:multiLevelType w:val="hybridMultilevel"/>
    <w:tmpl w:val="107A7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25D"/>
    <w:rsid w:val="00003E51"/>
    <w:rsid w:val="00005AE9"/>
    <w:rsid w:val="00011A8F"/>
    <w:rsid w:val="00013B78"/>
    <w:rsid w:val="00020AF4"/>
    <w:rsid w:val="00024374"/>
    <w:rsid w:val="0002499C"/>
    <w:rsid w:val="0002566A"/>
    <w:rsid w:val="00026085"/>
    <w:rsid w:val="00036454"/>
    <w:rsid w:val="000375BA"/>
    <w:rsid w:val="00042CFB"/>
    <w:rsid w:val="0004312E"/>
    <w:rsid w:val="00046E72"/>
    <w:rsid w:val="000545A9"/>
    <w:rsid w:val="00055986"/>
    <w:rsid w:val="00056F1E"/>
    <w:rsid w:val="000602C0"/>
    <w:rsid w:val="00062F6C"/>
    <w:rsid w:val="00064990"/>
    <w:rsid w:val="000755B4"/>
    <w:rsid w:val="000870AE"/>
    <w:rsid w:val="000900C5"/>
    <w:rsid w:val="00090C18"/>
    <w:rsid w:val="0009526C"/>
    <w:rsid w:val="00097FEB"/>
    <w:rsid w:val="000B00C7"/>
    <w:rsid w:val="000B2200"/>
    <w:rsid w:val="000B39CD"/>
    <w:rsid w:val="000B3CA8"/>
    <w:rsid w:val="000C50AC"/>
    <w:rsid w:val="000D1652"/>
    <w:rsid w:val="000D3B17"/>
    <w:rsid w:val="000D7660"/>
    <w:rsid w:val="000E1AB4"/>
    <w:rsid w:val="000F367A"/>
    <w:rsid w:val="000F45E2"/>
    <w:rsid w:val="000F606D"/>
    <w:rsid w:val="000F7010"/>
    <w:rsid w:val="000F7449"/>
    <w:rsid w:val="001002EB"/>
    <w:rsid w:val="001011B7"/>
    <w:rsid w:val="00104EDB"/>
    <w:rsid w:val="00106C6D"/>
    <w:rsid w:val="001107D9"/>
    <w:rsid w:val="00120BAE"/>
    <w:rsid w:val="0012135E"/>
    <w:rsid w:val="00122CD7"/>
    <w:rsid w:val="00127351"/>
    <w:rsid w:val="001308A7"/>
    <w:rsid w:val="001407E4"/>
    <w:rsid w:val="00143F5F"/>
    <w:rsid w:val="00145BCF"/>
    <w:rsid w:val="00151279"/>
    <w:rsid w:val="00153907"/>
    <w:rsid w:val="0015488C"/>
    <w:rsid w:val="00157607"/>
    <w:rsid w:val="00163040"/>
    <w:rsid w:val="00166C46"/>
    <w:rsid w:val="001770A8"/>
    <w:rsid w:val="00177286"/>
    <w:rsid w:val="0018549E"/>
    <w:rsid w:val="00185B81"/>
    <w:rsid w:val="00197D53"/>
    <w:rsid w:val="001C3528"/>
    <w:rsid w:val="001C69E6"/>
    <w:rsid w:val="001D38B4"/>
    <w:rsid w:val="001D3F8D"/>
    <w:rsid w:val="001D4DC2"/>
    <w:rsid w:val="001E3E42"/>
    <w:rsid w:val="001E4E4A"/>
    <w:rsid w:val="001F02BF"/>
    <w:rsid w:val="001F3826"/>
    <w:rsid w:val="001F642D"/>
    <w:rsid w:val="001F76E5"/>
    <w:rsid w:val="001F7FE1"/>
    <w:rsid w:val="0020096D"/>
    <w:rsid w:val="0020141C"/>
    <w:rsid w:val="00205384"/>
    <w:rsid w:val="00210BDA"/>
    <w:rsid w:val="002112B0"/>
    <w:rsid w:val="00214910"/>
    <w:rsid w:val="0021522E"/>
    <w:rsid w:val="0021751A"/>
    <w:rsid w:val="00217836"/>
    <w:rsid w:val="00220479"/>
    <w:rsid w:val="002216E5"/>
    <w:rsid w:val="0022780D"/>
    <w:rsid w:val="00232C21"/>
    <w:rsid w:val="00233EC7"/>
    <w:rsid w:val="00235B2C"/>
    <w:rsid w:val="0024038A"/>
    <w:rsid w:val="0024351F"/>
    <w:rsid w:val="00246167"/>
    <w:rsid w:val="002504A0"/>
    <w:rsid w:val="00251BDA"/>
    <w:rsid w:val="00253A17"/>
    <w:rsid w:val="0025479A"/>
    <w:rsid w:val="00255C94"/>
    <w:rsid w:val="002635AE"/>
    <w:rsid w:val="00265883"/>
    <w:rsid w:val="00267F41"/>
    <w:rsid w:val="00275927"/>
    <w:rsid w:val="00276F9C"/>
    <w:rsid w:val="00282746"/>
    <w:rsid w:val="00282FC5"/>
    <w:rsid w:val="00287355"/>
    <w:rsid w:val="0029178F"/>
    <w:rsid w:val="002921B1"/>
    <w:rsid w:val="002A1465"/>
    <w:rsid w:val="002A1745"/>
    <w:rsid w:val="002A1C17"/>
    <w:rsid w:val="002A3DDB"/>
    <w:rsid w:val="002B2BD6"/>
    <w:rsid w:val="002E4199"/>
    <w:rsid w:val="002E6DFA"/>
    <w:rsid w:val="002F391A"/>
    <w:rsid w:val="002F392E"/>
    <w:rsid w:val="003034C4"/>
    <w:rsid w:val="00303A74"/>
    <w:rsid w:val="0030752A"/>
    <w:rsid w:val="0031185F"/>
    <w:rsid w:val="00312FA2"/>
    <w:rsid w:val="00313329"/>
    <w:rsid w:val="0031559E"/>
    <w:rsid w:val="0032014A"/>
    <w:rsid w:val="003204B6"/>
    <w:rsid w:val="00320802"/>
    <w:rsid w:val="00321ED9"/>
    <w:rsid w:val="00323446"/>
    <w:rsid w:val="003237DF"/>
    <w:rsid w:val="0032596F"/>
    <w:rsid w:val="00325C6A"/>
    <w:rsid w:val="00332167"/>
    <w:rsid w:val="00344381"/>
    <w:rsid w:val="003451FD"/>
    <w:rsid w:val="00347968"/>
    <w:rsid w:val="00353140"/>
    <w:rsid w:val="003572C0"/>
    <w:rsid w:val="00357F45"/>
    <w:rsid w:val="003601D8"/>
    <w:rsid w:val="00361398"/>
    <w:rsid w:val="0036349D"/>
    <w:rsid w:val="00366760"/>
    <w:rsid w:val="003710ED"/>
    <w:rsid w:val="003749EB"/>
    <w:rsid w:val="003771E3"/>
    <w:rsid w:val="00380D8E"/>
    <w:rsid w:val="00382D05"/>
    <w:rsid w:val="0038751D"/>
    <w:rsid w:val="00392788"/>
    <w:rsid w:val="00393523"/>
    <w:rsid w:val="0039463E"/>
    <w:rsid w:val="00395A7C"/>
    <w:rsid w:val="00396589"/>
    <w:rsid w:val="00397AF5"/>
    <w:rsid w:val="003A7667"/>
    <w:rsid w:val="003A7D27"/>
    <w:rsid w:val="003B2EC4"/>
    <w:rsid w:val="003B5C4F"/>
    <w:rsid w:val="003B7F79"/>
    <w:rsid w:val="003C2D7F"/>
    <w:rsid w:val="003C32F4"/>
    <w:rsid w:val="003C3DF8"/>
    <w:rsid w:val="003C3FE9"/>
    <w:rsid w:val="003D2C6E"/>
    <w:rsid w:val="003D57B1"/>
    <w:rsid w:val="003D6773"/>
    <w:rsid w:val="003D7E9D"/>
    <w:rsid w:val="003E0BC8"/>
    <w:rsid w:val="003E1352"/>
    <w:rsid w:val="003E1BB3"/>
    <w:rsid w:val="003E6214"/>
    <w:rsid w:val="003F2588"/>
    <w:rsid w:val="00407117"/>
    <w:rsid w:val="00412683"/>
    <w:rsid w:val="00414E70"/>
    <w:rsid w:val="0042082D"/>
    <w:rsid w:val="0042277F"/>
    <w:rsid w:val="0042307D"/>
    <w:rsid w:val="00424925"/>
    <w:rsid w:val="00426782"/>
    <w:rsid w:val="00436C72"/>
    <w:rsid w:val="00436F01"/>
    <w:rsid w:val="004423D5"/>
    <w:rsid w:val="004519FC"/>
    <w:rsid w:val="00453E4E"/>
    <w:rsid w:val="00456833"/>
    <w:rsid w:val="004639D5"/>
    <w:rsid w:val="0047268B"/>
    <w:rsid w:val="00473E31"/>
    <w:rsid w:val="0047499D"/>
    <w:rsid w:val="00477EF0"/>
    <w:rsid w:val="00481E05"/>
    <w:rsid w:val="004841D5"/>
    <w:rsid w:val="00491848"/>
    <w:rsid w:val="004971B8"/>
    <w:rsid w:val="004A02FE"/>
    <w:rsid w:val="004A16C7"/>
    <w:rsid w:val="004A29B9"/>
    <w:rsid w:val="004A34D6"/>
    <w:rsid w:val="004A5372"/>
    <w:rsid w:val="004A69F7"/>
    <w:rsid w:val="004B16BD"/>
    <w:rsid w:val="004B1868"/>
    <w:rsid w:val="004B37A5"/>
    <w:rsid w:val="004B3E96"/>
    <w:rsid w:val="004B6976"/>
    <w:rsid w:val="004B7D4E"/>
    <w:rsid w:val="004C2086"/>
    <w:rsid w:val="004C5A83"/>
    <w:rsid w:val="004C5EF2"/>
    <w:rsid w:val="004D1476"/>
    <w:rsid w:val="004D212A"/>
    <w:rsid w:val="004D2903"/>
    <w:rsid w:val="004D5CC6"/>
    <w:rsid w:val="004E0A84"/>
    <w:rsid w:val="004E0EC0"/>
    <w:rsid w:val="004E2687"/>
    <w:rsid w:val="004E2FDC"/>
    <w:rsid w:val="004E48D9"/>
    <w:rsid w:val="004E6A2D"/>
    <w:rsid w:val="004E7E43"/>
    <w:rsid w:val="004F23D6"/>
    <w:rsid w:val="004F3A1F"/>
    <w:rsid w:val="004F5116"/>
    <w:rsid w:val="004F5599"/>
    <w:rsid w:val="00503B9A"/>
    <w:rsid w:val="00512361"/>
    <w:rsid w:val="00513A93"/>
    <w:rsid w:val="005143BA"/>
    <w:rsid w:val="00516C43"/>
    <w:rsid w:val="00522715"/>
    <w:rsid w:val="00525924"/>
    <w:rsid w:val="005332E6"/>
    <w:rsid w:val="00534365"/>
    <w:rsid w:val="0053485F"/>
    <w:rsid w:val="00535FB6"/>
    <w:rsid w:val="005412FD"/>
    <w:rsid w:val="0055691D"/>
    <w:rsid w:val="00557492"/>
    <w:rsid w:val="0056160E"/>
    <w:rsid w:val="00566D10"/>
    <w:rsid w:val="005673AF"/>
    <w:rsid w:val="0057040A"/>
    <w:rsid w:val="005751EF"/>
    <w:rsid w:val="00575982"/>
    <w:rsid w:val="0057785F"/>
    <w:rsid w:val="0058529D"/>
    <w:rsid w:val="00587858"/>
    <w:rsid w:val="00592FCC"/>
    <w:rsid w:val="0059367C"/>
    <w:rsid w:val="00594C07"/>
    <w:rsid w:val="005A0A5B"/>
    <w:rsid w:val="005A2007"/>
    <w:rsid w:val="005A5F6E"/>
    <w:rsid w:val="005A659E"/>
    <w:rsid w:val="005A6E09"/>
    <w:rsid w:val="005B035F"/>
    <w:rsid w:val="005B09E4"/>
    <w:rsid w:val="005B3F43"/>
    <w:rsid w:val="005B4452"/>
    <w:rsid w:val="005B5CD1"/>
    <w:rsid w:val="005B789F"/>
    <w:rsid w:val="005C068E"/>
    <w:rsid w:val="005C3C43"/>
    <w:rsid w:val="005C4093"/>
    <w:rsid w:val="005C68C5"/>
    <w:rsid w:val="005C758D"/>
    <w:rsid w:val="005C7E12"/>
    <w:rsid w:val="005D5768"/>
    <w:rsid w:val="005E45A5"/>
    <w:rsid w:val="005E7E64"/>
    <w:rsid w:val="005F42FA"/>
    <w:rsid w:val="005F6AC7"/>
    <w:rsid w:val="00600E34"/>
    <w:rsid w:val="00611181"/>
    <w:rsid w:val="00622BBE"/>
    <w:rsid w:val="006270B6"/>
    <w:rsid w:val="00634493"/>
    <w:rsid w:val="006419E7"/>
    <w:rsid w:val="00643CD0"/>
    <w:rsid w:val="00645BE1"/>
    <w:rsid w:val="0065006E"/>
    <w:rsid w:val="006619AA"/>
    <w:rsid w:val="006621B7"/>
    <w:rsid w:val="00666291"/>
    <w:rsid w:val="006704A3"/>
    <w:rsid w:val="00673175"/>
    <w:rsid w:val="0067379F"/>
    <w:rsid w:val="0067762D"/>
    <w:rsid w:val="0068390D"/>
    <w:rsid w:val="00685AAF"/>
    <w:rsid w:val="006862ED"/>
    <w:rsid w:val="00697930"/>
    <w:rsid w:val="006B0616"/>
    <w:rsid w:val="006B4D88"/>
    <w:rsid w:val="006B5431"/>
    <w:rsid w:val="006C609A"/>
    <w:rsid w:val="006D3FB4"/>
    <w:rsid w:val="006D575D"/>
    <w:rsid w:val="006D69C1"/>
    <w:rsid w:val="006D77B6"/>
    <w:rsid w:val="006E4F48"/>
    <w:rsid w:val="006F2A8F"/>
    <w:rsid w:val="006F765D"/>
    <w:rsid w:val="00701142"/>
    <w:rsid w:val="00701D07"/>
    <w:rsid w:val="00705AAD"/>
    <w:rsid w:val="00705F86"/>
    <w:rsid w:val="00712F27"/>
    <w:rsid w:val="0071592D"/>
    <w:rsid w:val="007269E3"/>
    <w:rsid w:val="0073288D"/>
    <w:rsid w:val="00740477"/>
    <w:rsid w:val="00741593"/>
    <w:rsid w:val="00745CEB"/>
    <w:rsid w:val="007467DF"/>
    <w:rsid w:val="00746BEB"/>
    <w:rsid w:val="007523E7"/>
    <w:rsid w:val="00752BD6"/>
    <w:rsid w:val="00761D6A"/>
    <w:rsid w:val="00765701"/>
    <w:rsid w:val="0077053C"/>
    <w:rsid w:val="007760FB"/>
    <w:rsid w:val="00776DB3"/>
    <w:rsid w:val="00780009"/>
    <w:rsid w:val="007858DE"/>
    <w:rsid w:val="00791571"/>
    <w:rsid w:val="007A2136"/>
    <w:rsid w:val="007A70EC"/>
    <w:rsid w:val="007B249F"/>
    <w:rsid w:val="007C3460"/>
    <w:rsid w:val="007C7DC5"/>
    <w:rsid w:val="007D08A8"/>
    <w:rsid w:val="007D0AD0"/>
    <w:rsid w:val="007D0F59"/>
    <w:rsid w:val="007D2397"/>
    <w:rsid w:val="007D54B3"/>
    <w:rsid w:val="007D7500"/>
    <w:rsid w:val="007E3D69"/>
    <w:rsid w:val="007E4155"/>
    <w:rsid w:val="007E4B60"/>
    <w:rsid w:val="007E4FDA"/>
    <w:rsid w:val="007F19B9"/>
    <w:rsid w:val="007F30CD"/>
    <w:rsid w:val="007F43EB"/>
    <w:rsid w:val="007F4888"/>
    <w:rsid w:val="007F4F9B"/>
    <w:rsid w:val="007F652D"/>
    <w:rsid w:val="00802030"/>
    <w:rsid w:val="00802070"/>
    <w:rsid w:val="00811D95"/>
    <w:rsid w:val="00812CF8"/>
    <w:rsid w:val="00814871"/>
    <w:rsid w:val="00816777"/>
    <w:rsid w:val="00823194"/>
    <w:rsid w:val="00826EB8"/>
    <w:rsid w:val="0083390F"/>
    <w:rsid w:val="00836FE3"/>
    <w:rsid w:val="008401B2"/>
    <w:rsid w:val="008432C1"/>
    <w:rsid w:val="00844998"/>
    <w:rsid w:val="00852096"/>
    <w:rsid w:val="008531D1"/>
    <w:rsid w:val="0085366B"/>
    <w:rsid w:val="008605B5"/>
    <w:rsid w:val="00860832"/>
    <w:rsid w:val="00863CAA"/>
    <w:rsid w:val="00866209"/>
    <w:rsid w:val="00875ED2"/>
    <w:rsid w:val="00876FD3"/>
    <w:rsid w:val="00877D4D"/>
    <w:rsid w:val="00882DF5"/>
    <w:rsid w:val="00885D61"/>
    <w:rsid w:val="008868D0"/>
    <w:rsid w:val="00896E85"/>
    <w:rsid w:val="008A03E6"/>
    <w:rsid w:val="008B1C13"/>
    <w:rsid w:val="008B4640"/>
    <w:rsid w:val="008B4FC0"/>
    <w:rsid w:val="008B7482"/>
    <w:rsid w:val="008C196A"/>
    <w:rsid w:val="008C62FD"/>
    <w:rsid w:val="008D01F9"/>
    <w:rsid w:val="008D1AE1"/>
    <w:rsid w:val="008D4997"/>
    <w:rsid w:val="008E09DF"/>
    <w:rsid w:val="008E1F4B"/>
    <w:rsid w:val="008E2D3A"/>
    <w:rsid w:val="008E49CB"/>
    <w:rsid w:val="008F0AC9"/>
    <w:rsid w:val="008F109C"/>
    <w:rsid w:val="008F11AA"/>
    <w:rsid w:val="008F1AC1"/>
    <w:rsid w:val="008F262D"/>
    <w:rsid w:val="008F41D8"/>
    <w:rsid w:val="008F481A"/>
    <w:rsid w:val="008F510A"/>
    <w:rsid w:val="009000D7"/>
    <w:rsid w:val="00901C05"/>
    <w:rsid w:val="0090218B"/>
    <w:rsid w:val="009122CE"/>
    <w:rsid w:val="00913AAB"/>
    <w:rsid w:val="009151A5"/>
    <w:rsid w:val="009155D8"/>
    <w:rsid w:val="00916B5D"/>
    <w:rsid w:val="00926BF7"/>
    <w:rsid w:val="00927ADF"/>
    <w:rsid w:val="00930949"/>
    <w:rsid w:val="00935214"/>
    <w:rsid w:val="00940061"/>
    <w:rsid w:val="00941A40"/>
    <w:rsid w:val="00945518"/>
    <w:rsid w:val="00946255"/>
    <w:rsid w:val="00946760"/>
    <w:rsid w:val="00947B41"/>
    <w:rsid w:val="00960E3D"/>
    <w:rsid w:val="0096604F"/>
    <w:rsid w:val="00967DE7"/>
    <w:rsid w:val="00970FB8"/>
    <w:rsid w:val="0098325D"/>
    <w:rsid w:val="00985069"/>
    <w:rsid w:val="00986A5B"/>
    <w:rsid w:val="009A2666"/>
    <w:rsid w:val="009B0E06"/>
    <w:rsid w:val="009B289B"/>
    <w:rsid w:val="009B433F"/>
    <w:rsid w:val="009C3198"/>
    <w:rsid w:val="009C55BD"/>
    <w:rsid w:val="009D0452"/>
    <w:rsid w:val="009D1D64"/>
    <w:rsid w:val="009D24E7"/>
    <w:rsid w:val="009E517D"/>
    <w:rsid w:val="009E58A5"/>
    <w:rsid w:val="009E6BF8"/>
    <w:rsid w:val="009F37C7"/>
    <w:rsid w:val="009F4348"/>
    <w:rsid w:val="009F6A4A"/>
    <w:rsid w:val="00A04FC4"/>
    <w:rsid w:val="00A0502C"/>
    <w:rsid w:val="00A07D87"/>
    <w:rsid w:val="00A14D55"/>
    <w:rsid w:val="00A361C6"/>
    <w:rsid w:val="00A36572"/>
    <w:rsid w:val="00A449BB"/>
    <w:rsid w:val="00A47048"/>
    <w:rsid w:val="00A57D9D"/>
    <w:rsid w:val="00A62305"/>
    <w:rsid w:val="00A62A86"/>
    <w:rsid w:val="00A63E55"/>
    <w:rsid w:val="00A63F51"/>
    <w:rsid w:val="00A75DA5"/>
    <w:rsid w:val="00A81EF7"/>
    <w:rsid w:val="00A842CF"/>
    <w:rsid w:val="00A863AE"/>
    <w:rsid w:val="00A87151"/>
    <w:rsid w:val="00A878D1"/>
    <w:rsid w:val="00A87B7E"/>
    <w:rsid w:val="00AA121F"/>
    <w:rsid w:val="00AA56D3"/>
    <w:rsid w:val="00AA585F"/>
    <w:rsid w:val="00AB4574"/>
    <w:rsid w:val="00AC2551"/>
    <w:rsid w:val="00AC2B3C"/>
    <w:rsid w:val="00AC2CE2"/>
    <w:rsid w:val="00AD052C"/>
    <w:rsid w:val="00AD1C26"/>
    <w:rsid w:val="00AD4275"/>
    <w:rsid w:val="00AD4EBF"/>
    <w:rsid w:val="00AD5FA0"/>
    <w:rsid w:val="00AE1169"/>
    <w:rsid w:val="00AE1321"/>
    <w:rsid w:val="00AE2B09"/>
    <w:rsid w:val="00AE7580"/>
    <w:rsid w:val="00AF1A23"/>
    <w:rsid w:val="00AF34B6"/>
    <w:rsid w:val="00AF7191"/>
    <w:rsid w:val="00B01C9C"/>
    <w:rsid w:val="00B05233"/>
    <w:rsid w:val="00B07305"/>
    <w:rsid w:val="00B105A6"/>
    <w:rsid w:val="00B12CB0"/>
    <w:rsid w:val="00B15476"/>
    <w:rsid w:val="00B15861"/>
    <w:rsid w:val="00B23AE4"/>
    <w:rsid w:val="00B275A8"/>
    <w:rsid w:val="00B30352"/>
    <w:rsid w:val="00B321C2"/>
    <w:rsid w:val="00B34E37"/>
    <w:rsid w:val="00B4058F"/>
    <w:rsid w:val="00B55BB7"/>
    <w:rsid w:val="00B5672D"/>
    <w:rsid w:val="00B57266"/>
    <w:rsid w:val="00B573E7"/>
    <w:rsid w:val="00B60AAA"/>
    <w:rsid w:val="00B629F8"/>
    <w:rsid w:val="00B62AA9"/>
    <w:rsid w:val="00B65CEC"/>
    <w:rsid w:val="00B73475"/>
    <w:rsid w:val="00B741C2"/>
    <w:rsid w:val="00B75383"/>
    <w:rsid w:val="00B76653"/>
    <w:rsid w:val="00B77D97"/>
    <w:rsid w:val="00B77DE8"/>
    <w:rsid w:val="00B80C8F"/>
    <w:rsid w:val="00B815E5"/>
    <w:rsid w:val="00B8391C"/>
    <w:rsid w:val="00B85C93"/>
    <w:rsid w:val="00B8783F"/>
    <w:rsid w:val="00B90EEF"/>
    <w:rsid w:val="00B94635"/>
    <w:rsid w:val="00B963BB"/>
    <w:rsid w:val="00BA5FFB"/>
    <w:rsid w:val="00BA6B93"/>
    <w:rsid w:val="00BA7311"/>
    <w:rsid w:val="00BB077E"/>
    <w:rsid w:val="00BB55A8"/>
    <w:rsid w:val="00BB5C63"/>
    <w:rsid w:val="00BB746E"/>
    <w:rsid w:val="00BC11D6"/>
    <w:rsid w:val="00BC377F"/>
    <w:rsid w:val="00BC538E"/>
    <w:rsid w:val="00BE43D3"/>
    <w:rsid w:val="00BE547B"/>
    <w:rsid w:val="00BF44D3"/>
    <w:rsid w:val="00BF582C"/>
    <w:rsid w:val="00BF58D6"/>
    <w:rsid w:val="00BF6F9D"/>
    <w:rsid w:val="00BF7B18"/>
    <w:rsid w:val="00C01300"/>
    <w:rsid w:val="00C01474"/>
    <w:rsid w:val="00C07050"/>
    <w:rsid w:val="00C10541"/>
    <w:rsid w:val="00C11FA9"/>
    <w:rsid w:val="00C17EFB"/>
    <w:rsid w:val="00C209F3"/>
    <w:rsid w:val="00C21721"/>
    <w:rsid w:val="00C24341"/>
    <w:rsid w:val="00C37C93"/>
    <w:rsid w:val="00C43B51"/>
    <w:rsid w:val="00C500A6"/>
    <w:rsid w:val="00C51989"/>
    <w:rsid w:val="00C52B3B"/>
    <w:rsid w:val="00C5627F"/>
    <w:rsid w:val="00C567C2"/>
    <w:rsid w:val="00C575C8"/>
    <w:rsid w:val="00C60B29"/>
    <w:rsid w:val="00C62B89"/>
    <w:rsid w:val="00C70668"/>
    <w:rsid w:val="00C707A1"/>
    <w:rsid w:val="00C72D93"/>
    <w:rsid w:val="00C7346C"/>
    <w:rsid w:val="00C74255"/>
    <w:rsid w:val="00C80973"/>
    <w:rsid w:val="00C8208F"/>
    <w:rsid w:val="00C8357F"/>
    <w:rsid w:val="00C903B7"/>
    <w:rsid w:val="00C90E3B"/>
    <w:rsid w:val="00C9136A"/>
    <w:rsid w:val="00C91C60"/>
    <w:rsid w:val="00CA09F1"/>
    <w:rsid w:val="00CB08C9"/>
    <w:rsid w:val="00CB2044"/>
    <w:rsid w:val="00CB2EC3"/>
    <w:rsid w:val="00CB6EE3"/>
    <w:rsid w:val="00CB73EC"/>
    <w:rsid w:val="00CC7160"/>
    <w:rsid w:val="00CD29DC"/>
    <w:rsid w:val="00CD3023"/>
    <w:rsid w:val="00CD7C5D"/>
    <w:rsid w:val="00CD7E34"/>
    <w:rsid w:val="00CE0CCC"/>
    <w:rsid w:val="00CE0E9D"/>
    <w:rsid w:val="00CE176D"/>
    <w:rsid w:val="00CF06D3"/>
    <w:rsid w:val="00CF31B4"/>
    <w:rsid w:val="00CF3517"/>
    <w:rsid w:val="00D027C9"/>
    <w:rsid w:val="00D0513A"/>
    <w:rsid w:val="00D21471"/>
    <w:rsid w:val="00D238E0"/>
    <w:rsid w:val="00D26A03"/>
    <w:rsid w:val="00D310A1"/>
    <w:rsid w:val="00D31E4B"/>
    <w:rsid w:val="00D34EE7"/>
    <w:rsid w:val="00D3585B"/>
    <w:rsid w:val="00D36233"/>
    <w:rsid w:val="00D367FD"/>
    <w:rsid w:val="00D372EE"/>
    <w:rsid w:val="00D37AE7"/>
    <w:rsid w:val="00D42514"/>
    <w:rsid w:val="00D42A9D"/>
    <w:rsid w:val="00D473FB"/>
    <w:rsid w:val="00D5139F"/>
    <w:rsid w:val="00D65E15"/>
    <w:rsid w:val="00D6617E"/>
    <w:rsid w:val="00D70B62"/>
    <w:rsid w:val="00D73674"/>
    <w:rsid w:val="00D763BC"/>
    <w:rsid w:val="00D86B66"/>
    <w:rsid w:val="00D916CF"/>
    <w:rsid w:val="00D93FAD"/>
    <w:rsid w:val="00D95035"/>
    <w:rsid w:val="00DA497A"/>
    <w:rsid w:val="00DA6496"/>
    <w:rsid w:val="00DB44A8"/>
    <w:rsid w:val="00DB7F17"/>
    <w:rsid w:val="00DC0A7B"/>
    <w:rsid w:val="00DC3D2E"/>
    <w:rsid w:val="00DC3DFC"/>
    <w:rsid w:val="00DC503A"/>
    <w:rsid w:val="00DD04F5"/>
    <w:rsid w:val="00DD0B07"/>
    <w:rsid w:val="00DD468F"/>
    <w:rsid w:val="00DE01A4"/>
    <w:rsid w:val="00DF2A82"/>
    <w:rsid w:val="00DF40CD"/>
    <w:rsid w:val="00DF722C"/>
    <w:rsid w:val="00E1222A"/>
    <w:rsid w:val="00E1433D"/>
    <w:rsid w:val="00E147F8"/>
    <w:rsid w:val="00E16E27"/>
    <w:rsid w:val="00E20907"/>
    <w:rsid w:val="00E31738"/>
    <w:rsid w:val="00E31F00"/>
    <w:rsid w:val="00E400B7"/>
    <w:rsid w:val="00E42ADD"/>
    <w:rsid w:val="00E5077D"/>
    <w:rsid w:val="00E521C8"/>
    <w:rsid w:val="00E53178"/>
    <w:rsid w:val="00E605E9"/>
    <w:rsid w:val="00E64BC5"/>
    <w:rsid w:val="00E7118F"/>
    <w:rsid w:val="00E74B23"/>
    <w:rsid w:val="00E76508"/>
    <w:rsid w:val="00E84919"/>
    <w:rsid w:val="00EA00AB"/>
    <w:rsid w:val="00EA0542"/>
    <w:rsid w:val="00EA331F"/>
    <w:rsid w:val="00EA5464"/>
    <w:rsid w:val="00EA66DF"/>
    <w:rsid w:val="00EC2870"/>
    <w:rsid w:val="00EC4DA7"/>
    <w:rsid w:val="00ED1E65"/>
    <w:rsid w:val="00ED41A9"/>
    <w:rsid w:val="00ED6D08"/>
    <w:rsid w:val="00EE2401"/>
    <w:rsid w:val="00EE4300"/>
    <w:rsid w:val="00EE545D"/>
    <w:rsid w:val="00EF2091"/>
    <w:rsid w:val="00EF36F7"/>
    <w:rsid w:val="00EF3F51"/>
    <w:rsid w:val="00EF56D3"/>
    <w:rsid w:val="00EF6A10"/>
    <w:rsid w:val="00EF6C28"/>
    <w:rsid w:val="00EF76DE"/>
    <w:rsid w:val="00F03021"/>
    <w:rsid w:val="00F032EC"/>
    <w:rsid w:val="00F0353C"/>
    <w:rsid w:val="00F05D98"/>
    <w:rsid w:val="00F07C0D"/>
    <w:rsid w:val="00F112D6"/>
    <w:rsid w:val="00F11347"/>
    <w:rsid w:val="00F139FF"/>
    <w:rsid w:val="00F17A1B"/>
    <w:rsid w:val="00F17DC5"/>
    <w:rsid w:val="00F21880"/>
    <w:rsid w:val="00F31B45"/>
    <w:rsid w:val="00F339EC"/>
    <w:rsid w:val="00F63B31"/>
    <w:rsid w:val="00F65F9E"/>
    <w:rsid w:val="00F662F0"/>
    <w:rsid w:val="00F7391A"/>
    <w:rsid w:val="00F75B72"/>
    <w:rsid w:val="00F76A28"/>
    <w:rsid w:val="00F777E5"/>
    <w:rsid w:val="00F85DCC"/>
    <w:rsid w:val="00F908F4"/>
    <w:rsid w:val="00F95605"/>
    <w:rsid w:val="00F95E1A"/>
    <w:rsid w:val="00F96C02"/>
    <w:rsid w:val="00F96E96"/>
    <w:rsid w:val="00FA0990"/>
    <w:rsid w:val="00FA0E46"/>
    <w:rsid w:val="00FB177E"/>
    <w:rsid w:val="00FB189D"/>
    <w:rsid w:val="00FB2495"/>
    <w:rsid w:val="00FB684C"/>
    <w:rsid w:val="00FC24E6"/>
    <w:rsid w:val="00FC70EB"/>
    <w:rsid w:val="00FD23DF"/>
    <w:rsid w:val="00FD637D"/>
    <w:rsid w:val="00FE36AC"/>
    <w:rsid w:val="00FE72BF"/>
    <w:rsid w:val="00FF5270"/>
    <w:rsid w:val="00FF5A9F"/>
    <w:rsid w:val="00FF5DD5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605E9"/>
    <w:pPr>
      <w:shd w:val="clear" w:color="auto" w:fill="FFFF00"/>
      <w:spacing w:line="228" w:lineRule="auto"/>
      <w:jc w:val="center"/>
      <w:outlineLvl w:val="2"/>
    </w:pPr>
    <w:rPr>
      <w:rFonts w:ascii="Helvetica" w:hAnsi="Helvetica"/>
      <w:b/>
      <w:caps/>
      <w:color w:val="000000"/>
      <w:shd w:val="clear" w:color="auto" w:fill="FFFFFF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05E9"/>
    <w:rPr>
      <w:rFonts w:ascii="Helvetica" w:hAnsi="Helvetica"/>
      <w:b/>
      <w:caps/>
      <w:color w:val="000000"/>
      <w:sz w:val="24"/>
      <w:shd w:val="clear" w:color="auto" w:fill="FFFF00"/>
      <w:lang w:val="en-US"/>
    </w:rPr>
  </w:style>
  <w:style w:type="table" w:styleId="TableGrid">
    <w:name w:val="Table Grid"/>
    <w:basedOn w:val="TableNormal"/>
    <w:uiPriority w:val="99"/>
    <w:rsid w:val="009832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2">
    <w:name w:val="Знак Знак1 Char Char2"/>
    <w:basedOn w:val="Normal"/>
    <w:uiPriority w:val="99"/>
    <w:rsid w:val="005A5F6E"/>
    <w:pPr>
      <w:spacing w:after="240"/>
    </w:pPr>
    <w:rPr>
      <w:rFonts w:eastAsia="SimSun"/>
      <w:lang w:val="en-US" w:eastAsia="en-US"/>
    </w:rPr>
  </w:style>
  <w:style w:type="character" w:styleId="Strong">
    <w:name w:val="Strong"/>
    <w:basedOn w:val="DefaultParagraphFont"/>
    <w:uiPriority w:val="99"/>
    <w:qFormat/>
    <w:rsid w:val="00F139F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F139FF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1212</Words>
  <Characters>6910</Characters>
  <Application>Microsoft Office Outlook</Application>
  <DocSecurity>0</DocSecurity>
  <Lines>0</Lines>
  <Paragraphs>0</Paragraphs>
  <ScaleCrop>false</ScaleCrop>
  <Company>KNTEU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Kredo</dc:creator>
  <cp:keywords/>
  <dc:description/>
  <cp:lastModifiedBy>u2</cp:lastModifiedBy>
  <cp:revision>2</cp:revision>
  <cp:lastPrinted>2021-12-21T13:09:00Z</cp:lastPrinted>
  <dcterms:created xsi:type="dcterms:W3CDTF">2021-12-21T13:37:00Z</dcterms:created>
  <dcterms:modified xsi:type="dcterms:W3CDTF">2021-12-21T13:37:00Z</dcterms:modified>
</cp:coreProperties>
</file>