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AA" w:rsidRPr="00AB2BC1" w:rsidRDefault="00F84EAA" w:rsidP="00F4390D">
      <w:pPr>
        <w:pStyle w:val="Style32"/>
        <w:widowControl/>
        <w:spacing w:line="240" w:lineRule="auto"/>
        <w:ind w:firstLine="0"/>
        <w:rPr>
          <w:rStyle w:val="FontStyle66"/>
          <w:sz w:val="23"/>
          <w:szCs w:val="23"/>
        </w:rPr>
      </w:pPr>
      <w:r w:rsidRPr="00AB2BC1">
        <w:rPr>
          <w:rStyle w:val="FontStyle66"/>
          <w:sz w:val="23"/>
          <w:szCs w:val="23"/>
        </w:rPr>
        <w:t>Відомості про автора та наукового керівника конкурсної роботи під шифром «________________</w:t>
      </w:r>
      <w:r w:rsidRPr="00AB2BC1">
        <w:rPr>
          <w:rStyle w:val="FontStyle77"/>
          <w:sz w:val="23"/>
          <w:szCs w:val="23"/>
        </w:rPr>
        <w:t>»</w:t>
      </w:r>
    </w:p>
    <w:p w:rsidR="00F84EAA" w:rsidRPr="00AB2BC1" w:rsidRDefault="00F84EAA" w:rsidP="00F4390D">
      <w:pPr>
        <w:pStyle w:val="Style35"/>
        <w:widowControl/>
        <w:ind w:left="2194"/>
        <w:rPr>
          <w:rStyle w:val="FontStyle67"/>
          <w:sz w:val="23"/>
          <w:szCs w:val="23"/>
        </w:rPr>
      </w:pPr>
    </w:p>
    <w:p w:rsidR="00F84EAA" w:rsidRPr="00AB2BC1" w:rsidRDefault="00F84EAA" w:rsidP="00F4390D">
      <w:pPr>
        <w:pStyle w:val="Style35"/>
        <w:widowControl/>
        <w:ind w:left="2194"/>
        <w:rPr>
          <w:rStyle w:val="FontStyle67"/>
          <w:sz w:val="23"/>
          <w:szCs w:val="23"/>
        </w:rPr>
      </w:pPr>
      <w:r w:rsidRPr="00AB2BC1">
        <w:rPr>
          <w:rStyle w:val="FontStyle67"/>
          <w:sz w:val="23"/>
          <w:szCs w:val="23"/>
        </w:rPr>
        <w:t>АВТОР</w:t>
      </w:r>
    </w:p>
    <w:p w:rsidR="00F84EAA" w:rsidRPr="00AB2BC1" w:rsidRDefault="00F84EAA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499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Прізвище__________________________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946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Ім'я (повністю)_____________________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 батькові (повністю)______________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974"/>
        </w:tabs>
        <w:spacing w:line="240" w:lineRule="auto"/>
        <w:ind w:left="341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Повна назва та адреса закладу</w:t>
      </w:r>
      <w:r>
        <w:rPr>
          <w:rStyle w:val="FontStyle77"/>
          <w:sz w:val="23"/>
          <w:szCs w:val="23"/>
        </w:rPr>
        <w:t xml:space="preserve"> вищої освіти</w:t>
      </w:r>
      <w:r w:rsidRPr="00AB2BC1">
        <w:rPr>
          <w:rStyle w:val="FontStyle77"/>
          <w:sz w:val="23"/>
          <w:szCs w:val="23"/>
        </w:rPr>
        <w:t>, в якому навчається автор_____________________________</w:t>
      </w:r>
    </w:p>
    <w:p w:rsidR="00F84EAA" w:rsidRPr="00AB2BC1" w:rsidRDefault="00F84EAA" w:rsidP="00AB2BC1">
      <w:pPr>
        <w:pStyle w:val="Style39"/>
        <w:widowControl/>
        <w:tabs>
          <w:tab w:val="left" w:pos="341"/>
          <w:tab w:val="left" w:leader="underscore" w:pos="3974"/>
        </w:tabs>
        <w:spacing w:line="240" w:lineRule="auto"/>
        <w:ind w:left="341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</w:t>
      </w:r>
    </w:p>
    <w:p w:rsidR="00F84EAA" w:rsidRPr="00AB2BC1" w:rsidRDefault="00F84EAA" w:rsidP="00AB2BC1">
      <w:pPr>
        <w:pStyle w:val="Style39"/>
        <w:widowControl/>
        <w:tabs>
          <w:tab w:val="left" w:pos="341"/>
          <w:tab w:val="left" w:leader="underscore" w:pos="3974"/>
        </w:tabs>
        <w:spacing w:line="240" w:lineRule="auto"/>
        <w:ind w:left="341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</w:t>
      </w:r>
    </w:p>
    <w:p w:rsidR="00F84EAA" w:rsidRPr="00AB2BC1" w:rsidRDefault="00F84EAA" w:rsidP="00AB2BC1">
      <w:pPr>
        <w:pStyle w:val="Style39"/>
        <w:widowControl/>
        <w:tabs>
          <w:tab w:val="left" w:pos="341"/>
          <w:tab w:val="left" w:leader="underscore" w:pos="3974"/>
        </w:tabs>
        <w:spacing w:line="240" w:lineRule="auto"/>
        <w:ind w:left="341" w:firstLine="0"/>
        <w:rPr>
          <w:rStyle w:val="FontStyle77"/>
          <w:sz w:val="23"/>
          <w:szCs w:val="23"/>
        </w:rPr>
      </w:pPr>
    </w:p>
    <w:p w:rsidR="00F84EAA" w:rsidRPr="00AB2BC1" w:rsidRDefault="00F84EAA" w:rsidP="00F4390D">
      <w:pPr>
        <w:pStyle w:val="Style39"/>
        <w:widowControl/>
        <w:numPr>
          <w:ilvl w:val="0"/>
          <w:numId w:val="2"/>
        </w:numPr>
        <w:tabs>
          <w:tab w:val="left" w:pos="346"/>
          <w:tab w:val="left" w:leader="underscore" w:pos="3139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Факультет ________________________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2"/>
        </w:numPr>
        <w:tabs>
          <w:tab w:val="left" w:pos="346"/>
          <w:tab w:val="left" w:leader="underscore" w:pos="3139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Курс (рік навчання)_________________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Результати роботи опубліковано</w:t>
      </w:r>
    </w:p>
    <w:p w:rsidR="00F84EAA" w:rsidRPr="00AB2BC1" w:rsidRDefault="00F84EAA" w:rsidP="00F4390D">
      <w:pPr>
        <w:pStyle w:val="Style39"/>
        <w:widowControl/>
        <w:tabs>
          <w:tab w:val="left" w:pos="346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______________________________________</w:t>
      </w:r>
    </w:p>
    <w:p w:rsidR="00F84EAA" w:rsidRPr="00AB2BC1" w:rsidRDefault="00F84EAA" w:rsidP="00F4390D">
      <w:pPr>
        <w:pStyle w:val="Style39"/>
        <w:widowControl/>
        <w:tabs>
          <w:tab w:val="left" w:pos="346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______________________________________</w:t>
      </w:r>
    </w:p>
    <w:p w:rsidR="00F84EAA" w:rsidRPr="00AB2BC1" w:rsidRDefault="00F84EAA" w:rsidP="00F4390D">
      <w:pPr>
        <w:pStyle w:val="Style32"/>
        <w:widowControl/>
        <w:spacing w:line="240" w:lineRule="auto"/>
        <w:ind w:right="37" w:firstLine="355"/>
        <w:jc w:val="center"/>
        <w:rPr>
          <w:rStyle w:val="FontStyle79"/>
          <w:sz w:val="20"/>
          <w:szCs w:val="20"/>
        </w:rPr>
      </w:pPr>
      <w:r w:rsidRPr="00AB2BC1">
        <w:rPr>
          <w:rStyle w:val="FontStyle79"/>
          <w:sz w:val="20"/>
          <w:szCs w:val="20"/>
        </w:rPr>
        <w:t>(рік, місце, назва видання)</w:t>
      </w:r>
    </w:p>
    <w:p w:rsidR="00F84EAA" w:rsidRPr="00AB2BC1" w:rsidRDefault="00F84EAA" w:rsidP="00F4390D">
      <w:pPr>
        <w:pStyle w:val="Style32"/>
        <w:widowControl/>
        <w:tabs>
          <w:tab w:val="left" w:pos="4536"/>
        </w:tabs>
        <w:spacing w:line="240" w:lineRule="auto"/>
        <w:ind w:right="37" w:firstLine="0"/>
        <w:jc w:val="left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8. Результати роботи впроваджено</w:t>
      </w:r>
    </w:p>
    <w:p w:rsidR="00F84EAA" w:rsidRPr="00AB2BC1" w:rsidRDefault="00F84EAA" w:rsidP="00F4390D">
      <w:pPr>
        <w:pStyle w:val="Style32"/>
        <w:widowControl/>
        <w:tabs>
          <w:tab w:val="left" w:pos="4536"/>
        </w:tabs>
        <w:spacing w:line="240" w:lineRule="auto"/>
        <w:ind w:right="37" w:firstLine="0"/>
        <w:jc w:val="left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</w:t>
      </w:r>
    </w:p>
    <w:p w:rsidR="00F84EAA" w:rsidRPr="00AB2BC1" w:rsidRDefault="00F84EAA" w:rsidP="00F4390D">
      <w:pPr>
        <w:pStyle w:val="Style32"/>
        <w:widowControl/>
        <w:tabs>
          <w:tab w:val="left" w:pos="4536"/>
        </w:tabs>
        <w:spacing w:line="240" w:lineRule="auto"/>
        <w:ind w:right="37" w:firstLine="0"/>
        <w:jc w:val="left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</w:t>
      </w:r>
    </w:p>
    <w:p w:rsidR="00F84EAA" w:rsidRPr="00AB2BC1" w:rsidRDefault="00F84EAA" w:rsidP="00F4390D">
      <w:pPr>
        <w:pStyle w:val="Style43"/>
        <w:widowControl/>
        <w:spacing w:line="240" w:lineRule="auto"/>
        <w:ind w:right="37"/>
        <w:jc w:val="center"/>
        <w:rPr>
          <w:rStyle w:val="FontStyle79"/>
          <w:sz w:val="20"/>
          <w:szCs w:val="20"/>
        </w:rPr>
      </w:pPr>
      <w:r w:rsidRPr="00AB2BC1">
        <w:rPr>
          <w:rStyle w:val="FontStyle79"/>
          <w:sz w:val="20"/>
          <w:szCs w:val="20"/>
        </w:rPr>
        <w:t>(рік, місце, форма впровадження)</w:t>
      </w:r>
    </w:p>
    <w:p w:rsidR="00F84EAA" w:rsidRPr="00AB2BC1" w:rsidRDefault="00F84EAA" w:rsidP="00F4390D">
      <w:pPr>
        <w:pStyle w:val="Style43"/>
        <w:widowControl/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9. Електронна адреса, телефон__________</w:t>
      </w:r>
    </w:p>
    <w:p w:rsidR="00F84EAA" w:rsidRDefault="00F84EAA" w:rsidP="00F4390D">
      <w:pPr>
        <w:pStyle w:val="Style43"/>
        <w:widowControl/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</w:t>
      </w:r>
    </w:p>
    <w:p w:rsidR="00F84EAA" w:rsidRPr="00AB2BC1" w:rsidRDefault="00F84EAA" w:rsidP="00F4390D">
      <w:pPr>
        <w:pStyle w:val="Style43"/>
        <w:widowControl/>
        <w:spacing w:line="240" w:lineRule="auto"/>
        <w:ind w:right="37" w:firstLine="0"/>
        <w:rPr>
          <w:rStyle w:val="FontStyle77"/>
          <w:sz w:val="23"/>
          <w:szCs w:val="23"/>
        </w:rPr>
      </w:pPr>
      <w:r>
        <w:rPr>
          <w:rStyle w:val="FontStyle77"/>
          <w:sz w:val="23"/>
          <w:szCs w:val="23"/>
        </w:rPr>
        <w:t>_____________________________________</w:t>
      </w:r>
    </w:p>
    <w:p w:rsidR="00F84EAA" w:rsidRPr="00AB2BC1" w:rsidRDefault="00F84EAA" w:rsidP="00F4390D">
      <w:pPr>
        <w:jc w:val="both"/>
        <w:rPr>
          <w:rStyle w:val="FontStyle77"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>НАУКОВИЙ КЕРІВНИК</w:t>
      </w:r>
    </w:p>
    <w:p w:rsidR="00F84EAA" w:rsidRPr="00AB2BC1" w:rsidRDefault="00F84EAA" w:rsidP="00F4390D">
      <w:pPr>
        <w:jc w:val="center"/>
        <w:rPr>
          <w:b/>
          <w:sz w:val="23"/>
          <w:szCs w:val="23"/>
        </w:rPr>
      </w:pP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499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Прізвище___________________________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946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Ім'я (повністю)______________________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 батькові (повністю)_______________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Місце роботи, телефон_______________</w:t>
      </w:r>
    </w:p>
    <w:p w:rsidR="00F84EAA" w:rsidRPr="00AB2BC1" w:rsidRDefault="00F84EAA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Посада_____________________________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Науковий ступінь____________________</w:t>
      </w:r>
    </w:p>
    <w:p w:rsidR="00F84EAA" w:rsidRPr="00AB2BC1" w:rsidRDefault="00F84EAA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Вчене звання_______________________</w:t>
      </w:r>
    </w:p>
    <w:p w:rsidR="00F84EAA" w:rsidRPr="00AB2BC1" w:rsidRDefault="00F84EAA" w:rsidP="008B62F0">
      <w:pPr>
        <w:pStyle w:val="Style43"/>
        <w:widowControl/>
        <w:numPr>
          <w:ilvl w:val="0"/>
          <w:numId w:val="3"/>
        </w:numPr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Електронна адреса, телефон__________</w:t>
      </w:r>
    </w:p>
    <w:p w:rsidR="00F84EAA" w:rsidRPr="00AB2BC1" w:rsidRDefault="00F84EAA" w:rsidP="008B62F0">
      <w:pPr>
        <w:pStyle w:val="Style43"/>
        <w:widowControl/>
        <w:spacing w:line="240" w:lineRule="auto"/>
        <w:ind w:left="365"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</w:t>
      </w:r>
    </w:p>
    <w:p w:rsidR="00F84EAA" w:rsidRPr="00AB2BC1" w:rsidRDefault="00F84EAA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right="37" w:firstLine="0"/>
        <w:rPr>
          <w:rStyle w:val="FontStyle77"/>
          <w:sz w:val="23"/>
          <w:szCs w:val="23"/>
        </w:rPr>
      </w:pPr>
    </w:p>
    <w:p w:rsidR="00F84EAA" w:rsidRPr="00AB2BC1" w:rsidRDefault="00F84EAA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Науковий керівник ____________________</w:t>
      </w:r>
    </w:p>
    <w:p w:rsidR="00F84EAA" w:rsidRPr="00AB2BC1" w:rsidRDefault="00F84EAA" w:rsidP="008B62F0">
      <w:pPr>
        <w:ind w:right="37"/>
        <w:jc w:val="center"/>
        <w:rPr>
          <w:i/>
          <w:sz w:val="20"/>
          <w:szCs w:val="20"/>
        </w:rPr>
      </w:pPr>
      <w:r w:rsidRPr="00AB2BC1">
        <w:rPr>
          <w:i/>
          <w:sz w:val="20"/>
          <w:szCs w:val="20"/>
        </w:rPr>
        <w:t xml:space="preserve">                         (підпис)</w:t>
      </w:r>
    </w:p>
    <w:p w:rsidR="00F84EAA" w:rsidRPr="00AB2BC1" w:rsidRDefault="00F84EAA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Автор роботи _________________________</w:t>
      </w:r>
    </w:p>
    <w:p w:rsidR="00F84EAA" w:rsidRPr="00AB2BC1" w:rsidRDefault="00F84EAA" w:rsidP="008B62F0">
      <w:pPr>
        <w:jc w:val="center"/>
        <w:rPr>
          <w:i/>
          <w:sz w:val="20"/>
          <w:szCs w:val="20"/>
        </w:rPr>
      </w:pPr>
      <w:r w:rsidRPr="00AB2BC1">
        <w:rPr>
          <w:i/>
          <w:sz w:val="20"/>
          <w:szCs w:val="20"/>
        </w:rPr>
        <w:t xml:space="preserve">                         (підпис)</w:t>
      </w:r>
    </w:p>
    <w:p w:rsidR="00F84EAA" w:rsidRPr="00AB2BC1" w:rsidRDefault="00F84EAA" w:rsidP="008B62F0">
      <w:pPr>
        <w:jc w:val="both"/>
        <w:rPr>
          <w:sz w:val="23"/>
          <w:szCs w:val="23"/>
        </w:rPr>
      </w:pPr>
    </w:p>
    <w:p w:rsidR="00F84EAA" w:rsidRPr="00AB2BC1" w:rsidRDefault="00F84EAA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Рішенням конкурсної комісії</w:t>
      </w:r>
      <w:r>
        <w:rPr>
          <w:sz w:val="23"/>
          <w:szCs w:val="23"/>
        </w:rPr>
        <w:t xml:space="preserve"> ______________</w:t>
      </w:r>
    </w:p>
    <w:p w:rsidR="00F84EAA" w:rsidRPr="00AB2BC1" w:rsidRDefault="00F84EAA" w:rsidP="008B62F0">
      <w:pPr>
        <w:jc w:val="center"/>
        <w:rPr>
          <w:sz w:val="20"/>
          <w:szCs w:val="20"/>
        </w:rPr>
      </w:pPr>
      <w:r w:rsidRPr="00AB2BC1">
        <w:rPr>
          <w:i/>
          <w:sz w:val="23"/>
          <w:szCs w:val="23"/>
        </w:rPr>
        <w:t xml:space="preserve">                                      </w:t>
      </w:r>
      <w:r w:rsidRPr="00AB2BC1">
        <w:rPr>
          <w:i/>
          <w:sz w:val="20"/>
          <w:szCs w:val="20"/>
        </w:rPr>
        <w:t>(назва вищого навчального</w:t>
      </w:r>
    </w:p>
    <w:p w:rsidR="00F84EAA" w:rsidRPr="00AB2BC1" w:rsidRDefault="00F84EAA" w:rsidP="008B62F0">
      <w:pPr>
        <w:jc w:val="both"/>
        <w:rPr>
          <w:i/>
          <w:sz w:val="23"/>
          <w:szCs w:val="23"/>
        </w:rPr>
      </w:pPr>
      <w:r w:rsidRPr="00AB2BC1">
        <w:rPr>
          <w:sz w:val="23"/>
          <w:szCs w:val="23"/>
        </w:rPr>
        <w:t>____________студент(ка)________________</w:t>
      </w:r>
      <w:r w:rsidRPr="00AB2BC1">
        <w:rPr>
          <w:i/>
          <w:sz w:val="23"/>
          <w:szCs w:val="23"/>
        </w:rPr>
        <w:t xml:space="preserve"> </w:t>
      </w:r>
    </w:p>
    <w:p w:rsidR="00F84EAA" w:rsidRPr="00AB2BC1" w:rsidRDefault="00F84EAA" w:rsidP="008B62F0">
      <w:pPr>
        <w:jc w:val="both"/>
        <w:rPr>
          <w:sz w:val="20"/>
          <w:szCs w:val="20"/>
        </w:rPr>
      </w:pPr>
      <w:r w:rsidRPr="00AB2BC1">
        <w:rPr>
          <w:i/>
          <w:sz w:val="20"/>
          <w:szCs w:val="20"/>
        </w:rPr>
        <w:t xml:space="preserve">       закладу)                                 (прізвище, ініціали)</w:t>
      </w:r>
    </w:p>
    <w:p w:rsidR="00F84EAA" w:rsidRPr="00AB2BC1" w:rsidRDefault="00F84EAA" w:rsidP="005852BD">
      <w:pPr>
        <w:spacing w:before="120"/>
        <w:jc w:val="both"/>
        <w:rPr>
          <w:rStyle w:val="FontStyle57"/>
          <w:bCs/>
          <w:sz w:val="23"/>
          <w:szCs w:val="23"/>
        </w:rPr>
      </w:pPr>
      <w:r w:rsidRPr="00AB2BC1">
        <w:rPr>
          <w:sz w:val="23"/>
          <w:szCs w:val="23"/>
        </w:rPr>
        <w:t xml:space="preserve">рекомендується для участі у ІІ турі Всеукраїнського конкурсу студентських наукових робіт зі спеціальності </w:t>
      </w:r>
      <w:r w:rsidRPr="00AB2BC1">
        <w:rPr>
          <w:rStyle w:val="FontStyle57"/>
          <w:b w:val="0"/>
          <w:bCs/>
          <w:sz w:val="23"/>
          <w:szCs w:val="23"/>
        </w:rPr>
        <w:t xml:space="preserve">281 </w:t>
      </w:r>
      <w:r w:rsidRPr="00AB2BC1">
        <w:rPr>
          <w:rStyle w:val="FontStyle57"/>
          <w:bCs/>
          <w:sz w:val="23"/>
          <w:szCs w:val="23"/>
        </w:rPr>
        <w:t>«</w:t>
      </w:r>
      <w:r w:rsidRPr="00AB2BC1">
        <w:rPr>
          <w:sz w:val="23"/>
          <w:szCs w:val="23"/>
        </w:rPr>
        <w:t>Публічне управління та адміністрування</w:t>
      </w:r>
      <w:r w:rsidRPr="00AB2BC1">
        <w:rPr>
          <w:rStyle w:val="FontStyle57"/>
          <w:bCs/>
          <w:sz w:val="23"/>
          <w:szCs w:val="23"/>
        </w:rPr>
        <w:t>»</w:t>
      </w:r>
    </w:p>
    <w:p w:rsidR="00F84EAA" w:rsidRPr="00AB2BC1" w:rsidRDefault="00F84EAA" w:rsidP="008B62F0">
      <w:pPr>
        <w:jc w:val="both"/>
        <w:rPr>
          <w:sz w:val="23"/>
          <w:szCs w:val="23"/>
        </w:rPr>
      </w:pPr>
    </w:p>
    <w:p w:rsidR="00F84EAA" w:rsidRPr="00AB2BC1" w:rsidRDefault="00F84EAA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Голова конкурсної комісії</w:t>
      </w:r>
    </w:p>
    <w:p w:rsidR="00F84EAA" w:rsidRPr="00AB2BC1" w:rsidRDefault="00F84EAA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закладу </w:t>
      </w:r>
      <w:r>
        <w:rPr>
          <w:sz w:val="23"/>
          <w:szCs w:val="23"/>
        </w:rPr>
        <w:t>вищої освіти</w:t>
      </w:r>
      <w:r w:rsidRPr="00AB2BC1">
        <w:rPr>
          <w:sz w:val="23"/>
          <w:szCs w:val="23"/>
        </w:rPr>
        <w:t xml:space="preserve">           М.П.</w:t>
      </w:r>
    </w:p>
    <w:p w:rsidR="00F84EAA" w:rsidRPr="00AB2BC1" w:rsidRDefault="00F84EAA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____________       ______________________</w:t>
      </w:r>
    </w:p>
    <w:p w:rsidR="00F84EAA" w:rsidRPr="00AB2BC1" w:rsidRDefault="00F84EAA" w:rsidP="001A329E">
      <w:pPr>
        <w:rPr>
          <w:i/>
          <w:sz w:val="20"/>
          <w:szCs w:val="20"/>
        </w:rPr>
      </w:pPr>
      <w:r w:rsidRPr="00AB2BC1">
        <w:rPr>
          <w:i/>
          <w:sz w:val="20"/>
          <w:szCs w:val="20"/>
        </w:rPr>
        <w:t xml:space="preserve">      (підпис)                  (посада, прізвище, ініціали)</w:t>
      </w:r>
    </w:p>
    <w:p w:rsidR="00F84EAA" w:rsidRPr="00AB2BC1" w:rsidRDefault="00F84EAA" w:rsidP="001A329E">
      <w:pPr>
        <w:rPr>
          <w:rStyle w:val="FontStyle57"/>
          <w:bCs/>
          <w:sz w:val="23"/>
          <w:szCs w:val="23"/>
        </w:rPr>
      </w:pPr>
    </w:p>
    <w:p w:rsidR="00F84EAA" w:rsidRPr="00AB2BC1" w:rsidRDefault="00F84EAA" w:rsidP="001A329E">
      <w:pPr>
        <w:rPr>
          <w:i/>
          <w:sz w:val="23"/>
          <w:szCs w:val="23"/>
        </w:rPr>
      </w:pPr>
      <w:r w:rsidRPr="00AB2BC1">
        <w:rPr>
          <w:rStyle w:val="FontStyle57"/>
          <w:bCs/>
          <w:sz w:val="23"/>
          <w:szCs w:val="23"/>
        </w:rPr>
        <w:t xml:space="preserve">«_______» </w:t>
      </w:r>
      <w:r w:rsidRPr="00AB2BC1">
        <w:rPr>
          <w:rStyle w:val="FontStyle57"/>
          <w:b w:val="0"/>
          <w:bCs/>
          <w:sz w:val="23"/>
          <w:szCs w:val="23"/>
        </w:rPr>
        <w:t>___________________20_____р.</w:t>
      </w:r>
    </w:p>
    <w:p w:rsidR="00F84EAA" w:rsidRPr="00AB2BC1" w:rsidRDefault="00F84EAA" w:rsidP="008B62F0">
      <w:pPr>
        <w:jc w:val="both"/>
        <w:rPr>
          <w:sz w:val="23"/>
          <w:szCs w:val="23"/>
        </w:rPr>
      </w:pPr>
    </w:p>
    <w:p w:rsidR="00F84EAA" w:rsidRDefault="00F84EAA" w:rsidP="001A329E">
      <w:pPr>
        <w:jc w:val="center"/>
        <w:rPr>
          <w:sz w:val="23"/>
          <w:szCs w:val="23"/>
        </w:rPr>
      </w:pPr>
    </w:p>
    <w:p w:rsidR="00F84EAA" w:rsidRDefault="00F84EAA" w:rsidP="001A329E">
      <w:pPr>
        <w:jc w:val="center"/>
        <w:rPr>
          <w:sz w:val="23"/>
          <w:szCs w:val="23"/>
        </w:rPr>
      </w:pPr>
    </w:p>
    <w:p w:rsidR="00F84EAA" w:rsidRPr="00AB3AC1" w:rsidRDefault="00F84EAA" w:rsidP="001A329E">
      <w:pPr>
        <w:jc w:val="center"/>
        <w:rPr>
          <w:sz w:val="28"/>
          <w:szCs w:val="28"/>
        </w:rPr>
      </w:pPr>
      <w:r w:rsidRPr="00AB3AC1">
        <w:rPr>
          <w:sz w:val="28"/>
          <w:szCs w:val="28"/>
        </w:rPr>
        <w:t>МІНІСТЕРСТВО ОСВІТИ І НАУКИ УКРАЇНИ</w:t>
      </w:r>
    </w:p>
    <w:p w:rsidR="00F84EAA" w:rsidRPr="005852BD" w:rsidRDefault="00F84EAA" w:rsidP="001A329E">
      <w:pPr>
        <w:jc w:val="center"/>
        <w:rPr>
          <w:sz w:val="26"/>
          <w:szCs w:val="26"/>
        </w:rPr>
      </w:pPr>
    </w:p>
    <w:p w:rsidR="00F84EAA" w:rsidRPr="00AB2BC1" w:rsidRDefault="00F84EAA" w:rsidP="001A329E">
      <w:pPr>
        <w:jc w:val="center"/>
        <w:rPr>
          <w:sz w:val="28"/>
          <w:szCs w:val="28"/>
        </w:rPr>
      </w:pPr>
      <w:r w:rsidRPr="00AB2BC1">
        <w:rPr>
          <w:sz w:val="28"/>
          <w:szCs w:val="28"/>
        </w:rPr>
        <w:t>КИЇВСЬКИЙ НАЦІОНАЛЬНИЙ ТОРГОВЕЛЬНО-ЕКОНОМІЧНИЙ УНІВЕРСТИТЕТ</w:t>
      </w:r>
    </w:p>
    <w:p w:rsidR="00F84EAA" w:rsidRPr="00AB2BC1" w:rsidRDefault="00F84EAA" w:rsidP="001A329E">
      <w:pPr>
        <w:jc w:val="center"/>
        <w:rPr>
          <w:sz w:val="28"/>
          <w:szCs w:val="28"/>
        </w:rPr>
      </w:pPr>
    </w:p>
    <w:p w:rsidR="00F84EAA" w:rsidRPr="00AB2BC1" w:rsidRDefault="00F84EAA" w:rsidP="001A329E">
      <w:pPr>
        <w:jc w:val="center"/>
        <w:rPr>
          <w:sz w:val="28"/>
          <w:szCs w:val="28"/>
        </w:rPr>
      </w:pPr>
    </w:p>
    <w:p w:rsidR="00F84EAA" w:rsidRDefault="00F84EAA" w:rsidP="001A329E">
      <w:pPr>
        <w:jc w:val="center"/>
        <w:rPr>
          <w:b/>
          <w:sz w:val="28"/>
          <w:szCs w:val="28"/>
        </w:rPr>
      </w:pPr>
    </w:p>
    <w:p w:rsidR="00F84EAA" w:rsidRPr="00AB2BC1" w:rsidRDefault="00F84EAA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>ПОВІДОМЛЕННЯ</w:t>
      </w:r>
    </w:p>
    <w:p w:rsidR="00F84EAA" w:rsidRPr="00AB2BC1" w:rsidRDefault="00F84EAA" w:rsidP="001A329E">
      <w:pPr>
        <w:jc w:val="center"/>
        <w:rPr>
          <w:b/>
          <w:sz w:val="28"/>
          <w:szCs w:val="28"/>
        </w:rPr>
      </w:pPr>
    </w:p>
    <w:p w:rsidR="00F84EAA" w:rsidRPr="00AB2BC1" w:rsidRDefault="00F84EAA" w:rsidP="001A329E">
      <w:pPr>
        <w:jc w:val="center"/>
        <w:rPr>
          <w:b/>
          <w:sz w:val="28"/>
          <w:szCs w:val="28"/>
        </w:rPr>
      </w:pPr>
    </w:p>
    <w:p w:rsidR="00F84EAA" w:rsidRPr="00AB2BC1" w:rsidRDefault="00F84EAA" w:rsidP="001A329E">
      <w:pPr>
        <w:jc w:val="center"/>
        <w:rPr>
          <w:sz w:val="28"/>
          <w:szCs w:val="28"/>
        </w:rPr>
      </w:pPr>
      <w:r w:rsidRPr="00AB2BC1">
        <w:rPr>
          <w:sz w:val="28"/>
          <w:szCs w:val="28"/>
        </w:rPr>
        <w:t>про проведення</w:t>
      </w:r>
    </w:p>
    <w:p w:rsidR="00F84EAA" w:rsidRPr="00AB2BC1" w:rsidRDefault="00F84EAA" w:rsidP="001A329E">
      <w:pPr>
        <w:jc w:val="center"/>
        <w:rPr>
          <w:sz w:val="28"/>
          <w:szCs w:val="28"/>
        </w:rPr>
      </w:pPr>
    </w:p>
    <w:p w:rsidR="00F84EAA" w:rsidRPr="00AB2BC1" w:rsidRDefault="00F84EAA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 xml:space="preserve">ІІ ТУРУ </w:t>
      </w:r>
    </w:p>
    <w:p w:rsidR="00F84EAA" w:rsidRDefault="00F84EAA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>ВСЕУКРАЇНСЬКОГО КОНКУРСУ СТУДЕНТСЬКИХ НАУКОВИ</w:t>
      </w:r>
      <w:r>
        <w:rPr>
          <w:b/>
          <w:sz w:val="28"/>
          <w:szCs w:val="28"/>
        </w:rPr>
        <w:t>Х</w:t>
      </w:r>
      <w:r w:rsidRPr="00AB2BC1">
        <w:rPr>
          <w:b/>
          <w:sz w:val="28"/>
          <w:szCs w:val="28"/>
        </w:rPr>
        <w:t xml:space="preserve"> РОБІТ</w:t>
      </w:r>
    </w:p>
    <w:p w:rsidR="00F84EAA" w:rsidRPr="00653860" w:rsidRDefault="00F84EAA" w:rsidP="001A329E">
      <w:pPr>
        <w:jc w:val="center"/>
        <w:rPr>
          <w:sz w:val="28"/>
          <w:szCs w:val="28"/>
        </w:rPr>
      </w:pPr>
      <w:r w:rsidRPr="00AB2BC1">
        <w:rPr>
          <w:b/>
          <w:sz w:val="28"/>
          <w:szCs w:val="28"/>
        </w:rPr>
        <w:t xml:space="preserve"> </w:t>
      </w:r>
      <w:r w:rsidRPr="00653860">
        <w:rPr>
          <w:sz w:val="28"/>
          <w:szCs w:val="28"/>
        </w:rPr>
        <w:t xml:space="preserve">З ГАЛУЗЕЙ ЗНАНЬ І СПЕЦІАЛЬНОСТЕЙ </w:t>
      </w:r>
    </w:p>
    <w:p w:rsidR="00F84EAA" w:rsidRPr="00653860" w:rsidRDefault="00F84EAA" w:rsidP="00E62B17">
      <w:pPr>
        <w:jc w:val="center"/>
        <w:rPr>
          <w:sz w:val="28"/>
          <w:szCs w:val="28"/>
        </w:rPr>
      </w:pPr>
      <w:r w:rsidRPr="00653860">
        <w:rPr>
          <w:sz w:val="28"/>
          <w:szCs w:val="28"/>
        </w:rPr>
        <w:t>У 2018/19 НАВЧАЛЬНОМУ РОЦІ</w:t>
      </w:r>
    </w:p>
    <w:p w:rsidR="00F84EAA" w:rsidRPr="00653860" w:rsidRDefault="00F84EAA" w:rsidP="001A329E">
      <w:pPr>
        <w:jc w:val="center"/>
        <w:rPr>
          <w:sz w:val="28"/>
          <w:szCs w:val="28"/>
        </w:rPr>
      </w:pPr>
      <w:r w:rsidRPr="00653860">
        <w:rPr>
          <w:sz w:val="28"/>
          <w:szCs w:val="28"/>
        </w:rPr>
        <w:t xml:space="preserve">СПЕЦІАЛЬНІСТЬ </w:t>
      </w:r>
    </w:p>
    <w:p w:rsidR="00F84EAA" w:rsidRPr="00C7742C" w:rsidRDefault="00F84EAA" w:rsidP="001A329E">
      <w:pPr>
        <w:jc w:val="center"/>
        <w:rPr>
          <w:rStyle w:val="FontStyle57"/>
          <w:bCs/>
          <w:sz w:val="28"/>
          <w:szCs w:val="28"/>
        </w:rPr>
      </w:pPr>
      <w:r w:rsidRPr="00C7742C">
        <w:rPr>
          <w:b/>
          <w:sz w:val="28"/>
          <w:szCs w:val="28"/>
        </w:rPr>
        <w:t xml:space="preserve">281 </w:t>
      </w:r>
      <w:r w:rsidRPr="00C7742C">
        <w:rPr>
          <w:rStyle w:val="FontStyle57"/>
          <w:bCs/>
          <w:sz w:val="28"/>
          <w:szCs w:val="28"/>
        </w:rPr>
        <w:t>«ПУБЛІЧНЕ УПРАВЛІННЯ ТА АДМІНІСТРУВАННЯ»</w:t>
      </w:r>
    </w:p>
    <w:p w:rsidR="00F84EAA" w:rsidRPr="00C7742C" w:rsidRDefault="00F84EAA" w:rsidP="001A329E">
      <w:pPr>
        <w:jc w:val="center"/>
        <w:rPr>
          <w:rStyle w:val="FontStyle57"/>
          <w:bCs/>
          <w:sz w:val="28"/>
          <w:szCs w:val="28"/>
        </w:rPr>
      </w:pPr>
    </w:p>
    <w:p w:rsidR="00F84EAA" w:rsidRPr="00AB2BC1" w:rsidRDefault="00F84EAA" w:rsidP="001A329E">
      <w:pPr>
        <w:jc w:val="center"/>
        <w:rPr>
          <w:rStyle w:val="FontStyle57"/>
          <w:bCs/>
          <w:sz w:val="28"/>
          <w:szCs w:val="28"/>
        </w:rPr>
      </w:pPr>
    </w:p>
    <w:p w:rsidR="00F84EAA" w:rsidRPr="00AB2BC1" w:rsidRDefault="00F84EAA" w:rsidP="001A329E">
      <w:pPr>
        <w:jc w:val="center"/>
        <w:rPr>
          <w:rStyle w:val="FontStyle57"/>
          <w:bCs/>
          <w:sz w:val="28"/>
          <w:szCs w:val="28"/>
        </w:rPr>
      </w:pPr>
    </w:p>
    <w:p w:rsidR="00F84EAA" w:rsidRPr="00AB2BC1" w:rsidRDefault="00F84EAA" w:rsidP="001A329E">
      <w:pPr>
        <w:jc w:val="center"/>
        <w:rPr>
          <w:rStyle w:val="FontStyle57"/>
          <w:bCs/>
          <w:sz w:val="28"/>
          <w:szCs w:val="28"/>
        </w:rPr>
      </w:pPr>
    </w:p>
    <w:p w:rsidR="00F84EAA" w:rsidRPr="00AB2BC1" w:rsidRDefault="00F84EAA" w:rsidP="009F6AD6">
      <w:pPr>
        <w:pStyle w:val="Style5"/>
        <w:widowControl/>
        <w:jc w:val="both"/>
        <w:rPr>
          <w:sz w:val="23"/>
          <w:szCs w:val="23"/>
        </w:rPr>
      </w:pPr>
      <w:bookmarkStart w:id="0" w:name="_GoBack"/>
      <w:bookmarkEnd w:id="0"/>
    </w:p>
    <w:p w:rsidR="00F84EAA" w:rsidRPr="00AB2BC1" w:rsidRDefault="00F84EAA" w:rsidP="00AB2BC1">
      <w:pPr>
        <w:pStyle w:val="Style5"/>
        <w:widowControl/>
        <w:ind w:firstLine="284"/>
        <w:jc w:val="both"/>
        <w:rPr>
          <w:rStyle w:val="FontStyle57"/>
          <w:b w:val="0"/>
          <w:bCs/>
          <w:sz w:val="23"/>
          <w:szCs w:val="23"/>
        </w:rPr>
      </w:pPr>
      <w:r w:rsidRPr="00AB2BC1">
        <w:rPr>
          <w:sz w:val="23"/>
          <w:szCs w:val="23"/>
        </w:rPr>
        <w:t xml:space="preserve">Відповідно до Наказу </w:t>
      </w:r>
      <w:r w:rsidRPr="00AB2BC1">
        <w:rPr>
          <w:rStyle w:val="FontStyle59"/>
          <w:sz w:val="23"/>
          <w:szCs w:val="23"/>
        </w:rPr>
        <w:t>Міністерства освіти і науки України №</w:t>
      </w:r>
      <w:r>
        <w:rPr>
          <w:rStyle w:val="FontStyle59"/>
          <w:sz w:val="23"/>
          <w:szCs w:val="23"/>
        </w:rPr>
        <w:t>1010</w:t>
      </w:r>
      <w:r w:rsidRPr="00AB2BC1">
        <w:rPr>
          <w:rStyle w:val="FontStyle59"/>
          <w:sz w:val="23"/>
          <w:szCs w:val="23"/>
        </w:rPr>
        <w:t xml:space="preserve"> від </w:t>
      </w:r>
      <w:r>
        <w:rPr>
          <w:rStyle w:val="FontStyle59"/>
          <w:sz w:val="23"/>
          <w:szCs w:val="23"/>
        </w:rPr>
        <w:t xml:space="preserve">18 вересня </w:t>
      </w:r>
      <w:r w:rsidRPr="00AB2BC1">
        <w:rPr>
          <w:rStyle w:val="FontStyle59"/>
          <w:sz w:val="23"/>
          <w:szCs w:val="23"/>
        </w:rPr>
        <w:t>201</w:t>
      </w:r>
      <w:r>
        <w:rPr>
          <w:rStyle w:val="FontStyle59"/>
          <w:sz w:val="23"/>
          <w:szCs w:val="23"/>
        </w:rPr>
        <w:t>8</w:t>
      </w:r>
      <w:r w:rsidRPr="00AB2BC1">
        <w:rPr>
          <w:rStyle w:val="FontStyle59"/>
          <w:sz w:val="23"/>
          <w:szCs w:val="23"/>
        </w:rPr>
        <w:t xml:space="preserve"> р. </w:t>
      </w:r>
      <w:r w:rsidRPr="00AB2BC1">
        <w:rPr>
          <w:rStyle w:val="FontStyle59"/>
          <w:b/>
          <w:sz w:val="23"/>
          <w:szCs w:val="23"/>
        </w:rPr>
        <w:t xml:space="preserve">Київський національний торговельно-економічний університет (КНТЕУ) </w:t>
      </w:r>
      <w:r w:rsidRPr="00AB2BC1">
        <w:rPr>
          <w:rStyle w:val="FontStyle59"/>
          <w:sz w:val="23"/>
          <w:szCs w:val="23"/>
        </w:rPr>
        <w:t xml:space="preserve">затверджений </w:t>
      </w:r>
      <w:r w:rsidRPr="00C7742C">
        <w:rPr>
          <w:rStyle w:val="FontStyle59"/>
          <w:b/>
          <w:sz w:val="23"/>
          <w:szCs w:val="23"/>
        </w:rPr>
        <w:t>базовим закладом</w:t>
      </w:r>
      <w:r>
        <w:rPr>
          <w:rStyle w:val="FontStyle59"/>
          <w:sz w:val="23"/>
          <w:szCs w:val="23"/>
        </w:rPr>
        <w:t xml:space="preserve">, </w:t>
      </w:r>
      <w:r w:rsidRPr="00AB2BC1">
        <w:rPr>
          <w:rStyle w:val="FontStyle59"/>
          <w:sz w:val="23"/>
          <w:szCs w:val="23"/>
        </w:rPr>
        <w:t xml:space="preserve">з проведення Всеукраїнського конкурсу студентських наукових робіт зі спеціальності </w:t>
      </w:r>
      <w:r w:rsidRPr="00AB2BC1">
        <w:rPr>
          <w:rStyle w:val="FontStyle57"/>
          <w:bCs/>
          <w:sz w:val="23"/>
          <w:szCs w:val="23"/>
        </w:rPr>
        <w:t>281 «</w:t>
      </w:r>
      <w:r w:rsidRPr="00AB2BC1">
        <w:rPr>
          <w:b/>
          <w:sz w:val="23"/>
          <w:szCs w:val="23"/>
        </w:rPr>
        <w:t>Публічне управління та адміністрування</w:t>
      </w:r>
      <w:r w:rsidRPr="00AB2BC1">
        <w:rPr>
          <w:rStyle w:val="FontStyle57"/>
          <w:bCs/>
          <w:sz w:val="23"/>
          <w:szCs w:val="23"/>
        </w:rPr>
        <w:t xml:space="preserve">» </w:t>
      </w:r>
      <w:r w:rsidRPr="00AB2BC1">
        <w:rPr>
          <w:rStyle w:val="FontStyle57"/>
          <w:b w:val="0"/>
          <w:bCs/>
          <w:sz w:val="23"/>
          <w:szCs w:val="23"/>
        </w:rPr>
        <w:t>(далі Конкурсу).</w:t>
      </w:r>
    </w:p>
    <w:p w:rsidR="00F84EAA" w:rsidRPr="00AB2BC1" w:rsidRDefault="00F84EAA" w:rsidP="00AB2BC1">
      <w:pPr>
        <w:pStyle w:val="Style5"/>
        <w:widowControl/>
        <w:spacing w:before="120"/>
        <w:ind w:firstLine="284"/>
        <w:jc w:val="both"/>
        <w:rPr>
          <w:rStyle w:val="FontStyle57"/>
          <w:b w:val="0"/>
          <w:bCs/>
          <w:sz w:val="23"/>
          <w:szCs w:val="23"/>
        </w:rPr>
      </w:pPr>
      <w:r w:rsidRPr="00AB2BC1">
        <w:rPr>
          <w:rStyle w:val="fontstyle01"/>
          <w:rFonts w:ascii="Times New Roman" w:hAnsi="Times New Roman"/>
          <w:color w:val="auto"/>
          <w:sz w:val="23"/>
          <w:szCs w:val="23"/>
        </w:rPr>
        <w:t>Конкурс буде проведено у відповідності до «</w:t>
      </w:r>
      <w:r w:rsidRPr="00AB2BC1">
        <w:rPr>
          <w:rStyle w:val="FontStyle59"/>
          <w:sz w:val="23"/>
          <w:szCs w:val="23"/>
        </w:rPr>
        <w:t>Положення про Всеукраїнський конкурс студентських наукових робіт з галузей знань і спеціальностей</w:t>
      </w:r>
      <w:r w:rsidRPr="00AB2BC1">
        <w:rPr>
          <w:rStyle w:val="fontstyle01"/>
          <w:rFonts w:ascii="Times New Roman" w:hAnsi="Times New Roman"/>
          <w:color w:val="auto"/>
          <w:sz w:val="23"/>
          <w:szCs w:val="23"/>
        </w:rPr>
        <w:t>»</w:t>
      </w:r>
      <w:r w:rsidRPr="00AB2BC1">
        <w:rPr>
          <w:rStyle w:val="FontStyle59"/>
          <w:sz w:val="23"/>
          <w:szCs w:val="23"/>
        </w:rPr>
        <w:t>, затвердженого наказом Міністерства освіти і науки України від 18.04.2017 року № 605</w:t>
      </w:r>
      <w:r w:rsidRPr="00AB2BC1">
        <w:rPr>
          <w:rStyle w:val="fontstyle01"/>
          <w:rFonts w:ascii="Times New Roman" w:hAnsi="Times New Roman"/>
          <w:color w:val="auto"/>
          <w:sz w:val="23"/>
          <w:szCs w:val="23"/>
        </w:rPr>
        <w:t>.</w:t>
      </w:r>
    </w:p>
    <w:p w:rsidR="00F84EAA" w:rsidRPr="00AB2BC1" w:rsidRDefault="00F84EAA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До участі у ІІ турі Конкурсу запрошуються переможці І туру Конкурсу - студенти (курсанти), які здобувають вищу освіту за освітнім ступенем бакалавра, магістра у </w:t>
      </w:r>
      <w:r>
        <w:rPr>
          <w:sz w:val="23"/>
          <w:szCs w:val="23"/>
        </w:rPr>
        <w:t>ЗВО</w:t>
      </w:r>
      <w:r w:rsidRPr="00AB2BC1">
        <w:rPr>
          <w:sz w:val="23"/>
          <w:szCs w:val="23"/>
        </w:rPr>
        <w:t xml:space="preserve"> України незалежно від форм власності та підпорядкування, у тому числі іноземці та особи без громадянства, що навчаються у цих закладах</w:t>
      </w:r>
      <w:r>
        <w:rPr>
          <w:sz w:val="23"/>
          <w:szCs w:val="23"/>
        </w:rPr>
        <w:t xml:space="preserve"> освіти</w:t>
      </w:r>
      <w:r w:rsidRPr="00AB2BC1">
        <w:rPr>
          <w:sz w:val="23"/>
          <w:szCs w:val="23"/>
        </w:rPr>
        <w:t xml:space="preserve">, студенти </w:t>
      </w:r>
      <w:r>
        <w:rPr>
          <w:sz w:val="23"/>
          <w:szCs w:val="23"/>
        </w:rPr>
        <w:t>закладів вищої</w:t>
      </w:r>
      <w:r w:rsidRPr="00AB2BC1">
        <w:rPr>
          <w:sz w:val="23"/>
          <w:szCs w:val="23"/>
        </w:rPr>
        <w:t xml:space="preserve"> </w:t>
      </w:r>
      <w:r>
        <w:rPr>
          <w:sz w:val="23"/>
          <w:szCs w:val="23"/>
        </w:rPr>
        <w:t>освіти</w:t>
      </w:r>
      <w:r w:rsidRPr="00AB2BC1">
        <w:rPr>
          <w:sz w:val="23"/>
          <w:szCs w:val="23"/>
        </w:rPr>
        <w:t xml:space="preserve"> інших країн.</w:t>
      </w:r>
    </w:p>
    <w:p w:rsidR="00F84EAA" w:rsidRPr="00AB2BC1" w:rsidRDefault="00F84EAA" w:rsidP="00AB2BC1">
      <w:pPr>
        <w:spacing w:before="120"/>
        <w:ind w:firstLine="284"/>
        <w:jc w:val="both"/>
        <w:rPr>
          <w:sz w:val="23"/>
          <w:szCs w:val="23"/>
        </w:rPr>
      </w:pPr>
      <w:r w:rsidRPr="00C7742C">
        <w:rPr>
          <w:b/>
          <w:sz w:val="23"/>
          <w:szCs w:val="23"/>
        </w:rPr>
        <w:t>ІІ тур Конкурсу</w:t>
      </w:r>
      <w:r w:rsidRPr="00AB2BC1">
        <w:rPr>
          <w:sz w:val="23"/>
          <w:szCs w:val="23"/>
        </w:rPr>
        <w:t xml:space="preserve"> буде проводитись у два етапи:</w:t>
      </w:r>
    </w:p>
    <w:p w:rsidR="00F84EAA" w:rsidRPr="00AB2BC1" w:rsidRDefault="00F84EAA" w:rsidP="00AB2BC1">
      <w:pPr>
        <w:pStyle w:val="Style16"/>
        <w:widowControl/>
        <w:tabs>
          <w:tab w:val="left" w:pos="115"/>
        </w:tabs>
        <w:spacing w:line="235" w:lineRule="exact"/>
        <w:ind w:firstLine="284"/>
        <w:jc w:val="both"/>
        <w:rPr>
          <w:rStyle w:val="FontStyle77"/>
          <w:b/>
          <w:sz w:val="23"/>
          <w:szCs w:val="23"/>
        </w:rPr>
      </w:pPr>
      <w:r w:rsidRPr="00AB2BC1">
        <w:rPr>
          <w:rStyle w:val="FontStyle77"/>
          <w:b/>
          <w:sz w:val="23"/>
          <w:szCs w:val="23"/>
        </w:rPr>
        <w:t>I</w:t>
      </w:r>
      <w:r w:rsidRPr="00AB2BC1">
        <w:rPr>
          <w:rStyle w:val="FontStyle77"/>
          <w:b/>
          <w:sz w:val="23"/>
          <w:szCs w:val="23"/>
        </w:rPr>
        <w:tab/>
        <w:t>етап</w:t>
      </w:r>
      <w:r w:rsidRPr="00AB2BC1">
        <w:rPr>
          <w:rStyle w:val="FontStyle77"/>
          <w:sz w:val="23"/>
          <w:szCs w:val="23"/>
        </w:rPr>
        <w:t xml:space="preserve"> - рецензування конкурсних робіт </w:t>
      </w:r>
      <w:r w:rsidRPr="00AB2BC1">
        <w:rPr>
          <w:rStyle w:val="FontStyle77"/>
          <w:b/>
          <w:sz w:val="23"/>
          <w:szCs w:val="23"/>
        </w:rPr>
        <w:t>(</w:t>
      </w:r>
      <w:r>
        <w:rPr>
          <w:rStyle w:val="FontStyle77"/>
          <w:b/>
          <w:sz w:val="23"/>
          <w:szCs w:val="23"/>
        </w:rPr>
        <w:t>01</w:t>
      </w:r>
      <w:r w:rsidRPr="00AB2BC1">
        <w:rPr>
          <w:sz w:val="23"/>
          <w:szCs w:val="23"/>
        </w:rPr>
        <w:t> </w:t>
      </w:r>
      <w:r w:rsidRPr="00AB2BC1">
        <w:rPr>
          <w:rStyle w:val="FontStyle77"/>
          <w:b/>
          <w:sz w:val="23"/>
          <w:szCs w:val="23"/>
        </w:rPr>
        <w:t>березня 201</w:t>
      </w:r>
      <w:r>
        <w:rPr>
          <w:rStyle w:val="FontStyle77"/>
          <w:b/>
          <w:sz w:val="23"/>
          <w:szCs w:val="23"/>
        </w:rPr>
        <w:t>9</w:t>
      </w:r>
      <w:r w:rsidRPr="00AB2BC1">
        <w:rPr>
          <w:rStyle w:val="FontStyle77"/>
          <w:b/>
          <w:sz w:val="23"/>
          <w:szCs w:val="23"/>
        </w:rPr>
        <w:t xml:space="preserve"> року);</w:t>
      </w:r>
    </w:p>
    <w:p w:rsidR="00F84EAA" w:rsidRPr="00AB2BC1" w:rsidRDefault="00F84EAA" w:rsidP="00AB2BC1">
      <w:pPr>
        <w:pStyle w:val="Style16"/>
        <w:widowControl/>
        <w:tabs>
          <w:tab w:val="left" w:pos="221"/>
        </w:tabs>
        <w:spacing w:before="5"/>
        <w:ind w:firstLine="284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b/>
          <w:sz w:val="23"/>
          <w:szCs w:val="23"/>
        </w:rPr>
        <w:t>II</w:t>
      </w:r>
      <w:r w:rsidRPr="00AB2BC1">
        <w:rPr>
          <w:rStyle w:val="FontStyle77"/>
          <w:b/>
          <w:sz w:val="23"/>
          <w:szCs w:val="23"/>
        </w:rPr>
        <w:tab/>
        <w:t>етап</w:t>
      </w:r>
      <w:r w:rsidRPr="00AB2BC1">
        <w:rPr>
          <w:rStyle w:val="FontStyle77"/>
          <w:sz w:val="23"/>
          <w:szCs w:val="23"/>
        </w:rPr>
        <w:t xml:space="preserve"> - </w:t>
      </w:r>
      <w:r w:rsidRPr="00AB2BC1">
        <w:rPr>
          <w:sz w:val="23"/>
          <w:szCs w:val="23"/>
        </w:rPr>
        <w:t>підсумкової науково-практичної конференції</w:t>
      </w:r>
      <w:r w:rsidRPr="00AB2BC1">
        <w:rPr>
          <w:rStyle w:val="FontStyle77"/>
          <w:sz w:val="23"/>
          <w:szCs w:val="23"/>
        </w:rPr>
        <w:t xml:space="preserve"> (</w:t>
      </w:r>
      <w:r>
        <w:rPr>
          <w:rStyle w:val="FontStyle77"/>
          <w:b/>
          <w:sz w:val="23"/>
          <w:szCs w:val="23"/>
        </w:rPr>
        <w:t>21</w:t>
      </w:r>
      <w:r w:rsidRPr="00AB2BC1">
        <w:rPr>
          <w:rStyle w:val="FontStyle77"/>
          <w:b/>
          <w:sz w:val="23"/>
          <w:szCs w:val="23"/>
        </w:rPr>
        <w:t xml:space="preserve"> </w:t>
      </w:r>
      <w:r>
        <w:rPr>
          <w:rStyle w:val="FontStyle77"/>
          <w:b/>
          <w:sz w:val="23"/>
          <w:szCs w:val="23"/>
        </w:rPr>
        <w:t>березня</w:t>
      </w:r>
      <w:r w:rsidRPr="00AB2BC1">
        <w:rPr>
          <w:rStyle w:val="FontStyle77"/>
          <w:b/>
          <w:sz w:val="23"/>
          <w:szCs w:val="23"/>
        </w:rPr>
        <w:t xml:space="preserve"> 201</w:t>
      </w:r>
      <w:r>
        <w:rPr>
          <w:rStyle w:val="FontStyle77"/>
          <w:b/>
          <w:sz w:val="23"/>
          <w:szCs w:val="23"/>
        </w:rPr>
        <w:t>9</w:t>
      </w:r>
      <w:r w:rsidRPr="00AB2BC1">
        <w:rPr>
          <w:rStyle w:val="FontStyle77"/>
          <w:b/>
          <w:sz w:val="23"/>
          <w:szCs w:val="23"/>
        </w:rPr>
        <w:t xml:space="preserve"> року</w:t>
      </w:r>
      <w:r w:rsidRPr="00AB2BC1">
        <w:rPr>
          <w:rStyle w:val="FontStyle77"/>
          <w:sz w:val="23"/>
          <w:szCs w:val="23"/>
        </w:rPr>
        <w:t>).</w:t>
      </w:r>
    </w:p>
    <w:p w:rsidR="00F84EAA" w:rsidRPr="00902C20" w:rsidRDefault="00F84EAA" w:rsidP="00AB2BC1">
      <w:pPr>
        <w:spacing w:before="120"/>
        <w:ind w:firstLine="284"/>
        <w:jc w:val="both"/>
        <w:rPr>
          <w:rStyle w:val="FontStyle78"/>
          <w:sz w:val="23"/>
          <w:szCs w:val="23"/>
          <w:u w:val="single"/>
        </w:rPr>
      </w:pPr>
      <w:r w:rsidRPr="00AB2BC1">
        <w:rPr>
          <w:rStyle w:val="FontStyle77"/>
          <w:b/>
          <w:sz w:val="23"/>
          <w:szCs w:val="23"/>
        </w:rPr>
        <w:t xml:space="preserve">Кінцевий термін подання наукових робіт на II тур Конкурсу </w:t>
      </w:r>
      <w:r w:rsidRPr="00902C20">
        <w:rPr>
          <w:rStyle w:val="FontStyle78"/>
          <w:sz w:val="23"/>
          <w:szCs w:val="23"/>
          <w:u w:val="single"/>
        </w:rPr>
        <w:t>10 лютого 2019</w:t>
      </w:r>
      <w:r w:rsidRPr="00902C20">
        <w:rPr>
          <w:sz w:val="28"/>
          <w:szCs w:val="28"/>
          <w:u w:val="single"/>
        </w:rPr>
        <w:t> </w:t>
      </w:r>
      <w:r w:rsidRPr="00902C20">
        <w:rPr>
          <w:rStyle w:val="FontStyle78"/>
          <w:sz w:val="23"/>
          <w:szCs w:val="23"/>
          <w:u w:val="single"/>
        </w:rPr>
        <w:t>року.</w:t>
      </w:r>
    </w:p>
    <w:p w:rsidR="00F84EAA" w:rsidRPr="00AB2BC1" w:rsidRDefault="00F84EAA" w:rsidP="001F2DEC">
      <w:pPr>
        <w:pStyle w:val="Style26"/>
        <w:widowControl/>
        <w:spacing w:line="240" w:lineRule="auto"/>
        <w:ind w:right="17" w:firstLine="0"/>
        <w:rPr>
          <w:rStyle w:val="FontStyle78"/>
          <w:sz w:val="23"/>
          <w:szCs w:val="23"/>
        </w:rPr>
      </w:pPr>
    </w:p>
    <w:p w:rsidR="00F84EAA" w:rsidRDefault="00F84EAA" w:rsidP="001F2DEC">
      <w:pPr>
        <w:pStyle w:val="Style26"/>
        <w:widowControl/>
        <w:spacing w:line="240" w:lineRule="auto"/>
        <w:ind w:right="17" w:firstLine="0"/>
        <w:rPr>
          <w:rStyle w:val="FontStyle78"/>
          <w:sz w:val="23"/>
          <w:szCs w:val="23"/>
        </w:rPr>
      </w:pPr>
    </w:p>
    <w:p w:rsidR="00F84EAA" w:rsidRPr="00AB2BC1" w:rsidRDefault="00F84EAA" w:rsidP="00AB2BC1">
      <w:pPr>
        <w:pStyle w:val="Style26"/>
        <w:widowControl/>
        <w:spacing w:line="240" w:lineRule="auto"/>
        <w:ind w:right="17" w:firstLine="284"/>
        <w:rPr>
          <w:rStyle w:val="FontStyle59"/>
          <w:b/>
          <w:sz w:val="23"/>
          <w:szCs w:val="23"/>
        </w:rPr>
      </w:pPr>
      <w:r w:rsidRPr="00AB2BC1">
        <w:rPr>
          <w:rStyle w:val="FontStyle78"/>
          <w:sz w:val="23"/>
          <w:szCs w:val="23"/>
        </w:rPr>
        <w:t>Конкурсна робота повинна відповідати вимогам Положення про проведення Всеукраїнського конкурсу студентських наукових робіт</w:t>
      </w:r>
      <w:r w:rsidRPr="00AB2BC1">
        <w:rPr>
          <w:rStyle w:val="FontStyle78"/>
          <w:b w:val="0"/>
          <w:sz w:val="23"/>
          <w:szCs w:val="23"/>
        </w:rPr>
        <w:t xml:space="preserve"> </w:t>
      </w:r>
      <w:r w:rsidRPr="00AB2BC1">
        <w:rPr>
          <w:rStyle w:val="FontStyle59"/>
          <w:b/>
          <w:sz w:val="23"/>
          <w:szCs w:val="23"/>
        </w:rPr>
        <w:t>з галузей знань і спеціальностей</w:t>
      </w:r>
      <w:r w:rsidRPr="00AB2BC1">
        <w:rPr>
          <w:rStyle w:val="fontstyle01"/>
          <w:rFonts w:ascii="Times New Roman" w:hAnsi="Times New Roman"/>
          <w:b/>
          <w:color w:val="auto"/>
          <w:sz w:val="23"/>
          <w:szCs w:val="23"/>
        </w:rPr>
        <w:t>»</w:t>
      </w:r>
      <w:r w:rsidRPr="00AB2BC1">
        <w:rPr>
          <w:rStyle w:val="FontStyle59"/>
          <w:b/>
          <w:sz w:val="23"/>
          <w:szCs w:val="23"/>
        </w:rPr>
        <w:t>, затвердженого наказом Міністерства освіти і науки України від 18.04.2017 року № 605.</w:t>
      </w:r>
    </w:p>
    <w:p w:rsidR="00F84EAA" w:rsidRPr="00AB2BC1" w:rsidRDefault="00F84EAA" w:rsidP="001F2DEC">
      <w:pPr>
        <w:pStyle w:val="Style26"/>
        <w:widowControl/>
        <w:spacing w:line="226" w:lineRule="exact"/>
        <w:ind w:right="19" w:firstLine="0"/>
        <w:rPr>
          <w:rStyle w:val="FontStyle59"/>
          <w:sz w:val="23"/>
          <w:szCs w:val="23"/>
        </w:rPr>
      </w:pPr>
    </w:p>
    <w:p w:rsidR="00F84EAA" w:rsidRPr="00AB2BC1" w:rsidRDefault="00F84EAA" w:rsidP="001F2DEC">
      <w:pPr>
        <w:pStyle w:val="Style26"/>
        <w:widowControl/>
        <w:spacing w:line="226" w:lineRule="exact"/>
        <w:ind w:right="19" w:firstLine="0"/>
        <w:jc w:val="center"/>
        <w:rPr>
          <w:rStyle w:val="FontStyle75"/>
          <w:i w:val="0"/>
          <w:sz w:val="23"/>
          <w:szCs w:val="23"/>
        </w:rPr>
      </w:pPr>
      <w:r w:rsidRPr="00AB2BC1">
        <w:rPr>
          <w:rStyle w:val="FontStyle75"/>
          <w:i w:val="0"/>
          <w:sz w:val="23"/>
          <w:szCs w:val="23"/>
        </w:rPr>
        <w:t>ВИМОГИ ДО ОФОРМЛЕННЯ ТА ПОДАННЯ РОБІТ</w:t>
      </w:r>
    </w:p>
    <w:p w:rsidR="00F84EAA" w:rsidRPr="00AB2BC1" w:rsidRDefault="00F84EAA" w:rsidP="00AB2BC1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текст друкується шрифтом Times New Roman,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AB2BC1">
          <w:rPr>
            <w:sz w:val="23"/>
            <w:szCs w:val="23"/>
          </w:rPr>
          <w:t>30 мм</w:t>
        </w:r>
      </w:smartTag>
      <w:r w:rsidRPr="00AB2BC1">
        <w:rPr>
          <w:sz w:val="23"/>
          <w:szCs w:val="23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AB2BC1">
          <w:rPr>
            <w:sz w:val="23"/>
            <w:szCs w:val="23"/>
          </w:rPr>
          <w:t>10 мм</w:t>
        </w:r>
      </w:smartTag>
      <w:r w:rsidRPr="00AB2BC1">
        <w:rPr>
          <w:sz w:val="23"/>
          <w:szCs w:val="23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AB2BC1">
          <w:rPr>
            <w:sz w:val="23"/>
            <w:szCs w:val="23"/>
          </w:rPr>
          <w:t>20 мм</w:t>
        </w:r>
      </w:smartTag>
      <w:r w:rsidRPr="00AB2BC1">
        <w:rPr>
          <w:sz w:val="23"/>
          <w:szCs w:val="23"/>
        </w:rPr>
        <w:t xml:space="preserve">; </w:t>
      </w:r>
    </w:p>
    <w:p w:rsidR="00F84EAA" w:rsidRPr="00AB2BC1" w:rsidRDefault="00F84EAA" w:rsidP="00AB2BC1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F84EAA" w:rsidRPr="00AB2BC1" w:rsidRDefault="00F84EAA" w:rsidP="00AB2BC1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F84EAA" w:rsidRPr="00AB2BC1" w:rsidRDefault="00F84EAA" w:rsidP="00AB2BC1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F84EAA" w:rsidRPr="00AB2BC1" w:rsidRDefault="00F84EAA" w:rsidP="00AB2BC1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креслення та ілюстрації, що додаються до роботи, повинні бути скомпоновані на аркуші формату А3 або А4.</w:t>
      </w:r>
    </w:p>
    <w:p w:rsidR="00F84EAA" w:rsidRPr="00AB2BC1" w:rsidRDefault="00F84EAA" w:rsidP="00550AE7">
      <w:pPr>
        <w:ind w:firstLine="540"/>
        <w:jc w:val="both"/>
        <w:rPr>
          <w:sz w:val="23"/>
          <w:szCs w:val="23"/>
        </w:rPr>
      </w:pPr>
    </w:p>
    <w:p w:rsidR="00F84EAA" w:rsidRPr="00AB2BC1" w:rsidRDefault="00F84EAA" w:rsidP="00AB2BC1">
      <w:pPr>
        <w:ind w:firstLine="284"/>
        <w:jc w:val="both"/>
        <w:rPr>
          <w:b/>
          <w:sz w:val="23"/>
          <w:szCs w:val="23"/>
        </w:rPr>
      </w:pPr>
      <w:r w:rsidRPr="00AB2BC1">
        <w:rPr>
          <w:sz w:val="23"/>
          <w:szCs w:val="23"/>
        </w:rPr>
        <w:t xml:space="preserve">Наукові роботи виконуються </w:t>
      </w:r>
      <w:r w:rsidRPr="00AB2BC1">
        <w:rPr>
          <w:b/>
          <w:sz w:val="23"/>
          <w:szCs w:val="23"/>
        </w:rPr>
        <w:t xml:space="preserve">українською мовою. </w:t>
      </w:r>
    </w:p>
    <w:p w:rsidR="00F84EAA" w:rsidRDefault="00F84EAA" w:rsidP="00AB2BC1">
      <w:pPr>
        <w:ind w:firstLine="284"/>
        <w:jc w:val="both"/>
        <w:rPr>
          <w:sz w:val="23"/>
          <w:szCs w:val="23"/>
        </w:rPr>
      </w:pPr>
    </w:p>
    <w:p w:rsidR="00F84EAA" w:rsidRDefault="00F84EAA" w:rsidP="00AB2BC1">
      <w:pPr>
        <w:ind w:firstLine="284"/>
        <w:jc w:val="both"/>
        <w:rPr>
          <w:sz w:val="23"/>
          <w:szCs w:val="23"/>
        </w:rPr>
      </w:pPr>
    </w:p>
    <w:p w:rsidR="00F84EAA" w:rsidRPr="00AB2BC1" w:rsidRDefault="00F84EAA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закладу </w:t>
      </w:r>
      <w:r>
        <w:rPr>
          <w:sz w:val="23"/>
          <w:szCs w:val="23"/>
        </w:rPr>
        <w:t xml:space="preserve">вищої освіти </w:t>
      </w:r>
      <w:r w:rsidRPr="00AB2BC1">
        <w:rPr>
          <w:sz w:val="23"/>
          <w:szCs w:val="23"/>
        </w:rPr>
        <w:t xml:space="preserve">замінюються шифром </w:t>
      </w:r>
      <w:r w:rsidRPr="00AB2BC1">
        <w:rPr>
          <w:b/>
          <w:sz w:val="23"/>
          <w:szCs w:val="23"/>
        </w:rPr>
        <w:t xml:space="preserve">(шифр - не більше двох слів). </w:t>
      </w:r>
      <w:r w:rsidRPr="00AB2BC1">
        <w:rPr>
          <w:sz w:val="23"/>
          <w:szCs w:val="23"/>
        </w:rPr>
        <w:t>В окремому конверті під тим самим шифром подаються відомості про автора (авторів) та наукового керівника наукової роботи.</w:t>
      </w:r>
    </w:p>
    <w:p w:rsidR="00F84EAA" w:rsidRPr="00AB2BC1" w:rsidRDefault="00F84EAA" w:rsidP="00AB2BC1">
      <w:pPr>
        <w:ind w:firstLine="284"/>
        <w:jc w:val="both"/>
        <w:rPr>
          <w:sz w:val="23"/>
          <w:szCs w:val="23"/>
        </w:rPr>
      </w:pPr>
      <w:r w:rsidRPr="00E62B17">
        <w:rPr>
          <w:b/>
          <w:sz w:val="23"/>
          <w:szCs w:val="23"/>
        </w:rPr>
        <w:t>Наукові роботи подаються в друкованому вигляді та на електронних носіях</w:t>
      </w:r>
      <w:r w:rsidRPr="00AB2BC1">
        <w:rPr>
          <w:b/>
          <w:sz w:val="23"/>
          <w:szCs w:val="23"/>
        </w:rPr>
        <w:t>.</w:t>
      </w:r>
      <w:r w:rsidRPr="00AB2BC1">
        <w:rPr>
          <w:sz w:val="23"/>
          <w:szCs w:val="23"/>
        </w:rPr>
        <w:t xml:space="preserve"> </w:t>
      </w:r>
    </w:p>
    <w:p w:rsidR="00F84EAA" w:rsidRPr="00AB2BC1" w:rsidRDefault="00F84EAA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Від одного </w:t>
      </w:r>
      <w:r>
        <w:rPr>
          <w:sz w:val="23"/>
          <w:szCs w:val="23"/>
        </w:rPr>
        <w:t>ЗВО</w:t>
      </w:r>
      <w:r w:rsidRPr="00AB2BC1">
        <w:rPr>
          <w:sz w:val="23"/>
          <w:szCs w:val="23"/>
        </w:rPr>
        <w:t xml:space="preserve"> на Конкурс може бути відправлено не більше трьох наукових робіт.</w:t>
      </w:r>
    </w:p>
    <w:p w:rsidR="00F84EAA" w:rsidRPr="00AB2BC1" w:rsidRDefault="00F84EAA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Наукові роботи, подані на Конкурс з порушенням цих вимог, до участі у Конкурсі не допускаються.</w:t>
      </w:r>
    </w:p>
    <w:p w:rsidR="00F84EAA" w:rsidRPr="00AB2BC1" w:rsidRDefault="00F84EAA" w:rsidP="00AB2BC1">
      <w:pPr>
        <w:pStyle w:val="Style24"/>
        <w:widowControl/>
        <w:spacing w:line="240" w:lineRule="auto"/>
        <w:ind w:firstLine="284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 xml:space="preserve">Студенти </w:t>
      </w:r>
      <w:r>
        <w:rPr>
          <w:sz w:val="23"/>
          <w:szCs w:val="23"/>
        </w:rPr>
        <w:t>ЗВО</w:t>
      </w:r>
      <w:r w:rsidRPr="00AB2BC1">
        <w:rPr>
          <w:rStyle w:val="FontStyle77"/>
          <w:sz w:val="23"/>
          <w:szCs w:val="23"/>
        </w:rPr>
        <w:t>, роботи яких за результатами рецензування претенду</w:t>
      </w:r>
      <w:r>
        <w:rPr>
          <w:rStyle w:val="FontStyle77"/>
          <w:sz w:val="23"/>
          <w:szCs w:val="23"/>
        </w:rPr>
        <w:t>ватимуть</w:t>
      </w:r>
      <w:r w:rsidRPr="00AB2BC1">
        <w:rPr>
          <w:rStyle w:val="FontStyle77"/>
          <w:sz w:val="23"/>
          <w:szCs w:val="23"/>
        </w:rPr>
        <w:t xml:space="preserve"> на нагородження, будуть запрошені для участі у підсумковій науково-практичній конференції</w:t>
      </w:r>
      <w:r>
        <w:rPr>
          <w:rStyle w:val="FontStyle77"/>
          <w:sz w:val="23"/>
          <w:szCs w:val="23"/>
        </w:rPr>
        <w:t xml:space="preserve"> офіційним листом</w:t>
      </w:r>
      <w:r w:rsidRPr="00AB2BC1">
        <w:rPr>
          <w:rStyle w:val="FontStyle77"/>
          <w:sz w:val="23"/>
          <w:szCs w:val="23"/>
        </w:rPr>
        <w:t>.</w:t>
      </w:r>
    </w:p>
    <w:p w:rsidR="00F84EAA" w:rsidRDefault="00F84EAA" w:rsidP="00AB2BC1">
      <w:pPr>
        <w:ind w:firstLine="284"/>
        <w:jc w:val="both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 xml:space="preserve">Контакти: </w:t>
      </w:r>
    </w:p>
    <w:p w:rsidR="00F84EAA" w:rsidRDefault="00F84EAA" w:rsidP="00AB2BC1">
      <w:pPr>
        <w:ind w:firstLine="284"/>
        <w:jc w:val="both"/>
        <w:rPr>
          <w:b/>
          <w:sz w:val="23"/>
          <w:szCs w:val="23"/>
        </w:rPr>
      </w:pPr>
      <w:r w:rsidRPr="00EB1885">
        <w:rPr>
          <w:b/>
          <w:sz w:val="23"/>
          <w:szCs w:val="23"/>
        </w:rPr>
        <w:t>(067) 724-58-49 - Орлова Наталія Сергіївна</w:t>
      </w:r>
    </w:p>
    <w:p w:rsidR="00F84EAA" w:rsidRDefault="00F84EAA" w:rsidP="00AB2BC1">
      <w:pPr>
        <w:ind w:firstLine="284"/>
        <w:jc w:val="both"/>
        <w:rPr>
          <w:b/>
          <w:sz w:val="23"/>
          <w:szCs w:val="23"/>
        </w:rPr>
      </w:pPr>
      <w:r w:rsidRPr="00EB1885">
        <w:rPr>
          <w:b/>
          <w:sz w:val="23"/>
          <w:szCs w:val="23"/>
        </w:rPr>
        <w:t>knteupua@gmail.com</w:t>
      </w:r>
    </w:p>
    <w:p w:rsidR="00F84EAA" w:rsidRPr="00AB2BC1" w:rsidRDefault="00F84EAA" w:rsidP="00AB2BC1">
      <w:pPr>
        <w:ind w:firstLine="284"/>
        <w:jc w:val="both"/>
        <w:rPr>
          <w:sz w:val="23"/>
          <w:szCs w:val="23"/>
        </w:rPr>
      </w:pPr>
      <w:r w:rsidRPr="00AB2BC1">
        <w:rPr>
          <w:b/>
          <w:sz w:val="23"/>
          <w:szCs w:val="23"/>
        </w:rPr>
        <w:t xml:space="preserve">(044) 531-49-73 - Фокіна Марина Вікторівна; </w:t>
      </w:r>
      <w:r w:rsidRPr="00EB1885">
        <w:rPr>
          <w:b/>
          <w:sz w:val="23"/>
          <w:szCs w:val="23"/>
        </w:rPr>
        <w:t>факс: (044) 544-74-14;</w:t>
      </w:r>
    </w:p>
    <w:p w:rsidR="00F84EAA" w:rsidRPr="00AB2BC1" w:rsidRDefault="00F84EAA" w:rsidP="00AB2BC1">
      <w:pPr>
        <w:ind w:firstLine="284"/>
        <w:jc w:val="both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>Конкурсні роботи надсилати за адресою:</w:t>
      </w:r>
    </w:p>
    <w:p w:rsidR="00F84EAA" w:rsidRPr="00AB2BC1" w:rsidRDefault="00F84EAA" w:rsidP="00AB2BC1">
      <w:pPr>
        <w:spacing w:before="120"/>
        <w:ind w:firstLine="284"/>
        <w:jc w:val="both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 xml:space="preserve">Київський національний торговельно-економічний університет, вул. Кіото, 19, м. Київ, 02156 (з поміткою </w:t>
      </w:r>
      <w:r>
        <w:rPr>
          <w:b/>
          <w:sz w:val="23"/>
          <w:szCs w:val="23"/>
        </w:rPr>
        <w:t>"</w:t>
      </w:r>
      <w:r w:rsidRPr="00AB2BC1">
        <w:rPr>
          <w:b/>
          <w:sz w:val="23"/>
          <w:szCs w:val="23"/>
        </w:rPr>
        <w:t>конкурс</w:t>
      </w:r>
      <w:r>
        <w:rPr>
          <w:b/>
          <w:sz w:val="23"/>
          <w:szCs w:val="23"/>
        </w:rPr>
        <w:t xml:space="preserve"> "публічне управління та адміністрування").</w:t>
      </w:r>
    </w:p>
    <w:sectPr w:rsidR="00F84EAA" w:rsidRPr="00AB2BC1" w:rsidSect="00F4390D">
      <w:pgSz w:w="16838" w:h="11906" w:orient="landscape"/>
      <w:pgMar w:top="1418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A73"/>
    <w:multiLevelType w:val="hybridMultilevel"/>
    <w:tmpl w:val="AE0C740E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9E6D63"/>
    <w:multiLevelType w:val="singleLevel"/>
    <w:tmpl w:val="6D50272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CBA4C3F"/>
    <w:multiLevelType w:val="singleLevel"/>
    <w:tmpl w:val="1AD48B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6F2D727E"/>
    <w:multiLevelType w:val="hybridMultilevel"/>
    <w:tmpl w:val="4EB4C4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E1F6F"/>
    <w:multiLevelType w:val="singleLevel"/>
    <w:tmpl w:val="1AD48B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0D"/>
    <w:rsid w:val="00026939"/>
    <w:rsid w:val="00145121"/>
    <w:rsid w:val="001A329E"/>
    <w:rsid w:val="001A6439"/>
    <w:rsid w:val="001B2C34"/>
    <w:rsid w:val="001F2DEC"/>
    <w:rsid w:val="00263693"/>
    <w:rsid w:val="00352E07"/>
    <w:rsid w:val="00391244"/>
    <w:rsid w:val="00426653"/>
    <w:rsid w:val="00550AE7"/>
    <w:rsid w:val="005852BD"/>
    <w:rsid w:val="005D2107"/>
    <w:rsid w:val="005E5CE6"/>
    <w:rsid w:val="00653860"/>
    <w:rsid w:val="006D7408"/>
    <w:rsid w:val="00851243"/>
    <w:rsid w:val="008B62F0"/>
    <w:rsid w:val="00902C20"/>
    <w:rsid w:val="00907F3E"/>
    <w:rsid w:val="009A140E"/>
    <w:rsid w:val="009F6AD6"/>
    <w:rsid w:val="00A328AA"/>
    <w:rsid w:val="00A82BC7"/>
    <w:rsid w:val="00AB2BC1"/>
    <w:rsid w:val="00AB3AC1"/>
    <w:rsid w:val="00AF73BC"/>
    <w:rsid w:val="00B125DA"/>
    <w:rsid w:val="00B252AC"/>
    <w:rsid w:val="00B74551"/>
    <w:rsid w:val="00BD1855"/>
    <w:rsid w:val="00BE000E"/>
    <w:rsid w:val="00C54DE0"/>
    <w:rsid w:val="00C7742C"/>
    <w:rsid w:val="00CC73BF"/>
    <w:rsid w:val="00D52467"/>
    <w:rsid w:val="00D8267D"/>
    <w:rsid w:val="00E62B17"/>
    <w:rsid w:val="00EB1885"/>
    <w:rsid w:val="00EE71A4"/>
    <w:rsid w:val="00F4390D"/>
    <w:rsid w:val="00F83E63"/>
    <w:rsid w:val="00F84EAA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uiPriority w:val="99"/>
    <w:rsid w:val="00F4390D"/>
    <w:pPr>
      <w:spacing w:line="221" w:lineRule="exact"/>
      <w:jc w:val="center"/>
    </w:pPr>
  </w:style>
  <w:style w:type="paragraph" w:customStyle="1" w:styleId="Style28">
    <w:name w:val="Style28"/>
    <w:basedOn w:val="Normal"/>
    <w:uiPriority w:val="99"/>
    <w:rsid w:val="00F4390D"/>
  </w:style>
  <w:style w:type="paragraph" w:customStyle="1" w:styleId="Style31">
    <w:name w:val="Style31"/>
    <w:basedOn w:val="Normal"/>
    <w:uiPriority w:val="99"/>
    <w:rsid w:val="00F4390D"/>
    <w:pPr>
      <w:spacing w:line="221" w:lineRule="exact"/>
      <w:jc w:val="both"/>
    </w:pPr>
  </w:style>
  <w:style w:type="character" w:customStyle="1" w:styleId="FontStyle66">
    <w:name w:val="Font Style66"/>
    <w:basedOn w:val="DefaultParagraphFont"/>
    <w:uiPriority w:val="99"/>
    <w:rsid w:val="00F4390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F439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efaultParagraphFont"/>
    <w:uiPriority w:val="99"/>
    <w:rsid w:val="00F4390D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Normal"/>
    <w:uiPriority w:val="99"/>
    <w:rsid w:val="00F4390D"/>
    <w:pPr>
      <w:spacing w:line="230" w:lineRule="exact"/>
      <w:ind w:firstLine="365"/>
      <w:jc w:val="both"/>
    </w:pPr>
  </w:style>
  <w:style w:type="paragraph" w:customStyle="1" w:styleId="Style35">
    <w:name w:val="Style35"/>
    <w:basedOn w:val="Normal"/>
    <w:uiPriority w:val="99"/>
    <w:rsid w:val="00F4390D"/>
  </w:style>
  <w:style w:type="paragraph" w:customStyle="1" w:styleId="Style39">
    <w:name w:val="Style39"/>
    <w:basedOn w:val="Normal"/>
    <w:uiPriority w:val="99"/>
    <w:rsid w:val="00F4390D"/>
    <w:pPr>
      <w:spacing w:line="221" w:lineRule="exact"/>
      <w:ind w:hanging="341"/>
    </w:pPr>
  </w:style>
  <w:style w:type="paragraph" w:customStyle="1" w:styleId="Style43">
    <w:name w:val="Style43"/>
    <w:basedOn w:val="Normal"/>
    <w:uiPriority w:val="99"/>
    <w:rsid w:val="00F4390D"/>
    <w:pPr>
      <w:spacing w:line="216" w:lineRule="exact"/>
      <w:ind w:firstLine="365"/>
      <w:jc w:val="both"/>
    </w:pPr>
  </w:style>
  <w:style w:type="character" w:customStyle="1" w:styleId="FontStyle79">
    <w:name w:val="Font Style79"/>
    <w:basedOn w:val="DefaultParagraphFont"/>
    <w:uiPriority w:val="99"/>
    <w:rsid w:val="00F4390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Normal"/>
    <w:uiPriority w:val="99"/>
    <w:rsid w:val="00851243"/>
  </w:style>
  <w:style w:type="character" w:customStyle="1" w:styleId="FontStyle57">
    <w:name w:val="Font Style57"/>
    <w:uiPriority w:val="99"/>
    <w:rsid w:val="00851243"/>
    <w:rPr>
      <w:rFonts w:ascii="Times New Roman" w:hAnsi="Times New Roman"/>
      <w:b/>
      <w:sz w:val="20"/>
    </w:rPr>
  </w:style>
  <w:style w:type="character" w:customStyle="1" w:styleId="FontStyle59">
    <w:name w:val="Font Style59"/>
    <w:uiPriority w:val="99"/>
    <w:rsid w:val="009F6AD6"/>
    <w:rPr>
      <w:rFonts w:ascii="Times New Roman" w:hAnsi="Times New Roman"/>
      <w:sz w:val="20"/>
    </w:rPr>
  </w:style>
  <w:style w:type="character" w:customStyle="1" w:styleId="fontstyle01">
    <w:name w:val="fontstyle01"/>
    <w:basedOn w:val="DefaultParagraphFont"/>
    <w:uiPriority w:val="99"/>
    <w:rsid w:val="009F6AD6"/>
    <w:rPr>
      <w:rFonts w:ascii="TimesNewRomanPSMT" w:hAnsi="TimesNewRomanPSMT" w:cs="Times New Roman"/>
      <w:color w:val="002060"/>
      <w:sz w:val="28"/>
      <w:szCs w:val="28"/>
    </w:rPr>
  </w:style>
  <w:style w:type="paragraph" w:customStyle="1" w:styleId="Style16">
    <w:name w:val="Style16"/>
    <w:basedOn w:val="Normal"/>
    <w:uiPriority w:val="99"/>
    <w:rsid w:val="00CC73BF"/>
  </w:style>
  <w:style w:type="paragraph" w:customStyle="1" w:styleId="Style8">
    <w:name w:val="Style8"/>
    <w:basedOn w:val="Normal"/>
    <w:uiPriority w:val="99"/>
    <w:rsid w:val="001F2DEC"/>
    <w:pPr>
      <w:spacing w:line="259" w:lineRule="exact"/>
      <w:jc w:val="both"/>
    </w:pPr>
  </w:style>
  <w:style w:type="character" w:customStyle="1" w:styleId="FontStyle78">
    <w:name w:val="Font Style78"/>
    <w:basedOn w:val="DefaultParagraphFont"/>
    <w:uiPriority w:val="99"/>
    <w:rsid w:val="001F2D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1F2DEC"/>
  </w:style>
  <w:style w:type="paragraph" w:customStyle="1" w:styleId="Style26">
    <w:name w:val="Style26"/>
    <w:basedOn w:val="Normal"/>
    <w:uiPriority w:val="99"/>
    <w:rsid w:val="001F2DEC"/>
    <w:pPr>
      <w:spacing w:line="227" w:lineRule="exact"/>
      <w:ind w:firstLine="730"/>
      <w:jc w:val="both"/>
    </w:pPr>
  </w:style>
  <w:style w:type="character" w:customStyle="1" w:styleId="FontStyle75">
    <w:name w:val="Font Style75"/>
    <w:basedOn w:val="DefaultParagraphFont"/>
    <w:uiPriority w:val="99"/>
    <w:rsid w:val="001F2DE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550AE7"/>
    <w:pPr>
      <w:ind w:left="720"/>
      <w:contextualSpacing/>
    </w:pPr>
  </w:style>
  <w:style w:type="paragraph" w:customStyle="1" w:styleId="Style24">
    <w:name w:val="Style24"/>
    <w:basedOn w:val="Normal"/>
    <w:uiPriority w:val="99"/>
    <w:rsid w:val="00BD1855"/>
    <w:pPr>
      <w:spacing w:line="236" w:lineRule="exact"/>
      <w:ind w:firstLine="696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AB3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AC1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856</Words>
  <Characters>4882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автора та наукового керівника конкурсної роботи під шифром «________________»</dc:title>
  <dc:subject/>
  <dc:creator>Татьяна Ожелевская</dc:creator>
  <cp:keywords/>
  <dc:description/>
  <cp:lastModifiedBy>user</cp:lastModifiedBy>
  <cp:revision>3</cp:revision>
  <cp:lastPrinted>2018-11-16T09:03:00Z</cp:lastPrinted>
  <dcterms:created xsi:type="dcterms:W3CDTF">2018-12-13T12:30:00Z</dcterms:created>
  <dcterms:modified xsi:type="dcterms:W3CDTF">2018-12-19T14:28:00Z</dcterms:modified>
</cp:coreProperties>
</file>